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42.257pt;margin-top:813.996033pt;width:510.236pt;height:17.008pt;mso-position-horizontal-relative:page;mso-position-vertical-relative:page;z-index:-559" coordorigin="845,16280" coordsize="10205,340">
            <v:shape style="position:absolute;left:845;top:16280;width:10205;height:340" coordorigin="845,16280" coordsize="10205,340" path="m11050,16620l845,16620,845,16280,11050,16280,11050,16620e" filled="t" fillcolor="#1B75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46.366516pt;margin-top:299.266418pt;width:140.131206pt;height:81.993469pt;mso-position-horizontal-relative:page;mso-position-vertical-relative:page;z-index:-558" coordorigin="927,5985" coordsize="2803,1640">
            <v:shape style="position:absolute;left:927;top:6049;width:2803;height:1576" type="#_x0000_t75">
              <v:imagedata r:id="rId5" o:title=""/>
            </v:shape>
            <v:group style="position:absolute;left:3096;top:5995;width:378;height:377" coordorigin="3096,5995" coordsize="378,377">
              <v:shape style="position:absolute;left:3096;top:5995;width:378;height:377" coordorigin="3096,5995" coordsize="378,377" path="m3263,5995l3201,6014,3151,6051,3115,6106,3097,6174,3096,6199,3099,6221,3123,6281,3165,6329,3223,6361,3293,6372,3316,6370,3378,6348,3428,6306,3461,6250,3474,6183,3473,6179,3461,6116,3429,6063,3378,6023,3313,6000,3263,5995e" filled="t" fillcolor="#1B75B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22pt;margin-top:19.168015pt;width:551pt;height:78.729pt;mso-position-horizontal-relative:page;mso-position-vertical-relative:page;z-index:-557" coordorigin="440,383" coordsize="11020,1575">
            <v:group style="position:absolute;left:450;top:393;width:11000;height:1555" coordorigin="450,393" coordsize="11000,1555">
              <v:shape style="position:absolute;left:450;top:393;width:11000;height:1555" coordorigin="450,393" coordsize="11000,1555" path="m450,1948l11450,1948,11450,393,450,393,450,1948e" filled="t" fillcolor="#DCDDDE" stroked="f">
                <v:path arrowok="t"/>
                <v:fill/>
              </v:shape>
            </v:group>
            <v:group style="position:absolute;left:8672;top:873;width:2530;height:487" coordorigin="8672,873" coordsize="2530,487">
              <v:shape style="position:absolute;left:8672;top:873;width:2530;height:487" coordorigin="8672,873" coordsize="2530,487" path="m11106,873l8751,875,8695,906,8672,967,8673,1282,8705,1338,8767,1360,11122,1359,11179,1327,11202,1266,11200,951,11168,896,11106,873e" filled="t" fillcolor="#231F20" stroked="f">
                <v:path arrowok="t"/>
                <v:fill/>
              </v:shape>
            </v:group>
            <v:group style="position:absolute;left:8665;top:866;width:2494;height:501" coordorigin="8665,866" coordsize="2494,501">
              <v:shape style="position:absolute;left:8665;top:866;width:2494;height:501" coordorigin="8665,866" coordsize="2494,501" path="m11106,866l8763,866,8701,890,8667,944,8665,967,8665,1271,8689,1331,8745,1365,8767,1367,11106,1367,11111,1367,11133,1364,11154,1355,11158,1353,8763,1353,8741,1349,8690,1309,8679,1266,8679,962,8706,904,8767,880,11158,880,11150,876,11129,869,11106,866e" filled="t" fillcolor="#231F20" stroked="f">
                <v:path arrowok="t"/>
                <v:fill/>
              </v:shape>
            </v:group>
            <v:group style="position:absolute;left:8767;top:880;width:2441;height:472" coordorigin="8767,880" coordsize="2441,472">
              <v:shape style="position:absolute;left:8767;top:880;width:2441;height:472" coordorigin="8767,880" coordsize="2441,472" path="m11158,880l8767,880,11110,881,11133,885,11183,924,11194,967,11194,1271,11167,1329,11106,1353,11158,1353,11206,1289,11209,1266,11209,962,11205,940,11197,920,11185,902,11169,887,11158,880e" filled="t" fillcolor="#231F20" stroked="f">
                <v:path arrowok="t"/>
                <v:fill/>
              </v:shape>
            </v:group>
            <v:group style="position:absolute;left:11129;top:1292;width:22;height:12" coordorigin="11129,1292" coordsize="22,12">
              <v:shape style="position:absolute;left:11129;top:1292;width:22;height:12" coordorigin="11129,1292" coordsize="22,12" path="m11129,1298l11151,1298e" filled="f" stroked="t" strokeweight=".682pt" strokecolor="#FFFFFF">
                <v:path arrowok="t"/>
              </v:shape>
            </v:group>
            <v:group style="position:absolute;left:11059;top:1181;width:94;height:89" coordorigin="11059,1181" coordsize="94,89">
              <v:shape style="position:absolute;left:11059;top:1181;width:94;height:89" coordorigin="11059,1181" coordsize="94,89" path="m11089,1181l11080,1185,11072,1190,11062,1205,11059,1214,11059,1237,11064,1247,11082,1265,11093,1270,11119,1270,11131,1265,11138,1258,11096,1258,11087,1255,11073,1242,11070,1234,11070,1217,11072,1212,11078,1202,11083,1197,11089,1194,11089,1181e" filled="t" fillcolor="#FFFFFF" stroked="f">
                <v:path arrowok="t"/>
                <v:fill/>
              </v:shape>
              <v:shape style="position:absolute;left:11059;top:1181;width:94;height:89" coordorigin="11059,1181" coordsize="94,89" path="m11123,1181l11123,1194,11129,1197,11134,1201,11141,1211,11142,1217,11142,1234,11139,1242,11125,1255,11117,1258,11138,1258,11149,1248,11153,1237,11153,1214,11151,1205,11140,1190,11133,1185,11123,1181e" filled="t" fillcolor="#FFFFFF" stroked="f">
                <v:path arrowok="t"/>
                <v:fill/>
              </v:shape>
            </v:group>
            <v:group style="position:absolute;left:11059;top:1077;width:95;height:92" coordorigin="11059,1077" coordsize="95,92">
              <v:shape style="position:absolute;left:11059;top:1077;width:95;height:92" coordorigin="11059,1077" coordsize="95,92" path="m11119,1077l11093,1077,11082,1082,11063,1100,11059,1111,11059,1136,11063,1147,11082,1165,11093,1169,11119,1169,11130,1165,11138,1157,11096,1157,11087,1154,11073,1141,11070,1133,11070,1114,11073,1106,11087,1093,11095,1089,11138,1089,11130,1082,11119,1077e" filled="t" fillcolor="#FFFFFF" stroked="f">
                <v:path arrowok="t"/>
                <v:fill/>
              </v:shape>
              <v:shape style="position:absolute;left:11059;top:1077;width:95;height:92" coordorigin="11059,1077" coordsize="95,92" path="m11138,1089l11116,1089,11125,1093,11139,1106,11142,1114,11142,1133,11139,1141,11125,1154,11116,1157,11138,1157,11149,1147,11153,1136,11153,1110,11149,1100,11138,1089e" filled="t" fillcolor="#FFFFFF" stroked="f">
                <v:path arrowok="t"/>
                <v:fill/>
              </v:shape>
            </v:group>
            <v:group style="position:absolute;left:11060;top:927;width:91;height:137" coordorigin="11060,927" coordsize="91,137">
              <v:shape style="position:absolute;left:11060;top:927;width:91;height:137" coordorigin="11060,927" coordsize="91,137" path="m11151,1053l11062,1053,11062,1064,11151,1064,11151,1053e" filled="t" fillcolor="#FFFFFF" stroked="f">
                <v:path arrowok="t"/>
                <v:fill/>
              </v:shape>
              <v:shape style="position:absolute;left:11060;top:927;width:91;height:137" coordorigin="11060,927" coordsize="91,137" path="m11151,927l11090,927,11078,930,11063,941,11060,950,11060,969,11061,975,11066,985,11070,990,11076,994,11071,997,11067,1001,11064,1006,11061,1012,11060,1017,11060,1031,11061,1036,11065,1045,11068,1049,11072,1053,11100,1053,11094,1052,11088,1051,11071,1031,11071,1017,11073,1011,11083,1002,11091,1000,11151,1000,11151,990,11100,990,11094,989,11071,954,11073,948,11078,944,11083,940,11092,938,11151,938,11151,927e" filled="t" fillcolor="#FFFFFF" stroked="f">
                <v:path arrowok="t"/>
                <v:fill/>
              </v:shape>
            </v:group>
            <v:group style="position:absolute;left:8495;top:873;width:2530;height:487" coordorigin="8495,873" coordsize="2530,487">
              <v:shape style="position:absolute;left:8495;top:873;width:2530;height:487" coordorigin="8495,873" coordsize="2530,487" path="m10929,873l8574,875,8518,906,8495,967,8496,1282,8528,1338,8590,1360,10945,1359,11002,1327,11025,1266,11023,951,10991,896,10929,873e" filled="t" fillcolor="#FFFFFF" stroked="f">
                <v:path arrowok="t"/>
                <v:fill/>
              </v:shape>
            </v:group>
            <v:group style="position:absolute;left:8488;top:866;width:2494;height:501" coordorigin="8488,866" coordsize="2494,501">
              <v:shape style="position:absolute;left:8488;top:866;width:2494;height:501" coordorigin="8488,866" coordsize="2494,501" path="m10929,866l8586,866,8524,890,8490,944,8488,967,8488,1271,8512,1331,8568,1365,8590,1367,10929,1367,10934,1367,10956,1364,10977,1355,10981,1353,8586,1353,8564,1349,8513,1309,8502,1266,8502,962,8529,904,8590,880,10981,880,10973,876,10952,869,10929,866e" filled="t" fillcolor="#231F20" stroked="f">
                <v:path arrowok="t"/>
                <v:fill/>
              </v:shape>
            </v:group>
            <v:group style="position:absolute;left:8590;top:880;width:2441;height:472" coordorigin="8590,880" coordsize="2441,472">
              <v:shape style="position:absolute;left:8590;top:880;width:2441;height:472" coordorigin="8590,880" coordsize="2441,472" path="m10981,880l8590,880,10933,881,10956,885,11006,924,11018,967,11017,1271,10990,1329,10929,1353,10981,1353,11029,1289,11032,1266,11032,962,11028,940,11020,920,11008,902,10992,887,10981,880e" filled="t" fillcolor="#231F20" stroked="f">
                <v:path arrowok="t"/>
                <v:fill/>
              </v:shape>
            </v:group>
            <v:group style="position:absolute;left:8541;top:932;width:253;height:379" coordorigin="8541,932" coordsize="253,379">
              <v:shape style="position:absolute;left:8541;top:932;width:253;height:379" coordorigin="8541,932" coordsize="253,379" path="m8559,1217l8541,1268,8554,1276,8570,1284,8632,1305,8681,1310,8703,1308,8758,1281,8771,1265,8670,1265,8654,1263,8636,1258,8617,1250,8597,1241,8578,1229,8559,1217e" filled="t" fillcolor="#231F20" stroked="f">
                <v:path arrowok="t"/>
                <v:fill/>
              </v:shape>
              <v:shape style="position:absolute;left:8541;top:932;width:253;height:379" coordorigin="8541,932" coordsize="253,379" path="m8663,932l8602,955,8567,1009,8565,1033,8566,1050,8604,1106,8678,1148,8703,1161,8720,1172,8731,1184,8737,1199,8738,1218,8732,1236,8718,1251,8697,1262,8670,1265,8771,1265,8782,1247,8789,1226,8793,1201,8794,1174,8784,1151,8770,1134,8755,1121,8739,1111,8654,1070,8636,1059,8624,1043,8619,1021,8623,1005,8634,990,8655,980,8686,976,8777,976,8778,959,8720,938,8682,932,8663,932e" filled="t" fillcolor="#231F20" stroked="f">
                <v:path arrowok="t"/>
                <v:fill/>
              </v:shape>
              <v:shape style="position:absolute;left:8541;top:932;width:253;height:379" coordorigin="8541,932" coordsize="253,379" path="m8777,976l8686,976,8706,980,8725,987,8743,996,8760,1007,8777,1018,8777,976e" filled="t" fillcolor="#231F20" stroked="f">
                <v:path arrowok="t"/>
                <v:fill/>
              </v:shape>
            </v:group>
            <v:group style="position:absolute;left:8518;top:920;width:292;height:402" coordorigin="8518,920" coordsize="292,402">
              <v:shape style="position:absolute;left:8518;top:920;width:292;height:402" coordorigin="8518,920" coordsize="292,402" path="m8556,1199l8518,1268,8534,1277,8547,1285,8603,1309,8672,1322,8690,1321,8713,1317,8734,1310,8752,1300,8753,1299,8662,1299,8640,1296,8580,1276,8549,1260,8574,1240,8622,1240,8606,1233,8586,1221,8567,1208,8556,1199e" filled="t" fillcolor="#FFFFFF" stroked="f">
                <v:path arrowok="t"/>
                <v:fill/>
              </v:shape>
              <v:shape style="position:absolute;left:8518;top:920;width:292;height:402" coordorigin="8518,920" coordsize="292,402" path="m8658,966l8610,1005,8607,1026,8613,1049,8628,1066,8645,1078,8660,1086,8724,1116,8735,1122,8782,1188,8784,1220,8778,1240,8736,1283,8662,1299,8753,1299,8794,1253,8808,1185,8808,1183,8773,1121,8732,1095,8650,1055,8636,1041,8630,1023,8635,1006,8650,992,8678,987,8748,987,8743,984,8726,976,8706,971,8684,967,8658,966e" filled="t" fillcolor="#FFFFFF" stroked="f">
                <v:path arrowok="t"/>
                <v:fill/>
              </v:shape>
              <v:shape style="position:absolute;left:8518;top:920;width:292;height:402" coordorigin="8518,920" coordsize="292,402" path="m8622,1240l8574,1240,8592,1251,8649,1272,8688,1276,8710,1269,8728,1257,8731,1253,8661,1253,8644,1249,8625,1242,8622,1240e" filled="t" fillcolor="#FFFFFF" stroked="f">
                <v:path arrowok="t"/>
                <v:fill/>
              </v:shape>
              <v:shape style="position:absolute;left:8518;top:920;width:292;height:402" coordorigin="8518,920" coordsize="292,402" path="m8669,920l8606,939,8563,986,8553,1032,8554,1049,8586,1105,8649,1146,8679,1161,8704,1174,8719,1185,8726,1196,8727,1208,8727,1210,8724,1225,8712,1240,8692,1250,8661,1253,8731,1253,8740,1241,8748,1220,8750,1197,8746,1183,8680,1136,8649,1122,8628,1110,8582,1052,8579,1007,8588,987,8639,949,8684,942,8769,942,8766,941,8747,934,8728,928,8708,924,8689,921,8669,920e" filled="t" fillcolor="#FFFFFF" stroked="f">
                <v:path arrowok="t"/>
                <v:fill/>
              </v:shape>
              <v:shape style="position:absolute;left:8518;top:920;width:292;height:402" coordorigin="8518,920" coordsize="292,402" path="m8748,987l8678,987,8698,990,8718,996,8736,1005,8754,1016,8770,1027,8782,1036,8799,992,8758,992,8748,987e" filled="t" fillcolor="#FFFFFF" stroked="f">
                <v:path arrowok="t"/>
                <v:fill/>
              </v:shape>
              <v:shape style="position:absolute;left:8518;top:920;width:292;height:402" coordorigin="8518,920" coordsize="292,402" path="m8769,942l8684,942,8699,944,8717,947,8737,953,8759,962,8781,973,8758,992,8799,992,8810,964,8785,950,8769,942e" filled="t" fillcolor="#FFFFFF" stroked="f">
                <v:path arrowok="t"/>
                <v:fill/>
              </v:shape>
            </v:group>
            <v:group style="position:absolute;left:8862;top:953;width:134;height:348" coordorigin="8862,953" coordsize="134,348">
              <v:shape style="position:absolute;left:8862;top:953;width:134;height:348" coordorigin="8862,953" coordsize="134,348" path="m8912,953l8862,953,8862,1301,8912,1301,8912,1102,8913,1084,8929,1015,8975,976,8996,969,8912,969,8912,953e" filled="t" fillcolor="#231F20" stroked="f">
                <v:path arrowok="t"/>
                <v:fill/>
              </v:shape>
            </v:group>
            <v:group style="position:absolute;left:9034;top:965;width:203;height:336" coordorigin="9034,965" coordsize="203,336">
              <v:shape style="position:absolute;left:9034;top:965;width:203;height:336" coordorigin="9034,965" coordsize="203,336" path="m9156,965l9034,965,9055,967,9074,972,9124,1009,9142,1091,9142,1301,9190,1301,9190,1102,9200,1030,9237,985,9172,985,9168,979,9157,967,9156,965e" filled="t" fillcolor="#231F20" stroked="f">
                <v:path arrowok="t"/>
                <v:fill/>
              </v:shape>
            </v:group>
            <v:group style="position:absolute;left:9324;top:966;width:140;height:335" coordorigin="9324,966" coordsize="140,335">
              <v:shape style="position:absolute;left:9324;top:966;width:140;height:335" coordorigin="9324,966" coordsize="140,335" path="m9429,966l9324,966,9345,970,9364,977,9408,1033,9416,1096,9416,1301,9465,1301,9464,1096,9456,1029,9437,978,9429,966e" filled="t" fillcolor="#231F20" stroked="f">
                <v:path arrowok="t"/>
                <v:fill/>
              </v:shape>
            </v:group>
            <v:group style="position:absolute;left:9172;top:920;width:257;height:65" coordorigin="9172,920" coordsize="257,65">
              <v:shape style="position:absolute;left:9172;top:920;width:257;height:65" coordorigin="9172,920" coordsize="257,65" path="m9295,920l9217,944,9172,985,9237,985,9238,985,9260,973,9276,969,9297,966,9324,966,9429,966,9428,965,9369,928,9323,921,9295,920e" filled="t" fillcolor="#231F20" stroked="f">
                <v:path arrowok="t"/>
                <v:fill/>
              </v:shape>
            </v:group>
            <v:group style="position:absolute;left:8912;top:920;width:244;height:49" coordorigin="8912,920" coordsize="244,49">
              <v:shape style="position:absolute;left:8912;top:920;width:244;height:49" coordorigin="8912,920" coordsize="244,49" path="m9019,920l8961,934,8912,969,8996,969,9011,966,9034,965,9156,965,9143,955,9085,926,9044,920,9019,920e" filled="t" fillcolor="#231F20" stroked="f">
                <v:path arrowok="t"/>
                <v:fill/>
              </v:shape>
            </v:group>
            <v:group style="position:absolute;left:8854;top:912;width:618;height:396" coordorigin="8854,912" coordsize="618,396">
              <v:shape style="position:absolute;left:8854;top:912;width:618;height:396" coordorigin="8854,912" coordsize="618,396" path="m8920,946l8854,946,8854,1308,8920,1308,8920,1294,8870,1294,8870,961,8933,961,8941,954,8946,951,8920,951,8920,946e" filled="t" fillcolor="#FFFFFF" stroked="f">
                <v:path arrowok="t"/>
                <v:fill/>
              </v:shape>
              <v:shape style="position:absolute;left:8854;top:912;width:618;height:396" coordorigin="8854,912" coordsize="618,396" path="m9097,973l9045,973,9065,977,9083,984,9130,1045,9134,1091,9134,1308,9198,1308,9198,1294,9150,1294,9150,1081,9137,1019,9104,977,9097,973e" filled="t" fillcolor="#FFFFFF" stroked="f">
                <v:path arrowok="t"/>
                <v:fill/>
              </v:shape>
              <v:shape style="position:absolute;left:8854;top:912;width:618;height:396" coordorigin="8854,912" coordsize="618,396" path="m9372,973l9313,973,9336,975,9356,981,9400,1034,9409,1102,9409,1308,9472,1308,9472,1294,9424,1294,9424,1081,9412,1019,9381,978,9372,973e" filled="t" fillcolor="#FFFFFF" stroked="f">
                <v:path arrowok="t"/>
                <v:fill/>
              </v:shape>
              <v:shape style="position:absolute;left:8854;top:912;width:618;height:396" coordorigin="8854,912" coordsize="618,396" path="m9020,958l8947,985,8907,1056,8904,1294,8920,1294,8920,1102,8920,1085,8936,1019,8982,981,9045,973,9097,973,9088,969,9069,963,9047,959,9020,958e" filled="t" fillcolor="#FFFFFF" stroked="f">
                <v:path arrowok="t"/>
                <v:fill/>
              </v:shape>
              <v:shape style="position:absolute;left:8854;top:912;width:618;height:396" coordorigin="8854,912" coordsize="618,396" path="m9298,958l9224,984,9185,1056,9182,1294,9198,1294,9198,1102,9199,1081,9221,1009,9289,974,9313,973,9372,973,9366,969,9347,963,9324,959,9298,958e" filled="t" fillcolor="#FFFFFF" stroked="f">
                <v:path arrowok="t"/>
                <v:fill/>
              </v:shape>
              <v:shape style="position:absolute;left:8854;top:912;width:618;height:396" coordorigin="8854,912" coordsize="618,396" path="m9389,927l9315,927,9338,928,9360,932,9425,974,9451,1041,9457,1109,9457,1294,9472,1294,9472,1109,9467,1041,9441,970,9404,934,9389,927e" filled="t" fillcolor="#FFFFFF" stroked="f">
                <v:path arrowok="t"/>
                <v:fill/>
              </v:shape>
              <v:shape style="position:absolute;left:8854;top:912;width:618;height:396" coordorigin="8854,912" coordsize="618,396" path="m9112,927l9044,927,9063,929,9081,933,9139,960,9172,999,9188,978,9202,964,9206,962,9163,962,9150,950,9132,938,9112,927e" filled="t" fillcolor="#FFFFFF" stroked="f">
                <v:path arrowok="t"/>
                <v:fill/>
              </v:shape>
              <v:shape style="position:absolute;left:8854;top:912;width:618;height:396" coordorigin="8854,912" coordsize="618,396" path="m8933,961l8904,961,8904,989,8927,965,8933,961e" filled="t" fillcolor="#FFFFFF" stroked="f">
                <v:path arrowok="t"/>
                <v:fill/>
              </v:shape>
              <v:shape style="position:absolute;left:8854;top:912;width:618;height:396" coordorigin="8854,912" coordsize="618,396" path="m9296,912l9217,935,9200,945,9183,954,9163,962,9206,962,9218,952,9236,942,9254,935,9272,931,9293,928,9315,927,9389,927,9388,926,9369,920,9348,916,9323,913,9296,912e" filled="t" fillcolor="#FFFFFF" stroked="f">
                <v:path arrowok="t"/>
                <v:fill/>
              </v:shape>
              <v:shape style="position:absolute;left:8854;top:912;width:618;height:396" coordorigin="8854,912" coordsize="618,396" path="m9032,912l8953,929,8920,951,8946,951,8959,944,8981,934,8999,930,9020,928,9044,927,9112,927,9111,927,9093,920,9074,916,9053,913,9032,912e" filled="t" fillcolor="#FFFFFF" stroked="f">
                <v:path arrowok="t"/>
                <v:fill/>
              </v:shape>
            </v:group>
            <v:group style="position:absolute;left:9526;top:919;width:330;height:392" coordorigin="9526,919" coordsize="330,392">
              <v:shape style="position:absolute;left:9526;top:919;width:330;height:392" coordorigin="9526,919" coordsize="330,392" path="m9727,919l9667,927,9596,965,9547,1026,9529,1084,9526,1133,9528,1151,9559,1225,9601,1270,9671,1303,9738,1311,9758,1309,9816,1292,9855,1266,9720,1266,9701,1264,9630,1229,9590,1178,9578,1118,9579,1096,9598,1039,9639,993,9713,964,9735,963,9856,963,9845,954,9789,927,9750,920,9727,919e" filled="t" fillcolor="#231F20" stroked="f">
                <v:path arrowok="t"/>
                <v:fill/>
              </v:shape>
            </v:group>
            <v:group style="position:absolute;left:9878;top:1242;width:49;height:59" coordorigin="9878,1242" coordsize="49,59">
              <v:shape style="position:absolute;left:9878;top:1242;width:49;height:59" coordorigin="9878,1242" coordsize="49,59" path="m9878,1271l9927,1271e" filled="f" stroked="t" strokeweight="3.059pt" strokecolor="#231F20">
                <v:path arrowok="t"/>
              </v:shape>
            </v:group>
            <v:group style="position:absolute;left:9720;top:963;width:207;height:303" coordorigin="9720,963" coordsize="207,303">
              <v:shape style="position:absolute;left:9720;top:963;width:207;height:303" coordorigin="9720,963" coordsize="207,303" path="m9856,963l9735,963,9753,965,9771,970,9824,1001,9865,1053,9878,1111,9878,1112,9867,1171,9832,1223,9764,1261,9720,1266,9855,1266,9865,1257,9878,1242,9927,1242,9927,980,9873,980,9860,967,9856,963e" filled="t" fillcolor="#231F20" stroked="f">
                <v:path arrowok="t"/>
                <v:fill/>
              </v:shape>
            </v:group>
            <v:group style="position:absolute;left:9873;top:953;width:55;height:27" coordorigin="9873,953" coordsize="55,27">
              <v:shape style="position:absolute;left:9873;top:953;width:55;height:27" coordorigin="9873,953" coordsize="55,27" path="m9927,953l9878,953,9873,980,9927,980,9927,953e" filled="t" fillcolor="#231F20" stroked="f">
                <v:path arrowok="t"/>
                <v:fill/>
              </v:shape>
            </v:group>
            <v:group style="position:absolute;left:9518;top:912;width:417;height:406" coordorigin="9518,912" coordsize="417,406">
              <v:shape style="position:absolute;left:9518;top:912;width:417;height:406" coordorigin="9518,912" coordsize="417,406" path="m9715,912l9639,931,9586,965,9547,1010,9521,1086,9518,1134,9521,1154,9541,1211,9578,1260,9627,1296,9685,1315,9727,1318,9744,1318,9763,1315,9782,1311,9802,1305,9807,1303,9716,1303,9695,1301,9637,1284,9588,1248,9547,1186,9535,1123,9534,1097,9537,1078,9569,1006,9615,960,9689,930,9732,926,9810,926,9799,922,9781,917,9762,914,9740,912,9715,912e" filled="t" fillcolor="#FFFFFF" stroked="f">
                <v:path arrowok="t"/>
                <v:fill/>
              </v:shape>
              <v:shape style="position:absolute;left:9518;top:912;width:417;height:406" coordorigin="9518,912" coordsize="417,406" path="m9886,1263l9870,1263,9870,1308,9935,1308,9935,1294,9886,1294,9886,1263e" filled="t" fillcolor="#FFFFFF" stroked="f">
                <v:path arrowok="t"/>
                <v:fill/>
              </v:shape>
              <v:shape style="position:absolute;left:9518;top:912;width:417;height:406" coordorigin="9518,912" coordsize="417,406" path="m9886,1218l9839,1269,9780,1296,9716,1303,9807,1303,9821,1297,9839,1287,9856,1276,9870,1263,9886,1263,9886,1218e" filled="t" fillcolor="#FFFFFF" stroked="f">
                <v:path arrowok="t"/>
                <v:fill/>
              </v:shape>
              <v:shape style="position:absolute;left:9518;top:912;width:417;height:406" coordorigin="9518,912" coordsize="417,406" path="m9935,961l9920,961,9920,1294,9935,1294,9935,961e" filled="t" fillcolor="#FFFFFF" stroked="f">
                <v:path arrowok="t"/>
                <v:fill/>
              </v:shape>
              <v:shape style="position:absolute;left:9518;top:912;width:417;height:406" coordorigin="9518,912" coordsize="417,406" path="m9722,956l9647,979,9600,1022,9571,1097,9570,1119,9571,1140,9591,1197,9633,1243,9688,1269,9729,1274,9736,1273,9756,1271,9774,1267,9792,1259,9793,1259,9728,1259,9709,1258,9637,1225,9598,1176,9586,1114,9587,1095,9620,1022,9670,983,9730,971,9793,971,9784,966,9765,961,9744,957,9722,956e" filled="t" fillcolor="#FFFFFF" stroked="f">
                <v:path arrowok="t"/>
                <v:fill/>
              </v:shape>
              <v:shape style="position:absolute;left:9518;top:912;width:417;height:406" coordorigin="9518,912" coordsize="417,406" path="m9793,971l9730,971,9744,971,9762,975,9816,1003,9857,1053,9870,1114,9869,1132,9837,1205,9787,1246,9728,1259,9793,1259,9845,1220,9881,1150,9886,1107,9884,1088,9850,1015,9802,975,9793,971e" filled="t" fillcolor="#FFFFFF" stroked="f">
                <v:path arrowok="t"/>
                <v:fill/>
              </v:shape>
              <v:shape style="position:absolute;left:9518;top:912;width:417;height:406" coordorigin="9518,912" coordsize="417,406" path="m9810,926l9732,926,9748,927,9766,929,9827,951,9872,991,9886,1010,9886,961,9865,961,9850,949,9834,938,9814,928,9810,926e" filled="t" fillcolor="#FFFFFF" stroked="f">
                <v:path arrowok="t"/>
                <v:fill/>
              </v:shape>
              <v:shape style="position:absolute;left:9518;top:912;width:417;height:406" coordorigin="9518,912" coordsize="417,406" path="m9935,946l9870,946,9865,961,9886,961,9886,961,9935,961,9935,946e" filled="t" fillcolor="#FFFFFF" stroked="f">
                <v:path arrowok="t"/>
                <v:fill/>
              </v:shape>
            </v:group>
            <v:group style="position:absolute;left:10015;top:920;width:2;height:383" coordorigin="10015,920" coordsize="2,383">
              <v:shape style="position:absolute;left:10015;top:920;width:2;height:383" coordorigin="10015,920" coordsize="0,383" path="m10015,920l10015,1303e" filled="f" stroked="t" strokeweight="2.496pt" strokecolor="#231F20">
                <v:path arrowok="t"/>
              </v:shape>
            </v:group>
            <v:group style="position:absolute;left:9983;top:912;width:64;height:398" coordorigin="9983,912" coordsize="64,398">
              <v:shape style="position:absolute;left:9983;top:912;width:64;height:398" coordorigin="9983,912" coordsize="64,398" path="m10047,912l9983,912,9983,1310,10047,1310,10047,1296,9999,1296,9999,927,10047,927,10047,912e" filled="t" fillcolor="#FFFFFF" stroked="f">
                <v:path arrowok="t"/>
                <v:fill/>
              </v:shape>
              <v:shape style="position:absolute;left:9983;top:912;width:64;height:398" coordorigin="9983,912" coordsize="64,398" path="m10047,927l10031,927,10031,1296,10047,1296,10047,927e" filled="t" fillcolor="#FFFFFF" stroked="f">
                <v:path arrowok="t"/>
                <v:fill/>
              </v:shape>
            </v:group>
            <v:group style="position:absolute;left:10141;top:920;width:2;height:383" coordorigin="10141,920" coordsize="2,383">
              <v:shape style="position:absolute;left:10141;top:920;width:2;height:383" coordorigin="10141,920" coordsize="0,383" path="m10141,920l10141,1303e" filled="f" stroked="t" strokeweight="2.496pt" strokecolor="#231F20">
                <v:path arrowok="t"/>
              </v:shape>
            </v:group>
            <v:group style="position:absolute;left:10109;top:912;width:64;height:398" coordorigin="10109,912" coordsize="64,398">
              <v:shape style="position:absolute;left:10109;top:912;width:64;height:398" coordorigin="10109,912" coordsize="64,398" path="m10173,912l10109,912,10109,1310,10173,1310,10173,1296,10125,1296,10125,927,10173,927,10173,912e" filled="t" fillcolor="#FFFFFF" stroked="f">
                <v:path arrowok="t"/>
                <v:fill/>
              </v:shape>
              <v:shape style="position:absolute;left:10109;top:912;width:64;height:398" coordorigin="10109,912" coordsize="64,398" path="m10173,927l10157,927,10157,1296,10173,1296,10173,927e" filled="t" fillcolor="#FFFFFF" stroked="f">
                <v:path arrowok="t"/>
                <v:fill/>
              </v:shape>
            </v:group>
            <v:group style="position:absolute;left:10277;top:932;width:292;height:366" coordorigin="10277,932" coordsize="292,366">
              <v:shape style="position:absolute;left:10277;top:932;width:292;height:366" coordorigin="10277,932" coordsize="292,366" path="m10320,932l10277,932,10277,1298,10320,1298,10320,1131,10569,1131,10569,1096,10320,1096,10320,932e" filled="t" fillcolor="#231F20" stroked="f">
                <v:path arrowok="t"/>
                <v:fill/>
              </v:shape>
              <v:shape style="position:absolute;left:10277;top:932;width:292;height:366" coordorigin="10277,932" coordsize="292,366" path="m10569,1131l10526,1131,10526,1298,10569,1298,10569,1131e" filled="t" fillcolor="#231F20" stroked="f">
                <v:path arrowok="t"/>
                <v:fill/>
              </v:shape>
              <v:shape style="position:absolute;left:10277;top:932;width:292;height:366" coordorigin="10277,932" coordsize="292,366" path="m10569,932l10526,932,10526,1096,10569,1096,10569,932e" filled="t" fillcolor="#231F20" stroked="f">
                <v:path arrowok="t"/>
                <v:fill/>
              </v:shape>
            </v:group>
            <v:group style="position:absolute;left:10272;top:927;width:301;height:375" coordorigin="10272,927" coordsize="301,375">
              <v:shape style="position:absolute;left:10272;top:927;width:301;height:375" coordorigin="10272,927" coordsize="301,375" path="m10324,927l10272,927,10272,1302,10324,1302,10324,1293,10281,1293,10281,936,10324,936,10324,927e" filled="t" fillcolor="#231F20" stroked="f">
                <v:path arrowok="t"/>
                <v:fill/>
              </v:shape>
              <v:shape style="position:absolute;left:10272;top:927;width:301;height:375" coordorigin="10272,927" coordsize="301,375" path="m10531,1135l10521,1135,10521,1302,10573,1302,10573,1293,10531,1293,10531,1135e" filled="t" fillcolor="#231F20" stroked="f">
                <v:path arrowok="t"/>
                <v:fill/>
              </v:shape>
              <v:shape style="position:absolute;left:10272;top:927;width:301;height:375" coordorigin="10272,927" coordsize="301,375" path="m10531,1126l10315,1126,10315,1293,10324,1293,10324,1135,10531,1135,10531,1126e" filled="t" fillcolor="#231F20" stroked="f">
                <v:path arrowok="t"/>
                <v:fill/>
              </v:shape>
              <v:shape style="position:absolute;left:10272;top:927;width:301;height:375" coordorigin="10272,927" coordsize="301,375" path="m10573,936l10564,936,10564,1293,10573,1293,10573,936e" filled="t" fillcolor="#231F20" stroked="f">
                <v:path arrowok="t"/>
                <v:fill/>
              </v:shape>
              <v:shape style="position:absolute;left:10272;top:927;width:301;height:375" coordorigin="10272,927" coordsize="301,375" path="m10324,936l10315,936,10315,1100,10531,1100,10531,1092,10324,1092,10324,936e" filled="t" fillcolor="#231F20" stroked="f">
                <v:path arrowok="t"/>
                <v:fill/>
              </v:shape>
              <v:shape style="position:absolute;left:10272;top:927;width:301;height:375" coordorigin="10272,927" coordsize="301,375" path="m10573,927l10521,927,10521,1092,10531,1092,10531,936,10573,936,10573,927e" filled="t" fillcolor="#231F20" stroked="f">
                <v:path arrowok="t"/>
                <v:fill/>
              </v:shape>
            </v:group>
            <v:group style="position:absolute;left:10620;top:932;width:321;height:366" coordorigin="10620,932" coordsize="321,366">
              <v:shape style="position:absolute;left:10620;top:932;width:321;height:366" coordorigin="10620,932" coordsize="321,366" path="m10734,932l10620,932,10620,1298,10718,1298,10781,1295,10852,1273,10867,1263,10659,1263,10659,967,10867,967,10857,959,10797,936,10757,932,10734,932e" filled="t" fillcolor="#231F20" stroked="f">
                <v:path arrowok="t"/>
                <v:fill/>
              </v:shape>
              <v:shape style="position:absolute;left:10620;top:932;width:321;height:366" coordorigin="10620,932" coordsize="321,366" path="m10867,967l10659,967,10746,967,10768,968,10835,989,10879,1034,10898,1094,10900,1115,10898,1138,10880,1196,10825,1247,10765,1262,10741,1263,10867,1263,10913,1216,10939,1145,10941,1097,10938,1079,10915,1018,10877,974,10867,967e" filled="t" fillcolor="#231F20" stroked="f">
                <v:path arrowok="t"/>
                <v:fill/>
              </v:shape>
            </v:group>
            <v:group style="position:absolute;left:10616;top:927;width:330;height:375" coordorigin="10616,927" coordsize="330,375">
              <v:shape style="position:absolute;left:10616;top:927;width:330;height:375" coordorigin="10616,927" coordsize="330,375" path="m10734,927l10616,927,10616,1302,10722,1302,10784,1299,10812,1293,10625,1293,10625,936,10814,936,10814,936,10797,932,10778,929,10757,928,10734,927e" filled="t" fillcolor="#231F20" stroked="f">
                <v:path arrowok="t"/>
                <v:fill/>
              </v:shape>
              <v:shape style="position:absolute;left:10616;top:927;width:330;height:375" coordorigin="10616,927" coordsize="330,375" path="m10814,936l10625,936,10745,936,10765,937,10824,948,10878,980,10925,1049,10937,1124,10937,1131,10934,1150,10912,1209,10856,1266,10800,1288,10717,1293,10812,1293,10877,1262,10928,1199,10945,1124,10946,1100,10944,1081,10922,1021,10869,961,10834,942,10814,936e" filled="t" fillcolor="#231F20" stroked="f">
                <v:path arrowok="t"/>
                <v:fill/>
              </v:shape>
              <v:shape style="position:absolute;left:10616;top:927;width:330;height:375" coordorigin="10616,927" coordsize="330,375" path="m10731,962l10655,962,10655,1268,10741,1268,10761,1267,10781,1264,10801,1260,10803,1259,10664,1259,10664,971,10807,971,10794,967,10777,964,10756,963,10731,962e" filled="t" fillcolor="#231F20" stroked="f">
                <v:path arrowok="t"/>
                <v:fill/>
              </v:shape>
              <v:shape style="position:absolute;left:10616;top:927;width:330;height:375" coordorigin="10616,927" coordsize="330,375" path="m10807,971l10664,971,10732,971,10754,971,10829,990,10873,1032,10894,1105,10894,1131,10891,1153,10855,1221,10786,1255,10741,1259,10803,1259,10870,1218,10900,1150,10904,1100,10901,1081,10869,1013,10817,974,10807,97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0.206001pt;margin-top:400.067017pt;width:150.862pt;height:118.344pt;mso-position-horizontal-relative:page;mso-position-vertical-relative:page;z-index:-556" coordorigin="804,8001" coordsize="3017,2367">
            <v:group style="position:absolute;left:813;top:9380;width:3004;height:196" coordorigin="813,9380" coordsize="3004,196">
              <v:shape style="position:absolute;left:813;top:9380;width:3004;height:196" coordorigin="813,9380" coordsize="3004,196" path="m3816,9576l813,9576,813,9380,3816,9380,3816,9576xe" filled="f" stroked="t" strokeweight=".25pt" strokecolor="#231F20">
                <v:path arrowok="t"/>
              </v:shape>
            </v:group>
            <v:group style="position:absolute;left:3815;top:9576;width:2;height:196" coordorigin="3815,9576" coordsize="2,196">
              <v:shape style="position:absolute;left:3815;top:9576;width:2;height:196" coordorigin="3815,9576" coordsize="1,196" path="m3815,9773l3816,9773,3816,9576,3815,9576,3815,9773xe" filled="t" fillcolor="#DCDDDE" stroked="f">
                <v:path arrowok="t"/>
                <v:fill/>
              </v:shape>
            </v:group>
            <v:group style="position:absolute;left:813;top:9576;width:3004;height:196" coordorigin="813,9576" coordsize="3004,196">
              <v:shape style="position:absolute;left:813;top:9576;width:3004;height:196" coordorigin="813,9576" coordsize="3004,196" path="m3816,9773l813,9773,813,9576,3816,9576,3816,9773xe" filled="f" stroked="t" strokeweight=".25pt" strokecolor="#231F20">
                <v:path arrowok="t"/>
              </v:shape>
            </v:group>
            <v:group style="position:absolute;left:813;top:9773;width:3004;height:196" coordorigin="813,9773" coordsize="3004,196">
              <v:shape style="position:absolute;left:813;top:9773;width:3004;height:196" coordorigin="813,9773" coordsize="3004,196" path="m3816,9969l813,9969,813,9773,3816,9773,3816,9969xe" filled="f" stroked="t" strokeweight=".25pt" strokecolor="#231F20">
                <v:path arrowok="t"/>
              </v:shape>
            </v:group>
            <v:group style="position:absolute;left:813;top:9969;width:3004;height:395" coordorigin="813,9969" coordsize="3004,395">
              <v:shape style="position:absolute;left:813;top:9969;width:3004;height:395" coordorigin="813,9969" coordsize="3004,395" path="m3816,10364l813,10364,813,9969,3816,9969,3816,10364e" filled="t" fillcolor="#DCDDDE" stroked="f">
                <v:path arrowok="t"/>
                <v:fill/>
              </v:shape>
            </v:group>
            <v:group style="position:absolute;left:813;top:9969;width:3004;height:395" coordorigin="813,9969" coordsize="3004,395">
              <v:shape style="position:absolute;left:813;top:9969;width:3004;height:395" coordorigin="813,9969" coordsize="3004,395" path="m3816,10364l813,10364,813,9969,3816,9969,3816,10364xe" filled="f" stroked="t" strokeweight=".25pt" strokecolor="#231F20">
                <v:path arrowok="t"/>
              </v:shape>
            </v:group>
            <v:group style="position:absolute;left:811;top:8202;width:3004;height:196" coordorigin="811,8202" coordsize="3004,196">
              <v:shape style="position:absolute;left:811;top:8202;width:3004;height:196" coordorigin="811,8202" coordsize="3004,196" path="m3815,8398l811,8398,811,8202,3815,8202,3815,8398xe" filled="f" stroked="t" strokeweight=".25pt" strokecolor="#231F20">
                <v:path arrowok="t"/>
              </v:shape>
            </v:group>
            <v:group style="position:absolute;left:811;top:8398;width:3004;height:196" coordorigin="811,8398" coordsize="3004,196">
              <v:shape style="position:absolute;left:811;top:8398;width:3004;height:196" coordorigin="811,8398" coordsize="3004,196" path="m3815,8594l811,8594,811,8398,3815,8398,3815,8594e" filled="t" fillcolor="#DCDDDE" stroked="f">
                <v:path arrowok="t"/>
                <v:fill/>
              </v:shape>
            </v:group>
            <v:group style="position:absolute;left:811;top:8398;width:3004;height:196" coordorigin="811,8398" coordsize="3004,196">
              <v:shape style="position:absolute;left:811;top:8398;width:3004;height:196" coordorigin="811,8398" coordsize="3004,196" path="m3815,8594l811,8594,811,8398,3815,8398,3815,8594xe" filled="f" stroked="t" strokeweight=".25pt" strokecolor="#231F20">
                <v:path arrowok="t"/>
              </v:shape>
            </v:group>
            <v:group style="position:absolute;left:811;top:8594;width:3004;height:196" coordorigin="811,8594" coordsize="3004,196">
              <v:shape style="position:absolute;left:811;top:8594;width:3004;height:196" coordorigin="811,8594" coordsize="3004,196" path="m3815,8791l811,8791,811,8594,3815,8594,3815,8791xe" filled="f" stroked="t" strokeweight=".25pt" strokecolor="#231F20">
                <v:path arrowok="t"/>
              </v:shape>
            </v:group>
            <v:group style="position:absolute;left:811;top:8791;width:3004;height:196" coordorigin="811,8791" coordsize="3004,196">
              <v:shape style="position:absolute;left:811;top:8791;width:3004;height:196" coordorigin="811,8791" coordsize="3004,196" path="m3815,8987l811,8987,811,8791,3815,8791,3815,8987e" filled="t" fillcolor="#DCDDDE" stroked="f">
                <v:path arrowok="t"/>
                <v:fill/>
              </v:shape>
            </v:group>
            <v:group style="position:absolute;left:811;top:8791;width:3004;height:196" coordorigin="811,8791" coordsize="3004,196">
              <v:shape style="position:absolute;left:811;top:8791;width:3004;height:196" coordorigin="811,8791" coordsize="3004,196" path="m3815,8987l811,8987,811,8791,3815,8791,3815,8987xe" filled="f" stroked="t" strokeweight=".25pt" strokecolor="#231F20">
                <v:path arrowok="t"/>
              </v:shape>
            </v:group>
            <v:group style="position:absolute;left:811;top:8987;width:3004;height:196" coordorigin="811,8987" coordsize="3004,196">
              <v:shape style="position:absolute;left:811;top:8987;width:3004;height:196" coordorigin="811,8987" coordsize="3004,196" path="m3815,9183l811,9183,811,8987,3815,8987,3815,9183xe" filled="f" stroked="t" strokeweight=".25pt" strokecolor="#231F20">
                <v:path arrowok="t"/>
              </v:shape>
            </v:group>
            <v:group style="position:absolute;left:811;top:9184;width:3004;height:196" coordorigin="811,9184" coordsize="3004,196">
              <v:shape style="position:absolute;left:811;top:9184;width:3004;height:196" coordorigin="811,9184" coordsize="3004,196" path="m3815,9380l811,9380,811,9184,3815,9184,3815,9380e" filled="t" fillcolor="#DCDDDE" stroked="f">
                <v:path arrowok="t"/>
                <v:fill/>
              </v:shape>
            </v:group>
            <v:group style="position:absolute;left:811;top:9184;width:3004;height:196" coordorigin="811,9184" coordsize="3004,196">
              <v:shape style="position:absolute;left:811;top:9184;width:3004;height:196" coordorigin="811,9184" coordsize="3004,196" path="m3815,9380l811,9380,811,9184,3815,9184,3815,9380xe" filled="f" stroked="t" strokeweight=".25pt" strokecolor="#231F20">
                <v:path arrowok="t"/>
              </v:shape>
            </v:group>
            <v:group style="position:absolute;left:809;top:8006;width:3007;height:2357" coordorigin="809,8006" coordsize="3007,2357">
              <v:shape style="position:absolute;left:809;top:8006;width:3007;height:2357" coordorigin="809,8006" coordsize="3007,2357" path="m3816,10363l809,10363,809,8006,3816,8006,3816,10363xe" filled="f" stroked="t" strokeweight=".5pt" strokecolor="#231F20">
                <v:path arrowok="t"/>
              </v:shape>
            </v:group>
            <v:group style="position:absolute;left:2173;top:8202;width:2;height:394" coordorigin="2173,8202" coordsize="2,394">
              <v:shape style="position:absolute;left:2173;top:8202;width:2;height:394" coordorigin="2173,8202" coordsize="0,394" path="m2173,8202l2173,8596e" filled="f" stroked="t" strokeweight=".5pt" strokecolor="#231F20">
                <v:path arrowok="t"/>
              </v:shape>
            </v:group>
            <v:group style="position:absolute;left:2173;top:8792;width:2;height:783" coordorigin="2173,8792" coordsize="2,783">
              <v:shape style="position:absolute;left:2173;top:8792;width:2;height:783" coordorigin="2173,8792" coordsize="0,783" path="m2173,8792l2173,9575e" filled="f" stroked="t" strokeweight=".5pt" strokecolor="#231F20">
                <v:path arrowok="t"/>
              </v:shape>
            </v:group>
            <v:group style="position:absolute;left:2173;top:9771;width:2;height:591" coordorigin="2173,9771" coordsize="2,591">
              <v:shape style="position:absolute;left:2173;top:9771;width:2;height:591" coordorigin="2173,9771" coordsize="0,591" path="m2173,9771l2173,10363e" filled="f" stroked="t" strokeweight=".5pt" strokecolor="#231F20">
                <v:path arrowok="t"/>
              </v:shape>
            </v:group>
            <v:group style="position:absolute;left:811;top:8596;width:3004;height:196" coordorigin="811,8596" coordsize="3004,196">
              <v:shape style="position:absolute;left:811;top:8596;width:3004;height:196" coordorigin="811,8596" coordsize="3004,196" path="m3815,8792l811,8792,811,8596,3815,8596,3815,8792e" filled="t" fillcolor="#6D6E71" stroked="f">
                <v:path arrowok="t"/>
                <v:fill/>
              </v:shape>
            </v:group>
            <v:group style="position:absolute;left:811;top:8596;width:3004;height:196" coordorigin="811,8596" coordsize="3004,196">
              <v:shape style="position:absolute;left:811;top:8596;width:3004;height:196" coordorigin="811,8596" coordsize="3004,196" path="m3815,8792l811,8792,811,8596,3815,8596,3815,8792xe" filled="f" stroked="t" strokeweight=".25pt" strokecolor="#231F20">
                <v:path arrowok="t"/>
              </v:shape>
            </v:group>
            <v:group style="position:absolute;left:811;top:9575;width:3004;height:196" coordorigin="811,9575" coordsize="3004,196">
              <v:shape style="position:absolute;left:811;top:9575;width:3004;height:196" coordorigin="811,9575" coordsize="3004,196" path="m3815,9771l811,9771,811,9575,3815,9575,3815,9771e" filled="t" fillcolor="#6D6E71" stroked="f">
                <v:path arrowok="t"/>
                <v:fill/>
              </v:shape>
            </v:group>
            <v:group style="position:absolute;left:811;top:9575;width:3004;height:196" coordorigin="811,9575" coordsize="3004,196">
              <v:shape style="position:absolute;left:811;top:9575;width:3004;height:196" coordorigin="811,9575" coordsize="3004,196" path="m3815,9771l811,9771,811,9575,3815,9575,3815,9771xe" filled="f" stroked="t" strokeweight=".25pt" strokecolor="#231F20">
                <v:path arrowok="t"/>
              </v:shape>
            </v:group>
            <v:group style="position:absolute;left:811;top:8006;width:3004;height:196" coordorigin="811,8006" coordsize="3004,196">
              <v:shape style="position:absolute;left:811;top:8006;width:3004;height:196" coordorigin="811,8006" coordsize="3004,196" path="m3815,8202l811,8202,811,8006,3815,8006,3815,8202e" filled="t" fillcolor="#6D6E71" stroked="f">
                <v:path arrowok="t"/>
                <v:fill/>
              </v:shape>
            </v:group>
            <v:group style="position:absolute;left:811;top:8006;width:3004;height:196" coordorigin="811,8006" coordsize="3004,196">
              <v:shape style="position:absolute;left:811;top:8006;width:3004;height:196" coordorigin="811,8006" coordsize="3004,196" path="m3815,8202l811,8202,811,8006,3815,8006,3815,8202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.206001pt;margin-top:687.901001pt;width:150.862pt;height:108.633pt;mso-position-horizontal-relative:page;mso-position-vertical-relative:page;z-index:-555" coordorigin="804,13758" coordsize="3017,2173">
            <v:group style="position:absolute;left:813;top:15137;width:3004;height:196" coordorigin="813,15137" coordsize="3004,196">
              <v:shape style="position:absolute;left:813;top:15137;width:3004;height:196" coordorigin="813,15137" coordsize="3004,196" path="m3816,15333l813,15333,813,15137,3816,15137,3816,15333xe" filled="f" stroked="t" strokeweight=".25pt" strokecolor="#231F20">
                <v:path arrowok="t"/>
              </v:shape>
            </v:group>
            <v:group style="position:absolute;left:3815;top:15333;width:2;height:196" coordorigin="3815,15333" coordsize="2,196">
              <v:shape style="position:absolute;left:3815;top:15333;width:2;height:196" coordorigin="3815,15333" coordsize="1,196" path="m3815,15529l3816,15529,3816,15333,3815,15333,3815,15529xe" filled="t" fillcolor="#DCDDDE" stroked="f">
                <v:path arrowok="t"/>
                <v:fill/>
              </v:shape>
            </v:group>
            <v:group style="position:absolute;left:813;top:15333;width:3004;height:196" coordorigin="813,15333" coordsize="3004,196">
              <v:shape style="position:absolute;left:813;top:15333;width:3004;height:196" coordorigin="813,15333" coordsize="3004,196" path="m3816,15529l813,15529,813,15333,3816,15333,3816,15529xe" filled="f" stroked="t" strokeweight=".25pt" strokecolor="#231F20">
                <v:path arrowok="t"/>
              </v:shape>
            </v:group>
            <v:group style="position:absolute;left:813;top:15529;width:3004;height:196" coordorigin="813,15529" coordsize="3004,196">
              <v:shape style="position:absolute;left:813;top:15529;width:3004;height:196" coordorigin="813,15529" coordsize="3004,196" path="m3816,15726l813,15726,813,15529,3816,15529,3816,15726xe" filled="f" stroked="t" strokeweight=".25pt" strokecolor="#231F20">
                <v:path arrowok="t"/>
              </v:shape>
            </v:group>
            <v:group style="position:absolute;left:813;top:15726;width:3004;height:200" coordorigin="813,15726" coordsize="3004,200">
              <v:shape style="position:absolute;left:813;top:15726;width:3004;height:200" coordorigin="813,15726" coordsize="3004,200" path="m3816,15926l813,15926,813,15726,3816,15726,3816,15926e" filled="t" fillcolor="#DCDDDE" stroked="f">
                <v:path arrowok="t"/>
                <v:fill/>
              </v:shape>
            </v:group>
            <v:group style="position:absolute;left:813;top:15726;width:3004;height:200" coordorigin="813,15726" coordsize="3004,200">
              <v:shape style="position:absolute;left:813;top:15726;width:3004;height:200" coordorigin="813,15726" coordsize="3004,200" path="m3816,15926l813,15926,813,15726,3816,15726,3816,15926xe" filled="f" stroked="t" strokeweight=".25pt" strokecolor="#231F20">
                <v:path arrowok="t"/>
              </v:shape>
            </v:group>
            <v:group style="position:absolute;left:811;top:13959;width:3004;height:196" coordorigin="811,13959" coordsize="3004,196">
              <v:shape style="position:absolute;left:811;top:13959;width:3004;height:196" coordorigin="811,13959" coordsize="3004,196" path="m3815,14155l811,14155,811,13959,3815,13959,3815,14155xe" filled="f" stroked="t" strokeweight=".25pt" strokecolor="#231F20">
                <v:path arrowok="t"/>
              </v:shape>
            </v:group>
            <v:group style="position:absolute;left:811;top:14155;width:3004;height:196" coordorigin="811,14155" coordsize="3004,196">
              <v:shape style="position:absolute;left:811;top:14155;width:3004;height:196" coordorigin="811,14155" coordsize="3004,196" path="m3815,14351l811,14351,811,14155,3815,14155,3815,14351e" filled="t" fillcolor="#DCDDDE" stroked="f">
                <v:path arrowok="t"/>
                <v:fill/>
              </v:shape>
            </v:group>
            <v:group style="position:absolute;left:811;top:14155;width:3004;height:196" coordorigin="811,14155" coordsize="3004,196">
              <v:shape style="position:absolute;left:811;top:14155;width:3004;height:196" coordorigin="811,14155" coordsize="3004,196" path="m3815,14351l811,14351,811,14155,3815,14155,3815,14351xe" filled="f" stroked="t" strokeweight=".25pt" strokecolor="#231F20">
                <v:path arrowok="t"/>
              </v:shape>
            </v:group>
            <v:group style="position:absolute;left:811;top:14351;width:3004;height:196" coordorigin="811,14351" coordsize="3004,196">
              <v:shape style="position:absolute;left:811;top:14351;width:3004;height:196" coordorigin="811,14351" coordsize="3004,196" path="m3815,14547l811,14547,811,14351,3815,14351,3815,14547xe" filled="f" stroked="t" strokeweight=".25pt" strokecolor="#231F20">
                <v:path arrowok="t"/>
              </v:shape>
            </v:group>
            <v:group style="position:absolute;left:811;top:14547;width:3004;height:196" coordorigin="811,14547" coordsize="3004,196">
              <v:shape style="position:absolute;left:811;top:14547;width:3004;height:196" coordorigin="811,14547" coordsize="3004,196" path="m3815,14744l811,14744,811,14547,3815,14547,3815,14744e" filled="t" fillcolor="#DCDDDE" stroked="f">
                <v:path arrowok="t"/>
                <v:fill/>
              </v:shape>
            </v:group>
            <v:group style="position:absolute;left:811;top:14547;width:3004;height:196" coordorigin="811,14547" coordsize="3004,196">
              <v:shape style="position:absolute;left:811;top:14547;width:3004;height:196" coordorigin="811,14547" coordsize="3004,196" path="m3815,14744l811,14744,811,14547,3815,14547,3815,14744xe" filled="f" stroked="t" strokeweight=".25pt" strokecolor="#231F20">
                <v:path arrowok="t"/>
              </v:shape>
            </v:group>
            <v:group style="position:absolute;left:811;top:14744;width:3004;height:197" coordorigin="811,14744" coordsize="3004,197">
              <v:shape style="position:absolute;left:811;top:14744;width:3004;height:197" coordorigin="811,14744" coordsize="3004,197" path="m3815,14940l811,14940,811,14744,3815,14744,3815,14940xe" filled="f" stroked="t" strokeweight=".25pt" strokecolor="#231F20">
                <v:path arrowok="t"/>
              </v:shape>
            </v:group>
            <v:group style="position:absolute;left:811;top:14940;width:3004;height:196" coordorigin="811,14940" coordsize="3004,196">
              <v:shape style="position:absolute;left:811;top:14940;width:3004;height:196" coordorigin="811,14940" coordsize="3004,196" path="m3815,15136l811,15136,811,14940,3815,14940,3815,15136e" filled="t" fillcolor="#DCDDDE" stroked="f">
                <v:path arrowok="t"/>
                <v:fill/>
              </v:shape>
            </v:group>
            <v:group style="position:absolute;left:811;top:14940;width:3004;height:196" coordorigin="811,14940" coordsize="3004,196">
              <v:shape style="position:absolute;left:811;top:14940;width:3004;height:196" coordorigin="811,14940" coordsize="3004,196" path="m3815,15136l811,15136,811,14940,3815,14940,3815,15136xe" filled="f" stroked="t" strokeweight=".25pt" strokecolor="#231F20">
                <v:path arrowok="t"/>
              </v:shape>
            </v:group>
            <v:group style="position:absolute;left:809;top:13763;width:3007;height:2163" coordorigin="809,13763" coordsize="3007,2163">
              <v:shape style="position:absolute;left:809;top:13763;width:3007;height:2163" coordorigin="809,13763" coordsize="3007,2163" path="m3816,15926l809,15926,809,13763,3816,13763,3816,15926xe" filled="f" stroked="t" strokeweight=".5pt" strokecolor="#231F20">
                <v:path arrowok="t"/>
              </v:shape>
            </v:group>
            <v:group style="position:absolute;left:2173;top:13958;width:2;height:394" coordorigin="2173,13958" coordsize="2,394">
              <v:shape style="position:absolute;left:2173;top:13958;width:2;height:394" coordorigin="2173,13958" coordsize="0,394" path="m2173,13958l2173,14353e" filled="f" stroked="t" strokeweight=".5pt" strokecolor="#231F20">
                <v:path arrowok="t"/>
              </v:shape>
            </v:group>
            <v:group style="position:absolute;left:2173;top:14549;width:2;height:783" coordorigin="2173,14549" coordsize="2,783">
              <v:shape style="position:absolute;left:2173;top:14549;width:2;height:783" coordorigin="2173,14549" coordsize="0,783" path="m2173,14549l2173,15332e" filled="f" stroked="t" strokeweight=".5pt" strokecolor="#231F20">
                <v:path arrowok="t"/>
              </v:shape>
            </v:group>
            <v:group style="position:absolute;left:2173;top:15528;width:2;height:397" coordorigin="2173,15528" coordsize="2,397">
              <v:shape style="position:absolute;left:2173;top:15528;width:2;height:397" coordorigin="2173,15528" coordsize="0,397" path="m2173,15528l2173,15925e" filled="f" stroked="t" strokeweight=".5pt" strokecolor="#231F20">
                <v:path arrowok="t"/>
              </v:shape>
            </v:group>
            <v:group style="position:absolute;left:811;top:14353;width:3004;height:196" coordorigin="811,14353" coordsize="3004,196">
              <v:shape style="position:absolute;left:811;top:14353;width:3004;height:196" coordorigin="811,14353" coordsize="3004,196" path="m3815,14549l811,14549,811,14353,3815,14353,3815,14549e" filled="t" fillcolor="#6D6E71" stroked="f">
                <v:path arrowok="t"/>
                <v:fill/>
              </v:shape>
            </v:group>
            <v:group style="position:absolute;left:811;top:14353;width:3004;height:196" coordorigin="811,14353" coordsize="3004,196">
              <v:shape style="position:absolute;left:811;top:14353;width:3004;height:196" coordorigin="811,14353" coordsize="3004,196" path="m3815,14549l811,14549,811,14353,3815,14353,3815,14549xe" filled="f" stroked="t" strokeweight=".25pt" strokecolor="#231F20">
                <v:path arrowok="t"/>
              </v:shape>
            </v:group>
            <v:group style="position:absolute;left:811;top:15332;width:3004;height:196" coordorigin="811,15332" coordsize="3004,196">
              <v:shape style="position:absolute;left:811;top:15332;width:3004;height:196" coordorigin="811,15332" coordsize="3004,196" path="m3815,15528l811,15528,811,15332,3815,15332,3815,15528e" filled="t" fillcolor="#6D6E71" stroked="f">
                <v:path arrowok="t"/>
                <v:fill/>
              </v:shape>
            </v:group>
            <v:group style="position:absolute;left:811;top:15332;width:3004;height:196" coordorigin="811,15332" coordsize="3004,196">
              <v:shape style="position:absolute;left:811;top:15332;width:3004;height:196" coordorigin="811,15332" coordsize="3004,196" path="m3815,15528l811,15528,811,15332,3815,15332,3815,15528xe" filled="f" stroked="t" strokeweight=".25pt" strokecolor="#231F20">
                <v:path arrowok="t"/>
              </v:shape>
            </v:group>
            <v:group style="position:absolute;left:811;top:13762;width:3004;height:196" coordorigin="811,13762" coordsize="3004,196">
              <v:shape style="position:absolute;left:811;top:13762;width:3004;height:196" coordorigin="811,13762" coordsize="3004,196" path="m3815,13958l811,13958,811,13762,3815,13762,3815,13958e" filled="t" fillcolor="#6D6E71" stroked="f">
                <v:path arrowok="t"/>
                <v:fill/>
              </v:shape>
            </v:group>
            <v:group style="position:absolute;left:811;top:13762;width:3004;height:196" coordorigin="811,13762" coordsize="3004,196">
              <v:shape style="position:absolute;left:811;top:13762;width:3004;height:196" coordorigin="811,13762" coordsize="3004,196" path="m3815,13958l811,13958,811,13762,3815,13762,3815,13958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20.205994pt;margin-top:400.067017pt;width:150.862pt;height:118.344pt;mso-position-horizontal-relative:page;mso-position-vertical-relative:page;z-index:-554" coordorigin="4404,8001" coordsize="3017,2367">
            <v:group style="position:absolute;left:4413;top:9380;width:3004;height:196" coordorigin="4413,9380" coordsize="3004,196">
              <v:shape style="position:absolute;left:4413;top:9380;width:3004;height:196" coordorigin="4413,9380" coordsize="3004,196" path="m7416,9576l4413,9576,4413,9380,7416,9380,7416,9576xe" filled="f" stroked="t" strokeweight=".25pt" strokecolor="#231F20">
                <v:path arrowok="t"/>
              </v:shape>
            </v:group>
            <v:group style="position:absolute;left:7415;top:9576;width:2;height:196" coordorigin="7415,9576" coordsize="2,196">
              <v:shape style="position:absolute;left:7415;top:9576;width:2;height:196" coordorigin="7415,9576" coordsize="1,196" path="m7415,9773l7416,9773,7416,9576,7415,9576,7415,9773xe" filled="t" fillcolor="#DCDDDE" stroked="f">
                <v:path arrowok="t"/>
                <v:fill/>
              </v:shape>
            </v:group>
            <v:group style="position:absolute;left:4413;top:9576;width:3004;height:196" coordorigin="4413,9576" coordsize="3004,196">
              <v:shape style="position:absolute;left:4413;top:9576;width:3004;height:196" coordorigin="4413,9576" coordsize="3004,196" path="m7416,9773l4413,9773,4413,9576,7416,9576,7416,9773xe" filled="f" stroked="t" strokeweight=".25pt" strokecolor="#231F20">
                <v:path arrowok="t"/>
              </v:shape>
            </v:group>
            <v:group style="position:absolute;left:4413;top:9773;width:3004;height:196" coordorigin="4413,9773" coordsize="3004,196">
              <v:shape style="position:absolute;left:4413;top:9773;width:3004;height:196" coordorigin="4413,9773" coordsize="3004,196" path="m7416,9969l4413,9969,4413,9773,7416,9773,7416,9969xe" filled="f" stroked="t" strokeweight=".25pt" strokecolor="#231F20">
                <v:path arrowok="t"/>
              </v:shape>
            </v:group>
            <v:group style="position:absolute;left:4413;top:9969;width:3004;height:395" coordorigin="4413,9969" coordsize="3004,395">
              <v:shape style="position:absolute;left:4413;top:9969;width:3004;height:395" coordorigin="4413,9969" coordsize="3004,395" path="m7416,10364l4413,10364,4413,9969,7416,9969,7416,10364e" filled="t" fillcolor="#DCDDDE" stroked="f">
                <v:path arrowok="t"/>
                <v:fill/>
              </v:shape>
            </v:group>
            <v:group style="position:absolute;left:4413;top:9969;width:3004;height:395" coordorigin="4413,9969" coordsize="3004,395">
              <v:shape style="position:absolute;left:4413;top:9969;width:3004;height:395" coordorigin="4413,9969" coordsize="3004,395" path="m7416,10364l4413,10364,4413,9969,7416,9969,7416,10364xe" filled="f" stroked="t" strokeweight=".25pt" strokecolor="#231F20">
                <v:path arrowok="t"/>
              </v:shape>
            </v:group>
            <v:group style="position:absolute;left:4411;top:8202;width:3004;height:196" coordorigin="4411,8202" coordsize="3004,196">
              <v:shape style="position:absolute;left:4411;top:8202;width:3004;height:196" coordorigin="4411,8202" coordsize="3004,196" path="m7415,8398l4411,8398,4411,8202,7415,8202,7415,8398xe" filled="f" stroked="t" strokeweight=".25pt" strokecolor="#231F20">
                <v:path arrowok="t"/>
              </v:shape>
            </v:group>
            <v:group style="position:absolute;left:4411;top:8398;width:3004;height:196" coordorigin="4411,8398" coordsize="3004,196">
              <v:shape style="position:absolute;left:4411;top:8398;width:3004;height:196" coordorigin="4411,8398" coordsize="3004,196" path="m7415,8594l4411,8594,4411,8398,7415,8398,7415,8594e" filled="t" fillcolor="#DCDDDE" stroked="f">
                <v:path arrowok="t"/>
                <v:fill/>
              </v:shape>
            </v:group>
            <v:group style="position:absolute;left:4411;top:8398;width:3004;height:196" coordorigin="4411,8398" coordsize="3004,196">
              <v:shape style="position:absolute;left:4411;top:8398;width:3004;height:196" coordorigin="4411,8398" coordsize="3004,196" path="m7415,8594l4411,8594,4411,8398,7415,8398,7415,8594xe" filled="f" stroked="t" strokeweight=".25pt" strokecolor="#231F20">
                <v:path arrowok="t"/>
              </v:shape>
            </v:group>
            <v:group style="position:absolute;left:4411;top:8594;width:3004;height:196" coordorigin="4411,8594" coordsize="3004,196">
              <v:shape style="position:absolute;left:4411;top:8594;width:3004;height:196" coordorigin="4411,8594" coordsize="3004,196" path="m7415,8791l4411,8791,4411,8594,7415,8594,7415,8791xe" filled="f" stroked="t" strokeweight=".25pt" strokecolor="#231F20">
                <v:path arrowok="t"/>
              </v:shape>
            </v:group>
            <v:group style="position:absolute;left:4411;top:8791;width:3004;height:196" coordorigin="4411,8791" coordsize="3004,196">
              <v:shape style="position:absolute;left:4411;top:8791;width:3004;height:196" coordorigin="4411,8791" coordsize="3004,196" path="m7415,8987l4411,8987,4411,8791,7415,8791,7415,8987e" filled="t" fillcolor="#DCDDDE" stroked="f">
                <v:path arrowok="t"/>
                <v:fill/>
              </v:shape>
            </v:group>
            <v:group style="position:absolute;left:4411;top:8791;width:3004;height:196" coordorigin="4411,8791" coordsize="3004,196">
              <v:shape style="position:absolute;left:4411;top:8791;width:3004;height:196" coordorigin="4411,8791" coordsize="3004,196" path="m7415,8987l4411,8987,4411,8791,7415,8791,7415,8987xe" filled="f" stroked="t" strokeweight=".25pt" strokecolor="#231F20">
                <v:path arrowok="t"/>
              </v:shape>
            </v:group>
            <v:group style="position:absolute;left:4411;top:8987;width:3004;height:196" coordorigin="4411,8987" coordsize="3004,196">
              <v:shape style="position:absolute;left:4411;top:8987;width:3004;height:196" coordorigin="4411,8987" coordsize="3004,196" path="m7415,9183l4411,9183,4411,8987,7415,8987,7415,9183xe" filled="f" stroked="t" strokeweight=".25pt" strokecolor="#231F20">
                <v:path arrowok="t"/>
              </v:shape>
            </v:group>
            <v:group style="position:absolute;left:4411;top:9184;width:3004;height:196" coordorigin="4411,9184" coordsize="3004,196">
              <v:shape style="position:absolute;left:4411;top:9184;width:3004;height:196" coordorigin="4411,9184" coordsize="3004,196" path="m7415,9380l4411,9380,4411,9184,7415,9184,7415,9380e" filled="t" fillcolor="#DCDDDE" stroked="f">
                <v:path arrowok="t"/>
                <v:fill/>
              </v:shape>
            </v:group>
            <v:group style="position:absolute;left:4411;top:9184;width:3004;height:196" coordorigin="4411,9184" coordsize="3004,196">
              <v:shape style="position:absolute;left:4411;top:9184;width:3004;height:196" coordorigin="4411,9184" coordsize="3004,196" path="m7415,9380l4411,9380,4411,9184,7415,9184,7415,9380xe" filled="f" stroked="t" strokeweight=".25pt" strokecolor="#231F20">
                <v:path arrowok="t"/>
              </v:shape>
            </v:group>
            <v:group style="position:absolute;left:4409;top:8006;width:3007;height:2357" coordorigin="4409,8006" coordsize="3007,2357">
              <v:shape style="position:absolute;left:4409;top:8006;width:3007;height:2357" coordorigin="4409,8006" coordsize="3007,2357" path="m7416,10363l4409,10363,4409,8006,7416,8006,7416,10363xe" filled="f" stroked="t" strokeweight=".5pt" strokecolor="#231F20">
                <v:path arrowok="t"/>
              </v:shape>
            </v:group>
            <v:group style="position:absolute;left:5773;top:8202;width:2;height:394" coordorigin="5773,8202" coordsize="2,394">
              <v:shape style="position:absolute;left:5773;top:8202;width:2;height:394" coordorigin="5773,8202" coordsize="0,394" path="m5773,8202l5773,8596e" filled="f" stroked="t" strokeweight=".5pt" strokecolor="#231F20">
                <v:path arrowok="t"/>
              </v:shape>
            </v:group>
            <v:group style="position:absolute;left:5773;top:8792;width:2;height:783" coordorigin="5773,8792" coordsize="2,783">
              <v:shape style="position:absolute;left:5773;top:8792;width:2;height:783" coordorigin="5773,8792" coordsize="0,783" path="m5773,8792l5773,9575e" filled="f" stroked="t" strokeweight=".5pt" strokecolor="#231F20">
                <v:path arrowok="t"/>
              </v:shape>
            </v:group>
            <v:group style="position:absolute;left:5773;top:9771;width:2;height:591" coordorigin="5773,9771" coordsize="2,591">
              <v:shape style="position:absolute;left:5773;top:9771;width:2;height:591" coordorigin="5773,9771" coordsize="0,591" path="m5773,9771l5773,10363e" filled="f" stroked="t" strokeweight=".5pt" strokecolor="#231F20">
                <v:path arrowok="t"/>
              </v:shape>
            </v:group>
            <v:group style="position:absolute;left:4411;top:8596;width:3004;height:196" coordorigin="4411,8596" coordsize="3004,196">
              <v:shape style="position:absolute;left:4411;top:8596;width:3004;height:196" coordorigin="4411,8596" coordsize="3004,196" path="m7415,8792l4411,8792,4411,8596,7415,8596,7415,8792e" filled="t" fillcolor="#6D6E71" stroked="f">
                <v:path arrowok="t"/>
                <v:fill/>
              </v:shape>
            </v:group>
            <v:group style="position:absolute;left:4411;top:8596;width:3004;height:196" coordorigin="4411,8596" coordsize="3004,196">
              <v:shape style="position:absolute;left:4411;top:8596;width:3004;height:196" coordorigin="4411,8596" coordsize="3004,196" path="m7415,8792l4411,8792,4411,8596,7415,8596,7415,8792xe" filled="f" stroked="t" strokeweight=".25pt" strokecolor="#231F20">
                <v:path arrowok="t"/>
              </v:shape>
            </v:group>
            <v:group style="position:absolute;left:4411;top:9575;width:3004;height:196" coordorigin="4411,9575" coordsize="3004,196">
              <v:shape style="position:absolute;left:4411;top:9575;width:3004;height:196" coordorigin="4411,9575" coordsize="3004,196" path="m7415,9771l4411,9771,4411,9575,7415,9575,7415,9771e" filled="t" fillcolor="#6D6E71" stroked="f">
                <v:path arrowok="t"/>
                <v:fill/>
              </v:shape>
            </v:group>
            <v:group style="position:absolute;left:4411;top:9575;width:3004;height:196" coordorigin="4411,9575" coordsize="3004,196">
              <v:shape style="position:absolute;left:4411;top:9575;width:3004;height:196" coordorigin="4411,9575" coordsize="3004,196" path="m7415,9771l4411,9771,4411,9575,7415,9575,7415,9771xe" filled="f" stroked="t" strokeweight=".25pt" strokecolor="#231F20">
                <v:path arrowok="t"/>
              </v:shape>
            </v:group>
            <v:group style="position:absolute;left:4411;top:8006;width:3004;height:196" coordorigin="4411,8006" coordsize="3004,196">
              <v:shape style="position:absolute;left:4411;top:8006;width:3004;height:196" coordorigin="4411,8006" coordsize="3004,196" path="m7415,8202l4411,8202,4411,8006,7415,8006,7415,8202e" filled="t" fillcolor="#6D6E71" stroked="f">
                <v:path arrowok="t"/>
                <v:fill/>
              </v:shape>
            </v:group>
            <v:group style="position:absolute;left:4411;top:8006;width:3004;height:196" coordorigin="4411,8006" coordsize="3004,196">
              <v:shape style="position:absolute;left:4411;top:8006;width:3004;height:196" coordorigin="4411,8006" coordsize="3004,196" path="m7415,8202l4411,8202,4411,8006,7415,8006,7415,8202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3.872986pt;margin-top:400.067017pt;width:150.861pt;height:118.344pt;mso-position-horizontal-relative:page;mso-position-vertical-relative:page;z-index:-553" coordorigin="8077,8001" coordsize="3017,2367">
            <v:group style="position:absolute;left:8086;top:9380;width:3004;height:196" coordorigin="8086,9380" coordsize="3004,196">
              <v:shape style="position:absolute;left:8086;top:9380;width:3004;height:196" coordorigin="8086,9380" coordsize="3004,196" path="m11089,9576l8086,9576,8086,9380,11089,9380,11089,9576xe" filled="f" stroked="t" strokeweight=".25pt" strokecolor="#231F20">
                <v:path arrowok="t"/>
              </v:shape>
            </v:group>
            <v:group style="position:absolute;left:11088;top:9576;width:2;height:196" coordorigin="11088,9576" coordsize="2,196">
              <v:shape style="position:absolute;left:11088;top:9576;width:2;height:196" coordorigin="11088,9576" coordsize="1,196" path="m11088,9773l11089,9773,11089,9576,11088,9576,11088,9773xe" filled="t" fillcolor="#DCDDDE" stroked="f">
                <v:path arrowok="t"/>
                <v:fill/>
              </v:shape>
            </v:group>
            <v:group style="position:absolute;left:8086;top:9576;width:3004;height:196" coordorigin="8086,9576" coordsize="3004,196">
              <v:shape style="position:absolute;left:8086;top:9576;width:3004;height:196" coordorigin="8086,9576" coordsize="3004,196" path="m11089,9773l8086,9773,8086,9576,11089,9576,11089,9773xe" filled="f" stroked="t" strokeweight=".25pt" strokecolor="#231F20">
                <v:path arrowok="t"/>
              </v:shape>
            </v:group>
            <v:group style="position:absolute;left:8086;top:9773;width:3004;height:196" coordorigin="8086,9773" coordsize="3004,196">
              <v:shape style="position:absolute;left:8086;top:9773;width:3004;height:196" coordorigin="8086,9773" coordsize="3004,196" path="m11089,9969l8086,9969,8086,9773,11089,9773,11089,9969xe" filled="f" stroked="t" strokeweight=".25pt" strokecolor="#231F20">
                <v:path arrowok="t"/>
              </v:shape>
            </v:group>
            <v:group style="position:absolute;left:8086;top:9969;width:3004;height:395" coordorigin="8086,9969" coordsize="3004,395">
              <v:shape style="position:absolute;left:8086;top:9969;width:3004;height:395" coordorigin="8086,9969" coordsize="3004,395" path="m11089,10364l8086,10364,8086,9969,11089,9969,11089,10364e" filled="t" fillcolor="#DCDDDE" stroked="f">
                <v:path arrowok="t"/>
                <v:fill/>
              </v:shape>
            </v:group>
            <v:group style="position:absolute;left:8086;top:9969;width:3004;height:395" coordorigin="8086,9969" coordsize="3004,395">
              <v:shape style="position:absolute;left:8086;top:9969;width:3004;height:395" coordorigin="8086,9969" coordsize="3004,395" path="m11089,10364l8086,10364,8086,9969,11089,9969,11089,10364xe" filled="f" stroked="t" strokeweight=".25pt" strokecolor="#231F20">
                <v:path arrowok="t"/>
              </v:shape>
            </v:group>
            <v:group style="position:absolute;left:8084;top:8202;width:3004;height:196" coordorigin="8084,8202" coordsize="3004,196">
              <v:shape style="position:absolute;left:8084;top:8202;width:3004;height:196" coordorigin="8084,8202" coordsize="3004,196" path="m11088,8398l8084,8398,8084,8202,11088,8202,11088,8398xe" filled="f" stroked="t" strokeweight=".25pt" strokecolor="#231F20">
                <v:path arrowok="t"/>
              </v:shape>
            </v:group>
            <v:group style="position:absolute;left:8084;top:8398;width:3004;height:196" coordorigin="8084,8398" coordsize="3004,196">
              <v:shape style="position:absolute;left:8084;top:8398;width:3004;height:196" coordorigin="8084,8398" coordsize="3004,196" path="m11088,8594l8084,8594,8084,8398,11088,8398,11088,8594e" filled="t" fillcolor="#DCDDDE" stroked="f">
                <v:path arrowok="t"/>
                <v:fill/>
              </v:shape>
            </v:group>
            <v:group style="position:absolute;left:8084;top:8398;width:3004;height:196" coordorigin="8084,8398" coordsize="3004,196">
              <v:shape style="position:absolute;left:8084;top:8398;width:3004;height:196" coordorigin="8084,8398" coordsize="3004,196" path="m11088,8594l8084,8594,8084,8398,11088,8398,11088,8594xe" filled="f" stroked="t" strokeweight=".25pt" strokecolor="#231F20">
                <v:path arrowok="t"/>
              </v:shape>
            </v:group>
            <v:group style="position:absolute;left:8084;top:8594;width:3004;height:196" coordorigin="8084,8594" coordsize="3004,196">
              <v:shape style="position:absolute;left:8084;top:8594;width:3004;height:196" coordorigin="8084,8594" coordsize="3004,196" path="m11088,8791l8084,8791,8084,8594,11088,8594,11088,8791xe" filled="f" stroked="t" strokeweight=".25pt" strokecolor="#231F20">
                <v:path arrowok="t"/>
              </v:shape>
            </v:group>
            <v:group style="position:absolute;left:8084;top:8791;width:3004;height:196" coordorigin="8084,8791" coordsize="3004,196">
              <v:shape style="position:absolute;left:8084;top:8791;width:3004;height:196" coordorigin="8084,8791" coordsize="3004,196" path="m11088,8987l8084,8987,8084,8791,11088,8791,11088,8987e" filled="t" fillcolor="#DCDDDE" stroked="f">
                <v:path arrowok="t"/>
                <v:fill/>
              </v:shape>
            </v:group>
            <v:group style="position:absolute;left:8084;top:8791;width:3004;height:196" coordorigin="8084,8791" coordsize="3004,196">
              <v:shape style="position:absolute;left:8084;top:8791;width:3004;height:196" coordorigin="8084,8791" coordsize="3004,196" path="m11088,8987l8084,8987,8084,8791,11088,8791,11088,8987xe" filled="f" stroked="t" strokeweight=".25pt" strokecolor="#231F20">
                <v:path arrowok="t"/>
              </v:shape>
            </v:group>
            <v:group style="position:absolute;left:8084;top:8987;width:3004;height:196" coordorigin="8084,8987" coordsize="3004,196">
              <v:shape style="position:absolute;left:8084;top:8987;width:3004;height:196" coordorigin="8084,8987" coordsize="3004,196" path="m11088,9183l8084,9183,8084,8987,11088,8987,11088,9183xe" filled="f" stroked="t" strokeweight=".25pt" strokecolor="#231F20">
                <v:path arrowok="t"/>
              </v:shape>
            </v:group>
            <v:group style="position:absolute;left:8084;top:9184;width:3004;height:196" coordorigin="8084,9184" coordsize="3004,196">
              <v:shape style="position:absolute;left:8084;top:9184;width:3004;height:196" coordorigin="8084,9184" coordsize="3004,196" path="m11088,9380l8084,9380,8084,9184,11088,9184,11088,9380e" filled="t" fillcolor="#DCDDDE" stroked="f">
                <v:path arrowok="t"/>
                <v:fill/>
              </v:shape>
            </v:group>
            <v:group style="position:absolute;left:8084;top:9184;width:3004;height:196" coordorigin="8084,9184" coordsize="3004,196">
              <v:shape style="position:absolute;left:8084;top:9184;width:3004;height:196" coordorigin="8084,9184" coordsize="3004,196" path="m11088,9380l8084,9380,8084,9184,11088,9184,11088,9380xe" filled="f" stroked="t" strokeweight=".25pt" strokecolor="#231F20">
                <v:path arrowok="t"/>
              </v:shape>
            </v:group>
            <v:group style="position:absolute;left:8082;top:8006;width:3007;height:2357" coordorigin="8082,8006" coordsize="3007,2357">
              <v:shape style="position:absolute;left:8082;top:8006;width:3007;height:2357" coordorigin="8082,8006" coordsize="3007,2357" path="m11090,10363l8082,10363,8082,8006,11090,8006,11090,10363xe" filled="f" stroked="t" strokeweight=".5pt" strokecolor="#231F20">
                <v:path arrowok="t"/>
              </v:shape>
            </v:group>
            <v:group style="position:absolute;left:9447;top:8202;width:2;height:394" coordorigin="9447,8202" coordsize="2,394">
              <v:shape style="position:absolute;left:9447;top:8202;width:2;height:394" coordorigin="9447,8202" coordsize="0,394" path="m9447,8202l9447,8596e" filled="f" stroked="t" strokeweight=".5pt" strokecolor="#231F20">
                <v:path arrowok="t"/>
              </v:shape>
            </v:group>
            <v:group style="position:absolute;left:9447;top:8792;width:2;height:783" coordorigin="9447,8792" coordsize="2,783">
              <v:shape style="position:absolute;left:9447;top:8792;width:2;height:783" coordorigin="9447,8792" coordsize="0,783" path="m9447,8792l9447,9575e" filled="f" stroked="t" strokeweight=".5pt" strokecolor="#231F20">
                <v:path arrowok="t"/>
              </v:shape>
            </v:group>
            <v:group style="position:absolute;left:9447;top:9771;width:2;height:591" coordorigin="9447,9771" coordsize="2,591">
              <v:shape style="position:absolute;left:9447;top:9771;width:2;height:591" coordorigin="9447,9771" coordsize="0,591" path="m9447,9771l9447,10363e" filled="f" stroked="t" strokeweight=".5pt" strokecolor="#231F20">
                <v:path arrowok="t"/>
              </v:shape>
            </v:group>
            <v:group style="position:absolute;left:8084;top:8596;width:3004;height:196" coordorigin="8084,8596" coordsize="3004,196">
              <v:shape style="position:absolute;left:8084;top:8596;width:3004;height:196" coordorigin="8084,8596" coordsize="3004,196" path="m11088,8792l8084,8792,8084,8596,11088,8596,11088,8792e" filled="t" fillcolor="#6D6E71" stroked="f">
                <v:path arrowok="t"/>
                <v:fill/>
              </v:shape>
            </v:group>
            <v:group style="position:absolute;left:8084;top:8596;width:3004;height:196" coordorigin="8084,8596" coordsize="3004,196">
              <v:shape style="position:absolute;left:8084;top:8596;width:3004;height:196" coordorigin="8084,8596" coordsize="3004,196" path="m11088,8792l8084,8792,8084,8596,11088,8596,11088,8792xe" filled="f" stroked="t" strokeweight=".25pt" strokecolor="#231F20">
                <v:path arrowok="t"/>
              </v:shape>
            </v:group>
            <v:group style="position:absolute;left:8084;top:9575;width:3004;height:196" coordorigin="8084,9575" coordsize="3004,196">
              <v:shape style="position:absolute;left:8084;top:9575;width:3004;height:196" coordorigin="8084,9575" coordsize="3004,196" path="m11088,9771l8084,9771,8084,9575,11088,9575,11088,9771e" filled="t" fillcolor="#6D6E71" stroked="f">
                <v:path arrowok="t"/>
                <v:fill/>
              </v:shape>
            </v:group>
            <v:group style="position:absolute;left:8084;top:9575;width:3004;height:196" coordorigin="8084,9575" coordsize="3004,196">
              <v:shape style="position:absolute;left:8084;top:9575;width:3004;height:196" coordorigin="8084,9575" coordsize="3004,196" path="m11088,9771l8084,9771,8084,9575,11088,9575,11088,9771xe" filled="f" stroked="t" strokeweight=".25pt" strokecolor="#231F20">
                <v:path arrowok="t"/>
              </v:shape>
            </v:group>
            <v:group style="position:absolute;left:8084;top:8006;width:3004;height:196" coordorigin="8084,8006" coordsize="3004,196">
              <v:shape style="position:absolute;left:8084;top:8006;width:3004;height:196" coordorigin="8084,8006" coordsize="3004,196" path="m11088,8202l8084,8202,8084,8006,11088,8006,11088,8202e" filled="t" fillcolor="#6D6E71" stroked="f">
                <v:path arrowok="t"/>
                <v:fill/>
              </v:shape>
            </v:group>
            <v:group style="position:absolute;left:8084;top:8006;width:3004;height:196" coordorigin="8084,8006" coordsize="3004,196">
              <v:shape style="position:absolute;left:8084;top:8006;width:3004;height:196" coordorigin="8084,8006" coordsize="3004,196" path="m11088,8202l8084,8202,8084,8006,11088,8006,11088,8202xe" filled="f" stroked="t" strokeweight=".2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33.617004pt;margin-top:296.016479pt;width:133.7258pt;height:87.557526pt;mso-position-horizontal-relative:page;mso-position-vertical-relative:page;z-index:-552" coordorigin="4672,5920" coordsize="2675,1751">
            <v:shape style="position:absolute;left:4672;top:5979;width:2501;height:1692" type="#_x0000_t75">
              <v:imagedata r:id="rId6" o:title=""/>
            </v:shape>
            <v:group style="position:absolute;left:6959;top:5930;width:378;height:377" coordorigin="6959,5930" coordsize="378,377">
              <v:shape style="position:absolute;left:6959;top:5930;width:378;height:377" coordorigin="6959,5930" coordsize="378,377" path="m7126,5930l7065,5949,7014,5986,6978,6041,6960,6109,6959,6134,6962,6156,6986,6216,7029,6264,7087,6296,7157,6307,7179,6305,7242,6283,7292,6241,7325,6185,7337,6118,7337,6114,7324,6051,7292,5998,7242,5958,7177,5935,7126,5930e" filled="t" fillcolor="#1B75BC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12.980011pt;margin-top:294.016479pt;width:140.9458pt;height:87.557526pt;mso-position-horizontal-relative:page;mso-position-vertical-relative:page;z-index:-551" coordorigin="8260,5880" coordsize="2819,1751">
            <v:shape style="position:absolute;left:8260;top:5939;width:2630;height:1692" type="#_x0000_t75">
              <v:imagedata r:id="rId7" o:title=""/>
            </v:shape>
            <v:group style="position:absolute;left:10691;top:5890;width:378;height:377" coordorigin="10691,5890" coordsize="378,377">
              <v:shape style="position:absolute;left:10691;top:5890;width:378;height:377" coordorigin="10691,5890" coordsize="378,377" path="m10857,5890l10796,5909,10746,5946,10710,6001,10692,6069,10691,6094,10694,6116,10718,6176,10760,6224,10818,6256,10888,6267,10911,6265,10973,6243,11023,6201,11056,6145,11069,6078,11068,6074,11056,6011,11024,5958,10973,5918,10908,5895,10857,5890e" filled="t" fillcolor="#1B75BC" stroked="f">
                <v:path arrowok="t"/>
                <v:fill/>
              </v:shape>
            </v:group>
            <w10:wrap type="none"/>
          </v:group>
        </w:pict>
      </w:r>
      <w:r>
        <w:rPr/>
        <w:pict>
          <v:shape style="position:absolute;margin-left:40.00238pt;margin-top:542.890198pt;width:225.94062pt;height:127.092262pt;mso-position-horizontal-relative:page;mso-position-vertical-relative:page;z-index:-550" type="#_x0000_t75">
            <v:imagedata r:id="rId8" o:title=""/>
          </v:shape>
        </w:pict>
      </w:r>
      <w:r>
        <w:rPr/>
        <w:pict>
          <v:group style="position:absolute;margin-left:194pt;margin-top:630.159668pt;width:360.488825pt;height:167.170031pt;mso-position-horizontal-relative:page;mso-position-vertical-relative:page;z-index:-549" coordorigin="3880,12603" coordsize="7210,3343">
            <v:shape style="position:absolute;left:3880;top:13747;width:2600;height:2200" type="#_x0000_t75">
              <v:imagedata r:id="rId9" o:title=""/>
            </v:shape>
            <v:shape style="position:absolute;left:6528;top:12603;width:4562;height:3323" type="#_x0000_t75">
              <v:imagedata r:id="rId10" o:title=""/>
            </v:shape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36098pt;margin-top:107.459297pt;width:527.817224pt;height:47.849211pt;mso-position-horizontal-relative:page;mso-position-vertical-relative:page;z-index:-548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smallHD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HDR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监视器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37" w:after="0" w:line="300" w:lineRule="exact"/>
                    <w:ind w:left="20" w:right="-54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smallH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DP7-P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2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O重新定义了拍摄现场监视器的操作方式，借由对细节的注重，使得用户体验更为简单，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是一个功能非常强大、快速的有机发光二极体(OLED)监视器。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36098pt;margin-top:164.845016pt;width:266.110823pt;height:24.383882pt;mso-position-horizontal-relative:page;mso-position-vertical-relative:page;z-index:-547" type="#_x0000_t202" filled="f" stroked="f">
            <v:textbox inset="0,0,0,0">
              <w:txbxContent>
                <w:p>
                  <w:pPr>
                    <w:spacing w:before="0" w:after="0" w:line="24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754C28"/>
                      <w:spacing w:val="0"/>
                      <w:w w:val="100"/>
                    </w:rPr>
                    <w:t>亮度最高、坚固耐用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4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  <w:position w:val="-1"/>
                    </w:rPr>
                    <w:t>铝制机身，史上亮度最高且最耐用的监视器，耐用的程度绝对令您惊艳!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036102pt;margin-top:164.845016pt;width:103.195174pt;height:24.384882pt;mso-position-horizontal-relative:page;mso-position-vertical-relative:page;z-index:-546" type="#_x0000_t202" filled="f" stroked="f">
            <v:textbox inset="0,0,0,0">
              <w:txbxContent>
                <w:p>
                  <w:pPr>
                    <w:spacing w:before="0" w:after="0" w:line="24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754C28"/>
                      <w:spacing w:val="0"/>
                      <w:w w:val="100"/>
                    </w:rPr>
                    <w:t>专业XLR供电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34" w:lineRule="exact"/>
                    <w:ind w:left="20" w:right="-45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  <w:position w:val="-1"/>
                    </w:rPr>
                    <w:t>协助您轻松解决电力问题。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36098pt;margin-top:197.852921pt;width:259.081455pt;height:46.893701pt;mso-position-horizontal-relative:page;mso-position-vertical-relative:page;z-index:-545" type="#_x0000_t202" filled="f" stroked="f">
            <v:textbox inset="0,0,0,0">
              <w:txbxContent>
                <w:p>
                  <w:pPr>
                    <w:spacing w:before="0" w:after="0" w:line="243" w:lineRule="exact"/>
                    <w:ind w:left="20" w:right="3850"/>
                    <w:jc w:val="both"/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754C28"/>
                      <w:spacing w:val="0"/>
                      <w:w w:val="100"/>
                    </w:rPr>
                    <w:t>对焦辅助功能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26" w:lineRule="exact"/>
                    <w:ind w:left="20" w:right="-39"/>
                    <w:jc w:val="both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7"/>
                      <w:w w:val="103"/>
                    </w:rPr>
                    <w:t>拥有画质清脆的高解析度萤幕以及超高客制化的对焦辅助和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1"/>
                      <w:w w:val="103"/>
                    </w:rPr>
                    <w:t>P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7"/>
                      <w:w w:val="103"/>
                    </w:rPr>
                    <w:t>eaking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7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0"/>
                    </w:rPr>
                    <w:t>功能软体，让smallH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HDR监视器轻松成为焦点。摇杆变焦可让使用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者滑顺地缩放/平移影像的细节，且不易在萤幕上留下指纹。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036102pt;margin-top:197.852921pt;width:245.23478pt;height:58.149511pt;mso-position-horizontal-relative:page;mso-position-vertical-relative:page;z-index:-544" type="#_x0000_t202" filled="f" stroked="f">
            <v:textbox inset="0,0,0,0">
              <w:txbxContent>
                <w:p>
                  <w:pPr>
                    <w:spacing w:before="0" w:after="0" w:line="243" w:lineRule="exact"/>
                    <w:ind w:left="20" w:right="3573"/>
                    <w:jc w:val="both"/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754C28"/>
                      <w:spacing w:val="0"/>
                      <w:w w:val="100"/>
                    </w:rPr>
                    <w:t>曝光輔助功能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26" w:lineRule="exact"/>
                    <w:ind w:left="20" w:right="-39"/>
                    <w:jc w:val="both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2"/>
                    </w:rPr>
                    <w:t>无论您喜欢波形图、假色还是斑马纹，smallH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2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2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HDR监视器独特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9"/>
                      <w:w w:val="103"/>
                    </w:rPr>
                    <w:t>的自定义工具集可协助您完成每一次的完美曝光拍摄。透过您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3"/>
                    </w:rPr>
                    <w:t>自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0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9"/>
                      <w:w w:val="103"/>
                    </w:rPr>
                    <w:t>订的功能页面，您可以轻松组织并优化工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9"/>
                      <w:w w:val="103"/>
                    </w:rPr>
                    <w:t>作流程，提升拍摄的速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9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度和敏捷性。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536098pt;margin-top:256.118530pt;width:259.654102pt;height:35.639791pt;mso-position-horizontal-relative:page;mso-position-vertical-relative:page;z-index:-543" type="#_x0000_t202" filled="f" stroked="f">
            <v:textbox inset="0,0,0,0">
              <w:txbxContent>
                <w:p>
                  <w:pPr>
                    <w:spacing w:before="0" w:after="0" w:line="243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754C28"/>
                      <w:spacing w:val="0"/>
                      <w:w w:val="100"/>
                    </w:rPr>
                    <w:t>快速精准地设置、拆卸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1"/>
                      <w:szCs w:val="2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12" w:after="0" w:line="226" w:lineRule="exact"/>
                    <w:ind w:left="20" w:right="-39"/>
                    <w:jc w:val="left"/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8"/>
                      <w:w w:val="103"/>
                    </w:rPr>
                    <w:t>透过方便的轨道配件和内建的C-stand接座可以为您省下许多设置和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8"/>
                      <w:w w:val="103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414042"/>
                      <w:spacing w:val="4"/>
                      <w:w w:val="103"/>
                    </w:rPr>
                    <w:t>拆除时间。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081100pt;margin-top:384.385498pt;width:87.427254pt;height:13pt;mso-position-horizontal-relative:page;mso-position-vertical-relative:page;z-index:-542" type="#_x0000_t202" filled="f" stroked="f">
            <v:textbox inset="0,0,0,0">
              <w:txbxContent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MON-1703-P3X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3.3311pt;margin-top:384.385498pt;width:86.417488pt;height:13pt;mso-position-horizontal-relative:page;mso-position-vertical-relative:page;z-index:-541" type="#_x0000_t202" filled="f" stroked="f">
            <v:textbox inset="0,0,0,0">
              <w:txbxContent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MON-2403HDR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5.164093pt;margin-top:384.385498pt;width:86.417488pt;height:13pt;mso-position-horizontal-relative:page;mso-position-vertical-relative:page;z-index:-540" type="#_x0000_t202" filled="f" stroked="f">
            <v:textbox inset="0,0,0,0">
              <w:txbxContent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MON-3203HDR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4.959808pt;margin-top:508.408112pt;width:68.053321pt;height:9.1653pt;mso-position-horizontal-relative:page;mso-position-vertical-relative:page;z-index:-539" type="#_x0000_t202" filled="f" stroked="f">
            <v:textbox inset="0,0,0,0">
              <w:txbxContent>
                <w:p>
                  <w:pPr>
                    <w:spacing w:before="0" w:after="0" w:line="172" w:lineRule="exact"/>
                    <w:ind w:left="20" w:right="-41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使用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XL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連接器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956085pt;margin-top:545.715271pt;width:271.810013pt;height:79.359211pt;mso-position-horizontal-relative:page;mso-position-vertical-relative:page;z-index:-538" type="#_x0000_t202" filled="f" stroked="f">
            <v:textbox inset="0,0,0,0">
              <w:txbxContent>
                <w:p>
                  <w:pPr>
                    <w:spacing w:before="0" w:after="0" w:line="318" w:lineRule="exact"/>
                    <w:ind w:left="20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smallHD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FOCUS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1B75BC"/>
                      <w:spacing w:val="0"/>
                      <w:w w:val="100"/>
                      <w:b/>
                      <w:bCs/>
                      <w:position w:val="1"/>
                    </w:rPr>
                    <w:t>机顶监视器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8"/>
                      <w:szCs w:val="28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67" w:after="0" w:line="300" w:lineRule="exact"/>
                    <w:ind w:left="20" w:right="-54"/>
                    <w:jc w:val="left"/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smallH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FOCUS机顶监视器：5吋HDMI、80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0尼特超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高亮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0"/>
                      <w:w w:val="100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Ful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0"/>
                      <w:w w:val="100"/>
                    </w:rPr>
                    <w:t>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HD专为单眼/微单眼设计的监视萤幕。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高亮度适合户外使用，并可以提供主机供电进而延长录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414042"/>
                      <w:spacing w:val="5"/>
                      <w:w w:val="100"/>
                    </w:rPr>
                    <w:t>影时间。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257pt;margin-top:813.996033pt;width:510.236pt;height:17.008pt;mso-position-horizontal-relative:page;mso-position-vertical-relative:page;z-index:-537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left="338" w:right="-20"/>
                    <w:jc w:val="left"/>
                    <w:tabs>
                      <w:tab w:pos="5000" w:val="left"/>
                      <w:tab w:pos="7900" w:val="left"/>
                    </w:tabs>
                    <w:rPr>
                      <w:rFonts w:ascii="SimHei" w:hAnsi="SimHei" w:cs="SimHei" w:eastAsia="SimHei"/>
                      <w:sz w:val="22"/>
                      <w:szCs w:val="22"/>
                    </w:rPr>
                  </w:pPr>
                  <w:rPr/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  <w:t>摄影系列</w:t>
                    <w:tab/>
                  </w:r>
                  <w:r>
                    <w:rPr>
                      <w:rFonts w:ascii="SimHei" w:hAnsi="SimHei" w:cs="SimHei" w:eastAsia="SimHei"/>
                      <w:sz w:val="20"/>
                      <w:szCs w:val="20"/>
                      <w:color w:val="FFFFFF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22</w:t>
                    <w:tab/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sma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-11"/>
                      <w:w w:val="100"/>
                      <w:position w:val="-2"/>
                    </w:rPr>
                    <w:t>l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lHD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 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FFFFFF"/>
                      <w:spacing w:val="0"/>
                      <w:w w:val="100"/>
                      <w:position w:val="-2"/>
                    </w:rPr>
                    <w:t>专业监视器</w:t>
                  </w:r>
                  <w:r>
                    <w:rPr>
                      <w:rFonts w:ascii="SimHei" w:hAnsi="SimHei" w:cs="SimHei" w:eastAsia="SimHei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688.151001pt;width:150.362pt;height:9.7735pt;mso-position-horizontal-relative:page;mso-position-vertical-relative:page;z-index:-53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38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697.9245pt;width:68.217805pt;height:9.815pt;mso-position-horizontal-relative:page;mso-position-vertical-relative:page;z-index:-53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尺　　　　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697.9245pt;width:82.144195pt;height:9.815pt;mso-position-horizontal-relative:page;mso-position-vertical-relative:page;z-index:-534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5.25"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3.3"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6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0.75"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07.739502pt;width:68.217805pt;height:9.8505pt;mso-position-horizontal-relative:page;mso-position-vertical-relative:page;z-index:-53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重　　　　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07.739502pt;width:82.144195pt;height:9.8505pt;mso-position-horizontal-relative:page;mso-position-vertical-relative:page;z-index:-532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4.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oz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17.590027pt;width:150.362pt;height:9.819pt;mso-position-horizontal-relative:page;mso-position-vertical-relative:page;z-index:-531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3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显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　　　　　　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27.408997pt;width:68.217805pt;height:9.7715pt;mso-position-horizontal-relative:page;mso-position-vertical-relative:page;z-index:-530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27.408997pt;width:82.144195pt;height:9.7715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37.180542pt;width:68.217805pt;height:9.8275pt;mso-position-horizontal-relative:page;mso-position-vertical-relative:page;z-index:-528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248" w:right="-20"/>
                    <w:jc w:val="left"/>
                    <w:tabs>
                      <w:tab w:pos="600" w:val="left"/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37.180542pt;width:82.144195pt;height:9.8275pt;mso-position-horizontal-relative:page;mso-position-vertical-relative:page;z-index:-527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1280×72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bi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231F20"/>
                      <w:spacing w:val="-6"/>
                      <w:w w:val="103"/>
                    </w:rPr>
                    <w:t>IPS面板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47.007996pt;width:68.217805pt;height:9.816pt;mso-position-horizontal-relative:page;mso-position-vertical-relative:page;z-index:-526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47.007996pt;width:82.144195pt;height:9.816pt;mso-position-horizontal-relative:page;mso-position-vertical-relative:page;z-index:-525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80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nits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56.824036pt;width:68.217805pt;height:9.791500pt;mso-position-horizontal-relative:page;mso-position-vertical-relative:page;z-index:-524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6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可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视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角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56.824036pt;width:82.144195pt;height:9.791500pt;mso-position-horizontal-relative:page;mso-position-vertical-relative:page;z-index:-523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16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66.61554pt;width:150.362pt;height:9.817500pt;mso-position-horizontal-relative:page;mso-position-vertical-relative:page;z-index:-522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37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4"/>
                      <w:w w:val="102"/>
                      <w:b/>
                      <w:bCs/>
                    </w:rPr>
                    <w:t>电　　　　　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76.433044pt;width:68.217805pt;height:9.849500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压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输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76.433044pt;width:82.144195pt;height:9.849500pt;mso-position-horizontal-relative:page;mso-position-vertical-relative:page;z-index:-520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V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786.282532pt;width:68.217805pt;height:10.0015pt;mso-position-horizontal-relative:page;mso-position-vertical-relative:page;z-index:-519" type="#_x0000_t202" filled="f" stroked="f">
            <v:textbox inset="0,0,0,0">
              <w:txbxContent>
                <w:p>
                  <w:pPr>
                    <w:spacing w:before="0" w:after="0" w:line="189" w:lineRule="exact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786.282532pt;width:82.144195pt;height:10.0015pt;mso-position-horizontal-relative:page;mso-position-vertical-relative:page;z-index:-518" type="#_x0000_t202" filled="f" stroked="f">
            <v:textbox inset="0,0,0,0">
              <w:txbxContent>
                <w:p>
                  <w:pPr>
                    <w:spacing w:before="0" w:after="0" w:line="189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0mA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00mAh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00.317017pt;width:150.361pt;height:9.7745pt;mso-position-horizontal-relative:page;mso-position-vertical-relative:page;z-index:-51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38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10.091522pt;width:68.216774pt;height:9.815pt;mso-position-horizontal-relative:page;mso-position-vertical-relative:page;z-index:-51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尺　　　　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10.091522pt;width:82.144226pt;height:9.815pt;mso-position-horizontal-relative:page;mso-position-vertical-relative:page;z-index:-515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30"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19"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3.12"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19.906525pt;width:68.216774pt;height:9.8505pt;mso-position-horizontal-relative:page;mso-position-vertical-relative:page;z-index:-51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重　　　　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19.906525pt;width:82.144226pt;height:9.8505pt;mso-position-horizontal-relative:page;mso-position-vertical-relative:page;z-index:-513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39.5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lb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29.757019pt;width:150.361pt;height:9.819pt;mso-position-horizontal-relative:page;mso-position-vertical-relative:page;z-index:-512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3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显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　　　　　　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39.576019pt;width:68.216774pt;height:9.7715pt;mso-position-horizontal-relative:page;mso-position-vertical-relative:page;z-index:-511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39.576019pt;width:82.144226pt;height:9.7715pt;mso-position-horizontal-relative:page;mso-position-vertical-relative:page;z-index:-510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32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49.347504pt;width:68.216774pt;height:9.8275pt;mso-position-horizontal-relative:page;mso-position-vertical-relative:page;z-index:-509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248" w:right="-20"/>
                    <w:jc w:val="left"/>
                    <w:tabs>
                      <w:tab w:pos="600" w:val="left"/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49.347504pt;width:82.144226pt;height:9.8275pt;mso-position-horizontal-relative:page;mso-position-vertical-relative:page;z-index:-508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1920×108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3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3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bi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3"/>
                    </w:rPr>
                    <w:t>IPS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3"/>
                    </w:rPr>
                    <w:t>面板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59.175018pt;width:68.216774pt;height:9.816pt;mso-position-horizontal-relative:page;mso-position-vertical-relative:page;z-index:-507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59.175018pt;width:82.144226pt;height:9.816pt;mso-position-horizontal-relative:page;mso-position-vertical-relative:page;z-index:-506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150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nits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68.991028pt;width:68.216774pt;height:9.791500pt;mso-position-horizontal-relative:page;mso-position-vertical-relative:page;z-index:-505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68.991028pt;width:82.144226pt;height:9.791500pt;mso-position-horizontal-relative:page;mso-position-vertical-relative:page;z-index:-504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5000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78.782501pt;width:150.361pt;height:9.817500pt;mso-position-horizontal-relative:page;mso-position-vertical-relative:page;z-index:-503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37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4"/>
                      <w:w w:val="102"/>
                      <w:b/>
                      <w:bCs/>
                    </w:rPr>
                    <w:t>电　　　　　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88.600006pt;width:68.216774pt;height:9.849500pt;mso-position-horizontal-relative:page;mso-position-vertical-relative:page;z-index:-502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输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88.600006pt;width:82.144226pt;height:9.849500pt;mso-position-horizontal-relative:page;mso-position-vertical-relative:page;z-index:-501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-pi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0/2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0V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4.122986pt;margin-top:498.449524pt;width:68.216774pt;height:19.7115pt;mso-position-horizontal-relative:page;mso-position-vertical-relative:page;z-index:-500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型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2.339783pt;margin-top:498.449524pt;width:82.144226pt;height:19.7115pt;mso-position-horizontal-relative:page;mso-position-vertical-relative:page;z-index:-499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Gol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Moun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VMount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00.317017pt;width:150.362pt;height:9.7745pt;mso-position-horizontal-relative:page;mso-position-vertical-relative:page;z-index:-498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38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10.091522pt;width:68.217805pt;height:9.815pt;mso-position-horizontal-relative:page;mso-position-vertical-relative:page;z-index:-497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尺　　　　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10.091522pt;width:82.144195pt;height:9.815pt;mso-position-horizontal-relative:page;mso-position-vertical-relative:page;z-index:-496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22.5"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14.5"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2.5"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19.906525pt;width:68.217805pt;height:9.8505pt;mso-position-horizontal-relative:page;mso-position-vertical-relative:page;z-index:-49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重　　　　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19.906525pt;width:82.144195pt;height:9.8505pt;mso-position-horizontal-relative:page;mso-position-vertical-relative:page;z-index:-494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19.062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5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lb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29.757019pt;width:150.362pt;height:9.819pt;mso-position-horizontal-relative:page;mso-position-vertical-relative:page;z-index:-493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3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显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　　　　　　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39.576019pt;width:68.217805pt;height:9.7715pt;mso-position-horizontal-relative:page;mso-position-vertical-relative:page;z-index:-492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39.576019pt;width:82.144195pt;height:9.7715pt;mso-position-horizontal-relative:page;mso-position-vertical-relative:page;z-index:-491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23.8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49.347504pt;width:68.217805pt;height:9.8275pt;mso-position-horizontal-relative:page;mso-position-vertical-relative:page;z-index:-490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248" w:right="-20"/>
                    <w:jc w:val="left"/>
                    <w:tabs>
                      <w:tab w:pos="600" w:val="left"/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49.347504pt;width:82.144195pt;height:9.8275pt;mso-position-horizontal-relative:page;mso-position-vertical-relative:page;z-index:-489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6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1920×108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3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3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bi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3"/>
                    </w:rPr>
                    <w:t>IPS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3"/>
                    </w:rPr>
                    <w:t>面板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59.175018pt;width:68.217805pt;height:9.816pt;mso-position-horizontal-relative:page;mso-position-vertical-relative:page;z-index:-488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59.175018pt;width:82.144195pt;height:9.816pt;mso-position-horizontal-relative:page;mso-position-vertical-relative:page;z-index:-487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100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nits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68.991028pt;width:68.217805pt;height:9.791500pt;mso-position-horizontal-relative:page;mso-position-vertical-relative:page;z-index:-486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68.991028pt;width:82.144195pt;height:9.791500pt;mso-position-horizontal-relative:page;mso-position-vertical-relative:page;z-index:-485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1000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78.782501pt;width:150.362pt;height:9.817500pt;mso-position-horizontal-relative:page;mso-position-vertical-relative:page;z-index:-484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37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4"/>
                      <w:w w:val="102"/>
                      <w:b/>
                      <w:bCs/>
                    </w:rPr>
                    <w:t>电　　　　　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88.600006pt;width:68.217805pt;height:9.849500pt;mso-position-horizontal-relative:page;mso-position-vertical-relative:page;z-index:-483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输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88.600006pt;width:82.144195pt;height:9.849500pt;mso-position-horizontal-relative:page;mso-position-vertical-relative:page;z-index:-482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-pi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0/2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0V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0.455994pt;margin-top:498.449524pt;width:68.217805pt;height:19.7115pt;mso-position-horizontal-relative:page;mso-position-vertical-relative:page;z-index:-481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型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8.673798pt;margin-top:498.449524pt;width:82.144195pt;height:19.7115pt;mso-position-horizontal-relative:page;mso-position-vertical-relative:page;z-index:-480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Gol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Moun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VMount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2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使用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XL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連接器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00.317017pt;width:150.362pt;height:9.7745pt;mso-position-horizontal-relative:page;mso-position-vertical-relative:page;z-index:-479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38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6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9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重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8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10.091522pt;width:68.217805pt;height:9.815pt;mso-position-horizontal-relative:page;mso-position-vertical-relative:page;z-index:-478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尺　　　　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10.091522pt;width:82.144195pt;height:9.815pt;mso-position-horizontal-relative:page;mso-position-vertical-relative:page;z-index:-477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17"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11.7"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8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x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2.5"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19.906525pt;width:68.217805pt;height:9.8505pt;mso-position-horizontal-relative:page;mso-position-vertical-relative:page;z-index:-476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258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重　　　　量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19.906525pt;width:82.144195pt;height:9.8505pt;mso-position-horizontal-relative:page;mso-position-vertical-relative:page;z-index:-475" type="#_x0000_t202" filled="f" stroked="f">
            <v:textbox inset="0,0,0,0">
              <w:txbxContent>
                <w:p>
                  <w:pPr>
                    <w:spacing w:before="0" w:after="0" w:line="186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12.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lb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29.757019pt;width:150.362pt;height:9.819pt;mso-position-horizontal-relative:page;mso-position-vertical-relative:page;z-index:-474" type="#_x0000_t202" filled="f" stroked="f">
            <v:textbox inset="0,0,0,0">
              <w:txbxContent>
                <w:p>
                  <w:pPr>
                    <w:spacing w:before="0" w:after="0" w:line="190" w:lineRule="exact"/>
                    <w:ind w:left="39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显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0"/>
                      <w:b/>
                      <w:bCs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　　　　　　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39.576019pt;width:68.217805pt;height:9.7715pt;mso-position-horizontal-relative:page;mso-position-vertical-relative:page;z-index:-473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9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荧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幕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尺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寸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39.576019pt;width:82.144195pt;height:9.7715pt;mso-position-horizontal-relative:page;mso-position-vertical-relative:page;z-index:-472" type="#_x0000_t202" filled="f" stroked="f">
            <v:textbox inset="0,0,0,0">
              <w:txbxContent>
                <w:p>
                  <w:pPr>
                    <w:spacing w:before="0" w:after="0" w:line="185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17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"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49.347504pt;width:68.217805pt;height:9.8275pt;mso-position-horizontal-relative:page;mso-position-vertical-relative:page;z-index:-471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248" w:right="-20"/>
                    <w:jc w:val="left"/>
                    <w:tabs>
                      <w:tab w:pos="600" w:val="left"/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解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49.347504pt;width:82.144195pt;height:9.8275pt;mso-position-horizontal-relative:page;mso-position-vertical-relative:page;z-index:-470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1920×108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-7"/>
                      <w:w w:val="100"/>
                    </w:rPr>
                    <w:t>bi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3"/>
                      <w:szCs w:val="13"/>
                      <w:color w:val="231F20"/>
                      <w:spacing w:val="1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231F20"/>
                      <w:spacing w:val="-6"/>
                      <w:w w:val="103"/>
                    </w:rPr>
                    <w:t>IPS面板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2"/>
                      <w:szCs w:val="1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59.175018pt;width:68.217805pt;height:9.816pt;mso-position-horizontal-relative:page;mso-position-vertical-relative:page;z-index:-469" type="#_x0000_t202" filled="f" stroked="f">
            <v:textbox inset="0,0,0,0">
              <w:txbxContent>
                <w:p>
                  <w:pPr>
                    <w:spacing w:before="0" w:after="0" w:line="193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亮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度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59.175018pt;width:82.144195pt;height:9.816pt;mso-position-horizontal-relative:page;mso-position-vertical-relative:page;z-index:-468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90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2"/>
                    </w:rPr>
                    <w:t>nits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68.991028pt;width:68.217805pt;height:9.791500pt;mso-position-horizontal-relative:page;mso-position-vertical-relative:page;z-index:-467" type="#_x0000_t202" filled="f" stroked="f">
            <v:textbox inset="0,0,0,0">
              <w:txbxContent>
                <w:p>
                  <w:pPr>
                    <w:spacing w:before="0" w:after="0" w:line="194" w:lineRule="exact"/>
                    <w:ind w:left="241" w:right="-20"/>
                    <w:jc w:val="left"/>
                    <w:tabs>
                      <w:tab w:pos="980" w:val="left"/>
                    </w:tabs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对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3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比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68.991028pt;width:82.144195pt;height:9.791500pt;mso-position-horizontal-relative:page;mso-position-vertical-relative:page;z-index:-466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1400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: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1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78.782501pt;width:150.362pt;height:9.817500pt;mso-position-horizontal-relative:page;mso-position-vertical-relative:page;z-index:-465" type="#_x0000_t202" filled="f" stroked="f">
            <v:textbox inset="0,0,0,0">
              <w:txbxContent>
                <w:p>
                  <w:pPr>
                    <w:spacing w:before="0" w:after="0" w:line="188" w:lineRule="exact"/>
                    <w:ind w:left="375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24"/>
                      <w:w w:val="102"/>
                      <w:b/>
                      <w:bCs/>
                    </w:rPr>
                    <w:t>电　　　　　　　　　　　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0"/>
                      <w:w w:val="102"/>
                      <w:b/>
                      <w:bCs/>
                    </w:rPr>
                    <w:t>力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FFFFFF"/>
                      <w:spacing w:val="-11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88.600006pt;width:68.217805pt;height:9.849500pt;mso-position-horizontal-relative:page;mso-position-vertical-relative:page;z-index:-464" type="#_x0000_t202" filled="f" stroked="f">
            <v:textbox inset="0,0,0,0">
              <w:txbxContent>
                <w:p>
                  <w:pPr>
                    <w:spacing w:before="0" w:after="0" w:line="187" w:lineRule="exact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源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输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入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88.600006pt;width:82.144195pt;height:9.849500pt;mso-position-horizontal-relative:page;mso-position-vertical-relative:page;z-index:-463" type="#_x0000_t202" filled="f" stroked="f">
            <v:textbox inset="0,0,0,0">
              <w:txbxContent>
                <w:p>
                  <w:pPr>
                    <w:spacing w:before="0" w:after="0" w:line="184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3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-pi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9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/26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2"/>
                    </w:rPr>
                    <w:t>0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V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456001pt;margin-top:498.449524pt;width:68.217805pt;height:19.7115pt;mso-position-horizontal-relative:page;mso-position-vertical-relative:page;z-index:-462" type="#_x0000_t202" filled="f" stroked="f">
            <v:textbox inset="0,0,0,0">
              <w:txbxContent>
                <w:p>
                  <w:pPr>
                    <w:spacing w:before="53" w:after="0" w:line="240" w:lineRule="auto"/>
                    <w:ind w:left="241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电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池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类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 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5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2"/>
                    </w:rPr>
                    <w:t>型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673805pt;margin-top:498.449524pt;width:82.144195pt;height:19.7115pt;mso-position-horizontal-relative:page;mso-position-vertical-relative:page;z-index:-461" type="#_x0000_t202" filled="f" stroked="f">
            <v:textbox inset="0,0,0,0">
              <w:txbxContent>
                <w:p>
                  <w:pPr>
                    <w:spacing w:before="0" w:after="0" w:line="199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Gol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4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Moun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VMount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72" w:lineRule="exact"/>
                    <w:ind w:left="72" w:right="-20"/>
                    <w:jc w:val="left"/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使用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2"/>
                      <w:w w:val="100"/>
                    </w:rPr>
                    <w:t>4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pi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0"/>
                    </w:rPr>
                    <w:t>XL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3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231F20"/>
                      <w:spacing w:val="-1"/>
                      <w:w w:val="102"/>
                    </w:rPr>
                    <w:t>連接器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5pt;margin-top:19.668015pt;width:550pt;height:77.729pt;mso-position-horizontal-relative:page;mso-position-vertical-relative:page;z-index:-460" type="#_x0000_t202" filled="f" stroked="f">
            <v:textbox inset="0,0,0,0">
              <w:txbxContent>
                <w:p>
                  <w:pPr>
                    <w:spacing w:before="4" w:after="0" w:line="110" w:lineRule="exact"/>
                    <w:jc w:val="left"/>
                    <w:rPr>
                      <w:sz w:val="11"/>
                      <w:szCs w:val="11"/>
                    </w:rPr>
                  </w:pPr>
                  <w:rPr/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right="221"/>
                    <w:jc w:val="right"/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</w:rPr>
                  </w:pPr>
                  <w:rPr/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414042"/>
                      <w:spacing w:val="0"/>
                      <w:w w:val="100"/>
                    </w:rPr>
                    <w:t>美国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414042"/>
                      <w:spacing w:val="0"/>
                      <w:w w:val="100"/>
                    </w:rPr>
                    <w:t> 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414042"/>
                      <w:spacing w:val="0"/>
                      <w:w w:val="100"/>
                    </w:rPr>
                    <w:t>专业监视器</w:t>
                  </w:r>
                  <w:r>
                    <w:rPr>
                      <w:rFonts w:ascii="Microsoft JhengHei UI" w:hAnsi="Microsoft JhengHei UI" w:cs="Microsoft JhengHei UI" w:eastAsia="Microsoft JhengHei UI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sectPr>
      <w:type w:val="continuous"/>
      <w:pgSz w:w="11920" w:h="16840"/>
      <w:pgMar w:top="156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Microsoft JhengHei UI">
    <w:altName w:val="Microsoft JhengHei UI"/>
    <w:charset w:val="136"/>
    <w:family w:val="swiss"/>
    <w:pitch w:val="variable"/>
  </w:font>
  <w:font w:name="SimHei">
    <w:altName w:val="SimHei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P22_smallHD</dc:title>
  <dcterms:created xsi:type="dcterms:W3CDTF">2019-03-20T11:18:12Z</dcterms:created>
  <dcterms:modified xsi:type="dcterms:W3CDTF">2019-03-20T11:18:12Z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LastSaved">
    <vt:filetime>2019-03-20T00:00:00Z</vt:filetime>
  </property>
</Properties>
</file>