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g" ContentType="image/jpg"/>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space="preserve">
  <w:body>
    <w:p>
      <w:pPr>
        <w:rPr>
          <w:sz w:val="0"/>
          <w:szCs w:val="0"/>
        </w:rPr>
      </w:pPr>
      <w:rPr/>
      <w:r>
        <w:rPr/>
        <w:pict>
          <v:group style="position:absolute;margin-left:22pt;margin-top:19.168015pt;width:551pt;height:78.729pt;mso-position-horizontal-relative:page;mso-position-vertical-relative:page;z-index:-645" coordorigin="440,383" coordsize="11020,1575">
            <v:group style="position:absolute;left:450;top:393;width:11000;height:1555" coordorigin="450,393" coordsize="11000,1555">
              <v:shape style="position:absolute;left:450;top:393;width:11000;height:1555" coordorigin="450,393" coordsize="11000,1555" path="m450,1948l11450,1948,11450,393,450,393,450,1948e" filled="t" fillcolor="#DCDDDE" stroked="f">
                <v:path arrowok="t"/>
                <v:fill/>
              </v:shape>
            </v:group>
            <v:group style="position:absolute;left:9300;top:747;width:225;height:319" coordorigin="9300,747" coordsize="225,319">
              <v:shape style="position:absolute;left:9300;top:747;width:225;height:319" coordorigin="9300,747" coordsize="225,319" path="m9524,817l9444,817,9444,1066,9524,1066,9524,817e" filled="t" fillcolor="#2E3092" stroked="f">
                <v:path arrowok="t"/>
                <v:fill/>
              </v:shape>
              <v:shape style="position:absolute;left:9300;top:747;width:225;height:319" coordorigin="9300,747" coordsize="225,319" path="m9669,747l9300,747,9300,817,9669,817,9669,747e" filled="t" fillcolor="#2E3092" stroked="f">
                <v:path arrowok="t"/>
                <v:fill/>
              </v:shape>
            </v:group>
            <v:group style="position:absolute;left:10359;top:779;width:80;height:2" coordorigin="10359,779" coordsize="80,2">
              <v:shape style="position:absolute;left:10359;top:779;width:80;height:2" coordorigin="10359,779" coordsize="80,0" path="m10359,779l10439,779e" filled="f" stroked="t" strokeweight="3.355pt" strokecolor="#2E3092">
                <v:path arrowok="t"/>
              </v:shape>
            </v:group>
            <v:group style="position:absolute;left:10399;top:845;width:2;height:222" coordorigin="10399,845" coordsize="2,222">
              <v:shape style="position:absolute;left:10399;top:845;width:2;height:222" coordorigin="10399,845" coordsize="0,222" path="m10399,845l10399,1067e" filled="f" stroked="t" strokeweight="4.106pt" strokecolor="#2E3092">
                <v:path arrowok="t"/>
              </v:shape>
            </v:group>
            <v:group style="position:absolute;left:10468;top:845;width:366;height:222" coordorigin="10468,845" coordsize="366,222">
              <v:shape style="position:absolute;left:10468;top:845;width:366;height:222" coordorigin="10468,845" coordsize="366,222" path="m10468,845l10468,1067,10546,1067,10546,912,10834,912,10834,889,10828,867,10813,852,10792,845,10468,845e" filled="t" fillcolor="#2E3092" stroked="f">
                <v:path arrowok="t"/>
                <v:fill/>
              </v:shape>
              <v:shape style="position:absolute;left:10468;top:845;width:366;height:222" coordorigin="10468,845" coordsize="366,222" path="m10834,912l10755,912,10755,1067,10834,1067,10834,912e" filled="t" fillcolor="#2E3092" stroked="f">
                <v:path arrowok="t"/>
                <v:fill/>
              </v:shape>
            </v:group>
            <v:group style="position:absolute;left:9969;top:747;width:376;height:319" coordorigin="9969,747" coordsize="376,319">
              <v:shape style="position:absolute;left:9969;top:747;width:376;height:319" coordorigin="9969,747" coordsize="376,319" path="m10048,747l9969,747,9969,1066,10048,1066,10048,970,10170,970,10126,945,10174,921,10048,921,10048,747e" filled="t" fillcolor="#2E3092" stroked="f">
                <v:path arrowok="t"/>
                <v:fill/>
              </v:shape>
              <v:shape style="position:absolute;left:9969;top:747;width:376;height:319" coordorigin="9969,747" coordsize="376,319" path="m10170,970l10048,970,10223,1066,10345,1066,10170,970e" filled="t" fillcolor="#2E3092" stroked="f">
                <v:path arrowok="t"/>
                <v:fill/>
              </v:shape>
              <v:shape style="position:absolute;left:9969;top:747;width:376;height:319" coordorigin="9969,747" coordsize="376,319" path="m10328,845l10203,845,10048,921,10174,921,10328,845e" filled="t" fillcolor="#2E3092" stroked="f">
                <v:path arrowok="t"/>
                <v:fill/>
              </v:shape>
            </v:group>
            <v:group style="position:absolute;left:10857;top:845;width:370;height:222" coordorigin="10857,845" coordsize="370,222">
              <v:shape style="position:absolute;left:10857;top:845;width:370;height:222" coordorigin="10857,845" coordsize="370,222" path="m11184,845l10857,845,10857,912,11149,912,11149,930,10900,930,10879,936,10863,950,10857,972,10857,1023,10862,1045,10877,1060,10898,1067,11227,1067,11227,1006,10935,1006,10935,975,11227,975,11227,890,11222,868,11207,852,11186,845,11184,845e" filled="t" fillcolor="#2E3092" stroked="f">
                <v:path arrowok="t"/>
                <v:fill/>
              </v:shape>
              <v:shape style="position:absolute;left:10857;top:845;width:370;height:222" coordorigin="10857,845" coordsize="370,222" path="m11227,975l11149,975,11149,1006,11227,1006,11227,975e" filled="t" fillcolor="#2E3092" stroked="f">
                <v:path arrowok="t"/>
                <v:fill/>
              </v:shape>
            </v:group>
            <v:group style="position:absolute;left:9575;top:845;width:371;height:222" coordorigin="9575,845" coordsize="371,222">
              <v:shape style="position:absolute;left:9575;top:845;width:371;height:222" coordorigin="9575,845" coordsize="371,222" path="m9902,845l9619,845,9598,851,9582,866,9576,887,9575,1023,9581,1045,9596,1060,9617,1067,9902,1067,9924,1061,9939,1046,9946,1025,9946,1002,9654,1002,9654,912,9946,912,9946,889,9940,867,9925,852,9904,845,9902,845e" filled="t" fillcolor="#2E3092" stroked="f">
                <v:path arrowok="t"/>
                <v:fill/>
              </v:shape>
              <v:shape style="position:absolute;left:9575;top:845;width:371;height:222" coordorigin="9575,845" coordsize="371,222" path="m9946,912l9867,912,9867,1002,9946,1002,9946,912e" filled="t" fillcolor="#2E3092" stroked="f">
                <v:path arrowok="t"/>
                <v:fill/>
              </v:shape>
            </v:group>
            <v:group style="position:absolute;left:9309;top:1121;width:1909;height:343" coordorigin="9309,1121" coordsize="1909,343">
              <v:shape style="position:absolute;left:9309;top:1121;width:1909;height:343" coordorigin="9309,1121" coordsize="1909,343" path="m11218,1121l9309,1121,9309,1464,11218,1464,11218,1449,9323,1449,9323,1135,11218,1135,11218,1121e" filled="t" fillcolor="#2E3092" stroked="f">
                <v:path arrowok="t"/>
                <v:fill/>
              </v:shape>
            </v:group>
            <v:group style="position:absolute;left:11211;top:1135;width:2;height:314" coordorigin="11211,1135" coordsize="2,314">
              <v:shape style="position:absolute;left:11211;top:1135;width:2;height:314" coordorigin="11211,1135" coordsize="0,314" path="m11211,1135l11211,1449e" filled="f" stroked="t" strokeweight=".817pt" strokecolor="#2E3092">
                <v:path arrowok="t"/>
              </v:shape>
            </v:group>
            <v:group style="position:absolute;left:9316;top:1128;width:1001;height:329" coordorigin="9316,1128" coordsize="1001,329">
              <v:shape style="position:absolute;left:9316;top:1128;width:1001;height:329" coordorigin="9316,1128" coordsize="1001,329" path="m10317,1128l9316,1128,9316,1456,10317,1456,10317,1366,9479,1366,9457,1364,9406,1323,9401,1305,9403,1282,9456,1232,9484,1231,10317,1231,10317,1128e" filled="t" fillcolor="#2E3092" stroked="f">
                <v:path arrowok="t"/>
                <v:fill/>
              </v:shape>
              <v:shape style="position:absolute;left:9316;top:1128;width:1001;height:329" coordorigin="9316,1128" coordsize="1001,329" path="m9547,1335l9505,1335,9512,1360,9501,1364,9490,1366,10317,1366,10317,1363,9547,1363,9547,1335e" filled="t" fillcolor="#2E3092" stroked="f">
                <v:path arrowok="t"/>
                <v:fill/>
              </v:shape>
              <v:shape style="position:absolute;left:9316;top:1128;width:1001;height:329" coordorigin="9316,1128" coordsize="1001,329" path="m9631,1232l9586,1232,9586,1363,9631,1363,9631,1232e" filled="t" fillcolor="#2E3092" stroked="f">
                <v:path arrowok="t"/>
                <v:fill/>
              </v:shape>
              <v:shape style="position:absolute;left:9316;top:1128;width:1001;height:329" coordorigin="9316,1128" coordsize="1001,329" path="m9662,1289l9662,1363,9721,1363,9662,1289e" filled="t" fillcolor="#2E3092" stroked="f">
                <v:path arrowok="t"/>
                <v:fill/>
              </v:shape>
              <v:shape style="position:absolute;left:9316;top:1128;width:1001;height:329" coordorigin="9316,1128" coordsize="1001,329" path="m9791,1232l9746,1232,9746,1363,9791,1363,9791,1232e" filled="t" fillcolor="#2E3092" stroked="f">
                <v:path arrowok="t"/>
                <v:fill/>
              </v:shape>
              <v:shape style="position:absolute;left:9316;top:1128;width:1001;height:329" coordorigin="9316,1128" coordsize="1001,329" path="m9915,1232l9871,1232,9871,1257,9830,1257,9830,1282,9870,1282,9870,1307,9830,1307,9830,1338,9879,1338,9879,1363,9915,1363,9915,1232e" filled="t" fillcolor="#2E3092" stroked="f">
                <v:path arrowok="t"/>
                <v:fill/>
              </v:shape>
              <v:shape style="position:absolute;left:9316;top:1128;width:1001;height:329" coordorigin="9316,1128" coordsize="1001,329" path="m9945,1271l9946,1279,9946,1282,9946,1363,9977,1363,9953,1297,9951,1290,9948,1281,9945,1271e" filled="t" fillcolor="#2E3092" stroked="f">
                <v:path arrowok="t"/>
                <v:fill/>
              </v:shape>
              <v:shape style="position:absolute;left:9316;top:1128;width:1001;height:329" coordorigin="9316,1128" coordsize="1001,329" path="m10025,1271l10023,1279,10020,1287,10017,1297,9994,1363,10024,1363,10024,1287,10025,1271e" filled="t" fillcolor="#2E3092" stroked="f">
                <v:path arrowok="t"/>
                <v:fill/>
              </v:shape>
              <v:shape style="position:absolute;left:9316;top:1128;width:1001;height:329" coordorigin="9316,1128" coordsize="1001,329" path="m10145,1232l10062,1232,10062,1363,10091,1363,10145,1232e" filled="t" fillcolor="#2E3092" stroked="f">
                <v:path arrowok="t"/>
                <v:fill/>
              </v:shape>
              <v:shape style="position:absolute;left:9316;top:1128;width:1001;height:329" coordorigin="9316,1128" coordsize="1001,329" path="m10176,1332l10135,1332,10122,1363,10186,1363,10176,1332e" filled="t" fillcolor="#2E3092" stroked="f">
                <v:path arrowok="t"/>
                <v:fill/>
              </v:shape>
              <v:shape style="position:absolute;left:9316;top:1128;width:1001;height:329" coordorigin="9316,1128" coordsize="1001,329" path="m10317,1232l10178,1232,10228,1363,10317,1363,10317,1232e" filled="t" fillcolor="#2E3092" stroked="f">
                <v:path arrowok="t"/>
                <v:fill/>
              </v:shape>
              <v:shape style="position:absolute;left:9316;top:1128;width:1001;height:329" coordorigin="9316,1128" coordsize="1001,329" path="m9489,1257l9471,1257,9461,1261,9446,1275,9442,1285,9442,1309,9445,1319,9460,1334,9471,1338,9491,1338,9498,1337,9505,1335,9547,1335,9547,1260,9502,1260,9495,1258,9489,1257e" filled="t" fillcolor="#2E3092" stroked="f">
                <v:path arrowok="t"/>
                <v:fill/>
              </v:shape>
              <v:shape style="position:absolute;left:9316;top:1128;width:1001;height:329" coordorigin="9316,1128" coordsize="1001,329" path="m10016,1232l9962,1232,9990,1312,10016,1232e" filled="t" fillcolor="#2E3092" stroked="f">
                <v:path arrowok="t"/>
                <v:fill/>
              </v:shape>
              <v:shape style="position:absolute;left:9316;top:1128;width:1001;height:329" coordorigin="9316,1128" coordsize="1001,329" path="m9715,1232l9658,1232,9715,1305,9715,1232e" filled="t" fillcolor="#2E3092" stroked="f">
                <v:path arrowok="t"/>
                <v:fill/>
              </v:shape>
              <v:shape style="position:absolute;left:9316;top:1128;width:1001;height:329" coordorigin="9316,1128" coordsize="1001,329" path="m10317,1231l9484,1231,9501,1233,9502,1260,9547,1260,9547,1232,10317,1232,10317,1231e" filled="t" fillcolor="#2E3092" stroked="f">
                <v:path arrowok="t"/>
                <v:fill/>
              </v:shape>
            </v:group>
            <v:group style="position:absolute;left:10142;top:1270;width:28;height:41" coordorigin="10142,1270" coordsize="28,41">
              <v:shape style="position:absolute;left:10142;top:1270;width:28;height:41" coordorigin="10142,1270" coordsize="28,41" path="m10157,1270l10142,1311,10170,1311,10157,1270e" filled="t" fillcolor="#2E3092" stroked="f">
                <v:path arrowok="t"/>
                <v:fill/>
              </v:shape>
            </v:group>
            <v:group style="position:absolute;left:10343;top:1179;width:280;height:234" coordorigin="10343,1179" coordsize="280,234">
              <v:shape style="position:absolute;left:10343;top:1179;width:280;height:234" coordorigin="10343,1179" coordsize="280,234" path="m10569,1179l10545,1179,10533,1182,10521,1188,10515,1191,10509,1194,10500,1202,10496,1207,10492,1212,10343,1413,10392,1413,10413,1384,10620,1384,10616,1343,10444,1343,10512,1250,10607,1250,10604,1210,10603,1201,10598,1194,10580,1182,10569,1179e" filled="t" fillcolor="#2E3092" stroked="f">
                <v:path arrowok="t"/>
                <v:fill/>
              </v:shape>
              <v:shape style="position:absolute;left:10343;top:1179;width:280;height:234" coordorigin="10343,1179" coordsize="280,234" path="m10620,1384l10526,1384,10528,1413,10623,1413,10620,1384e" filled="t" fillcolor="#2E3092" stroked="f">
                <v:path arrowok="t"/>
                <v:fill/>
              </v:shape>
              <v:shape style="position:absolute;left:10343;top:1179;width:280;height:234" coordorigin="10343,1179" coordsize="280,234" path="m10607,1250l10512,1250,10522,1343,10616,1343,10607,1250e" filled="t" fillcolor="#2E3092" stroked="f">
                <v:path arrowok="t"/>
                <v:fill/>
              </v:shape>
            </v:group>
            <v:group style="position:absolute;left:10659;top:1179;width:171;height:234" coordorigin="10659,1179" coordsize="171,234">
              <v:shape style="position:absolute;left:10659;top:1179;width:171;height:234" coordorigin="10659,1179" coordsize="171,234" path="m10830,1220l10731,1220,10735,1222,10735,1228,10675,1413,10763,1413,10822,1229,10824,1223,10830,1220e" filled="t" fillcolor="#2E3092" stroked="f">
                <v:path arrowok="t"/>
                <v:fill/>
              </v:shape>
              <v:shape style="position:absolute;left:10659;top:1179;width:171;height:234" coordorigin="10659,1179" coordsize="171,234" path="m10917,1179l10671,1179,10659,1220,10904,1220,10917,1179e" filled="t" fillcolor="#2E3092" stroked="f">
                <v:path arrowok="t"/>
                <v:fill/>
              </v:shape>
            </v:group>
            <v:group style="position:absolute;left:10860;top:1179;width:321;height:234" coordorigin="10860,1179" coordsize="321,234">
              <v:shape style="position:absolute;left:10860;top:1179;width:321;height:234" coordorigin="10860,1179" coordsize="321,234" path="m11033,1179l10935,1179,10971,1293,10860,1413,10909,1413,10983,1333,11081,1333,11070,1299,11107,1259,11058,1259,11033,1179e" filled="t" fillcolor="#2E3092" stroked="f">
                <v:path arrowok="t"/>
                <v:fill/>
              </v:shape>
              <v:shape style="position:absolute;left:10860;top:1179;width:321;height:234" coordorigin="10860,1179" coordsize="321,234" path="m11081,1333l10983,1333,11007,1413,11106,1413,11081,1333e" filled="t" fillcolor="#2E3092" stroked="f">
                <v:path arrowok="t"/>
                <v:fill/>
              </v:shape>
              <v:shape style="position:absolute;left:10860;top:1179;width:321;height:234" coordorigin="10860,1179" coordsize="321,234" path="m11181,1179l11132,1179,11058,1259,11107,1259,11181,1179e" filled="t" fillcolor="#2E3092" stroked="f">
                <v:path arrowok="t"/>
                <v:fill/>
              </v:shape>
            </v:group>
            <w10:wrap type="none"/>
          </v:group>
        </w:pict>
      </w:r>
      <w:r>
        <w:rPr/>
        <w:pict>
          <v:group style="position:absolute;margin-left:42.257pt;margin-top:813.996033pt;width:510.236pt;height:17.008pt;mso-position-horizontal-relative:page;mso-position-vertical-relative:page;z-index:-644" coordorigin="845,16280" coordsize="10205,340">
            <v:shape style="position:absolute;left:845;top:16280;width:10205;height:340" coordorigin="845,16280" coordsize="10205,340" path="m11050,16620l845,16620,845,16280,11050,16280,11050,16620e" filled="t" fillcolor="#006FBA" stroked="f">
              <v:path arrowok="t"/>
              <v:fill/>
            </v:shape>
          </v:group>
          <w10:wrap type="none"/>
        </w:pict>
      </w:r>
      <w:r>
        <w:rPr/>
        <w:pict>
          <v:group style="position:absolute;margin-left:360.694336pt;margin-top:379.863647pt;width:137.816579pt;height:89.297178pt;mso-position-horizontal-relative:page;mso-position-vertical-relative:page;z-index:-643" coordorigin="7214,7597" coordsize="2756,1786">
            <v:shape style="position:absolute;left:7214;top:7987;width:1370;height:1320" type="#_x0000_t75">
              <v:imagedata r:id="rId5" o:title=""/>
            </v:shape>
            <v:shape style="position:absolute;left:8627;top:7597;width:1343;height:1786" type="#_x0000_t75">
              <v:imagedata r:id="rId6" o:title=""/>
            </v:shape>
            <w10:wrap type="none"/>
          </v:group>
        </w:pict>
      </w:r>
      <w:r>
        <w:rPr/>
        <w:pict>
          <v:shape style="position:absolute;margin-left:503.360352pt;margin-top:431.185028pt;width:62.901526pt;height:32.47pt;mso-position-horizontal-relative:page;mso-position-vertical-relative:page;z-index:-642" type="#_x0000_t75">
            <v:imagedata r:id="rId7" o:title=""/>
          </v:shape>
        </w:pict>
      </w:r>
      <w:r>
        <w:rPr/>
        <w:pict>
          <v:group style="position:absolute;margin-left:39.956501pt;margin-top:585.830444pt;width:519.988000pt;height:.1pt;mso-position-horizontal-relative:page;mso-position-vertical-relative:page;z-index:-641" coordorigin="799,11717" coordsize="10400,2">
            <v:shape style="position:absolute;left:799;top:11717;width:10400;height:2" coordorigin="799,11717" coordsize="10400,0" path="m799,11717l11199,11717e" filled="f" stroked="t" strokeweight=".5pt" strokecolor="#6D6E71">
              <v:path arrowok="t"/>
            </v:shape>
          </v:group>
          <w10:wrap type="none"/>
        </w:pict>
      </w:r>
      <w:r>
        <w:rPr/>
        <w:pict>
          <v:group style="position:absolute;margin-left:39.956501pt;margin-top:300.330414pt;width:519.988000pt;height:.1pt;mso-position-horizontal-relative:page;mso-position-vertical-relative:page;z-index:-640" coordorigin="799,6007" coordsize="10400,2">
            <v:shape style="position:absolute;left:799;top:6007;width:10400;height:2" coordorigin="799,6007" coordsize="10400,0" path="m799,6007l11199,6007e" filled="f" stroked="t" strokeweight=".5pt" strokecolor="#6D6E71">
              <v:path arrowok="t"/>
            </v:shape>
          </v:group>
          <w10:wrap type="none"/>
        </w:pict>
      </w:r>
      <w:r>
        <w:rPr/>
        <w:pict>
          <v:group style="position:absolute;margin-left:368.598999pt;margin-top:336.454468pt;width:141.198pt;height:27.316547pt;mso-position-horizontal-relative:page;mso-position-vertical-relative:page;z-index:-639" coordorigin="7372,6729" coordsize="2824,546">
            <v:shape style="position:absolute;left:7372;top:6729;width:2824;height:546" type="#_x0000_t75">
              <v:imagedata r:id="rId8" o:title=""/>
            </v:shape>
            <v:group style="position:absolute;left:7504;top:6797;width:178;height:251" coordorigin="7504,6797" coordsize="178,251">
              <v:shape style="position:absolute;left:7504;top:6797;width:178;height:251" coordorigin="7504,6797" coordsize="178,251" path="m7600,7043l7510,7043,7509,7044,7509,7047,7511,7048,7526,7048,7549,7047,7601,7047,7601,7044,7600,7043e" filled="t" fillcolor="#FFFFFF" stroked="f">
                <v:path arrowok="t"/>
                <v:fill/>
              </v:shape>
              <v:shape style="position:absolute;left:7504;top:6797;width:178;height:251" coordorigin="7504,6797" coordsize="178,251" path="m7601,7047l7549,7047,7551,7047,7569,7048,7595,7048,7599,7048,7601,7047e" filled="t" fillcolor="#FFFFFF" stroked="f">
                <v:path arrowok="t"/>
                <v:fill/>
              </v:shape>
              <v:shape style="position:absolute;left:7504;top:6797;width:178;height:251" coordorigin="7504,6797" coordsize="178,251" path="m7509,6797l7505,6797,7504,6798,7504,6801,7505,6802,7510,6802,7516,6802,7519,6803,7531,6805,7534,6810,7535,6827,7535,6839,7535,6990,7523,7042,7520,7043,7515,7043,7595,7043,7587,7043,7581,7042,7565,6861,7565,6811,7566,6810,7568,6809,7572,6808,7578,6807,7650,6807,7646,6805,7624,6799,7603,6798,7550,6798,7534,6797,7509,6797e" filled="t" fillcolor="#FFFFFF" stroked="f">
                <v:path arrowok="t"/>
                <v:fill/>
              </v:shape>
              <v:shape style="position:absolute;left:7504;top:6797;width:178;height:251" coordorigin="7504,6797" coordsize="178,251" path="m7650,6807l7578,6807,7590,6807,7604,6810,7623,6820,7647,6841,7653,6861,7654,6878,7648,6898,7635,6914,7615,6925,7591,6929,7584,6929,7581,6929,7581,6934,7584,6934,7585,6934,7587,6935,7591,6935,7602,6934,7660,6909,7682,6845,7673,6827,7659,6811,7650,6807e" filled="t" fillcolor="#FFFFFF" stroked="f">
                <v:path arrowok="t"/>
                <v:fill/>
              </v:shape>
              <v:shape style="position:absolute;left:7504;top:6797;width:178;height:251" coordorigin="7504,6797" coordsize="178,251" path="m7590,6797l7550,6798,7603,6798,7590,6797e" filled="t" fillcolor="#FFFFFF" stroked="f">
                <v:path arrowok="t"/>
                <v:fill/>
              </v:shape>
            </v:group>
            <v:group style="position:absolute;left:7702;top:6797;width:276;height:251" coordorigin="7702,6797" coordsize="276,251">
              <v:shape style="position:absolute;left:7702;top:6797;width:276;height:251" coordorigin="7702,6797" coordsize="276,251" path="m7797,7043l7708,7043,7707,7044,7707,7047,7709,7048,7724,7048,7747,7047,7798,7047,7798,7044,7797,7043e" filled="t" fillcolor="#FFFFFF" stroked="f">
                <v:path arrowok="t"/>
                <v:fill/>
              </v:shape>
              <v:shape style="position:absolute;left:7702;top:6797;width:276;height:251" coordorigin="7702,6797" coordsize="276,251" path="m7798,7047l7747,7047,7766,7048,7792,7048,7796,7048,7798,7047e" filled="t" fillcolor="#FFFFFF" stroked="f">
                <v:path arrowok="t"/>
                <v:fill/>
              </v:shape>
              <v:shape style="position:absolute;left:7702;top:6797;width:276;height:251" coordorigin="7702,6797" coordsize="276,251" path="m7858,6941l7765,6941,7810,6942,7812,6942,7813,6942,7821,6951,7846,6982,7863,7003,7914,7046,7923,7048,7976,7048,7978,7047,7978,7044,7976,7043,7967,7043,7959,7042,7907,7010,7861,6946,7858,6941e" filled="t" fillcolor="#FFFFFF" stroked="f">
                <v:path arrowok="t"/>
                <v:fill/>
              </v:shape>
              <v:shape style="position:absolute;left:7702;top:6797;width:276;height:251" coordorigin="7702,6797" coordsize="276,251" path="m7707,6797l7703,6797,7702,6798,7702,6801,7703,6802,7708,6802,7714,6802,7717,6803,7729,6805,7732,6810,7733,6827,7733,6835,7733,6990,7733,7010,7732,7024,7730,7033,7728,7041,7721,7042,7718,7043,7713,7043,7792,7043,7784,7043,7768,7041,7763,6942,7763,6941,7858,6941,7853,6932,7787,6932,7771,6929,7763,6925,7763,6924,7763,6812,7764,6810,7766,6810,7769,6809,7779,6808,7851,6808,7849,6806,7831,6800,7813,6798,7749,6798,7733,6797,7707,6797e" filled="t" fillcolor="#FFFFFF" stroked="f">
                <v:path arrowok="t"/>
                <v:fill/>
              </v:shape>
              <v:shape style="position:absolute;left:7702;top:6797;width:276;height:251" coordorigin="7702,6797" coordsize="276,251" path="m7851,6808l7779,6808,7799,6808,7817,6813,7832,6823,7843,6840,7850,6863,7851,6894,7843,6913,7831,6925,7823,6931,7812,6932,7853,6932,7850,6925,7866,6907,7876,6890,7882,6873,7884,6855,7879,6835,7866,6819,7851,6808e" filled="t" fillcolor="#FFFFFF" stroked="f">
                <v:path arrowok="t"/>
                <v:fill/>
              </v:shape>
              <v:shape style="position:absolute;left:7702;top:6797;width:276;height:251" coordorigin="7702,6797" coordsize="276,251" path="m7789,6797l7749,6798,7813,6798,7810,6798,7789,6797e" filled="t" fillcolor="#FFFFFF" stroked="f">
                <v:path arrowok="t"/>
                <v:fill/>
              </v:shape>
            </v:group>
            <v:group style="position:absolute;left:7931;top:6792;width:287;height:260" coordorigin="7931,6792" coordsize="287,260">
              <v:shape style="position:absolute;left:7931;top:6792;width:287;height:260" coordorigin="7931,6792" coordsize="287,260" path="m8075,6792l8003,6808,7954,6851,7931,6923,7932,6941,7965,7010,8025,7045,8083,7052,8106,7050,8128,7043,8135,7040,8082,7040,8073,7040,8003,7007,7973,6949,7967,6893,7972,6869,8010,6820,8075,6804,8138,6804,8123,6798,8100,6794,8075,6792e" filled="t" fillcolor="#FFFFFF" stroked="f">
                <v:path arrowok="t"/>
                <v:fill/>
              </v:shape>
              <v:shape style="position:absolute;left:7931;top:6792;width:287;height:260" coordorigin="7931,6792" coordsize="287,260" path="m8138,6804l8075,6804,8093,6806,8111,6811,8167,6866,8182,6941,8182,6949,8175,6977,8131,7028,8082,7040,8135,7040,8194,6991,8216,6929,8218,6905,8214,6882,8181,6829,8145,6806,8138,6804e" filled="t" fillcolor="#FFFFFF" stroked="f">
                <v:path arrowok="t"/>
                <v:fill/>
              </v:shape>
            </v:group>
            <v:group style="position:absolute;left:8315;top:6797;width:118;height:251" coordorigin="8315,6797" coordsize="118,251">
              <v:shape style="position:absolute;left:8315;top:6797;width:118;height:251" coordorigin="8315,6797" coordsize="118,251" path="m8431,7042l8317,7042,8316,7043,8316,7047,8318,7048,8339,7048,8360,7047,8432,7047,8433,7047,8433,7043,8431,7042e" filled="t" fillcolor="#FFFFFF" stroked="f">
                <v:path arrowok="t"/>
                <v:fill/>
              </v:shape>
              <v:shape style="position:absolute;left:8315;top:6797;width:118;height:251" coordorigin="8315,6797" coordsize="118,251" path="m8432,7047l8381,7047,8402,7048,8426,7048,8430,7048,8432,7047e" filled="t" fillcolor="#FFFFFF" stroked="f">
                <v:path arrowok="t"/>
                <v:fill/>
              </v:shape>
              <v:shape style="position:absolute;left:8315;top:6797;width:118;height:251" coordorigin="8315,6797" coordsize="118,251" path="m8414,6803l8325,6803,8330,6803,8334,6804,8347,6991,8347,7010,8345,7024,8344,7034,8342,7039,8335,7041,8332,7041,8327,7042,8422,7042,8414,7041,8398,7039,8395,7033,8393,7016,8393,6999,8393,6991,8393,6833,8411,6803,8414,6803e" filled="t" fillcolor="#FFFFFF" stroked="f">
                <v:path arrowok="t"/>
                <v:fill/>
              </v:shape>
              <v:shape style="position:absolute;left:8315;top:6797;width:118;height:251" coordorigin="8315,6797" coordsize="118,251" path="m8324,6797l8318,6797,8315,6798,8315,6802,8317,6803,8421,6803,8424,6802,8424,6798,8365,6798,8324,6797e" filled="t" fillcolor="#FFFFFF" stroked="f">
                <v:path arrowok="t"/>
                <v:fill/>
              </v:shape>
              <v:shape style="position:absolute;left:8315;top:6797;width:118;height:251" coordorigin="8315,6797" coordsize="118,251" path="m8421,6797l8406,6797,8386,6798,8365,6798,8424,6798,8423,6798,8421,6797e" filled="t" fillcolor="#FFFFFF" stroked="f">
                <v:path arrowok="t"/>
                <v:fill/>
              </v:shape>
            </v:group>
            <v:group style="position:absolute;left:8439;top:6797;width:288;height:251" coordorigin="8439,6797" coordsize="288,251">
              <v:shape style="position:absolute;left:8439;top:6797;width:288;height:251" coordorigin="8439,6797" coordsize="288,251" path="m8556,7042l8446,7042,8444,7043,8444,7047,8447,7048,8463,7048,8485,7047,8504,7047,8557,7047,8557,7047,8557,7043,8556,7042e" filled="t" fillcolor="#FFFFFF" stroked="f">
                <v:path arrowok="t"/>
                <v:fill/>
              </v:shape>
              <v:shape style="position:absolute;left:8439;top:6797;width:288;height:251" coordorigin="8439,6797" coordsize="288,251" path="m8557,7047l8504,7047,8525,7048,8550,7048,8555,7048,8557,7047e" filled="t" fillcolor="#FFFFFF" stroked="f">
                <v:path arrowok="t"/>
                <v:fill/>
              </v:shape>
              <v:shape style="position:absolute;left:8439;top:6797;width:288;height:251" coordorigin="8439,6797" coordsize="288,251" path="m8608,6944l8522,6944,8554,6945,8556,6945,8558,6945,8564,6951,8573,6963,8587,6981,8605,7003,8656,7046,8665,7048,8725,7048,8727,7047,8727,7043,8726,7042,8720,7042,8717,7042,8662,7009,8611,6948,8608,6944e" filled="t" fillcolor="#FFFFFF" stroked="f">
                <v:path arrowok="t"/>
                <v:fill/>
              </v:shape>
              <v:shape style="position:absolute;left:8439;top:6797;width:288;height:251" coordorigin="8439,6797" coordsize="288,251" path="m8447,6797l8441,6797,8439,6798,8439,6802,8441,6803,8450,6803,8456,6803,8459,6804,8471,6806,8474,6812,8475,6828,8476,6835,8476,6989,8475,7003,8463,7041,8460,7041,8456,7042,8549,7042,8540,7041,8524,7039,8519,6951,8519,6945,8520,6944,8608,6944,8597,6929,8541,6929,8530,6928,8522,6926,8520,6925,8519,6923,8519,6816,8520,6815,8522,6814,8526,6813,8532,6813,8617,6813,8614,6810,8598,6803,8580,6799,8563,6798,8491,6798,8471,6797,8447,6797e" filled="t" fillcolor="#FFFFFF" stroked="f">
                <v:path arrowok="t"/>
                <v:fill/>
              </v:shape>
              <v:shape style="position:absolute;left:8439;top:6797;width:288;height:251" coordorigin="8439,6797" coordsize="288,251" path="m8617,6813l8532,6813,8555,6814,8570,6821,8583,6835,8593,6858,8596,6892,8587,6912,8576,6923,8569,6928,8565,6929,8597,6929,8596,6928,8614,6913,8626,6897,8634,6881,8638,6862,8638,6841,8627,6822,8617,6813e" filled="t" fillcolor="#FFFFFF" stroked="f">
                <v:path arrowok="t"/>
                <v:fill/>
              </v:shape>
              <v:shape style="position:absolute;left:8439;top:6797;width:288;height:251" coordorigin="8439,6797" coordsize="288,251" path="m8534,6797l8512,6798,8491,6798,8563,6798,8559,6798,8534,6797e" filled="t" fillcolor="#FFFFFF" stroked="f">
                <v:path arrowok="t"/>
                <v:fill/>
              </v:shape>
            </v:group>
            <v:group style="position:absolute;left:8672;top:6792;width:307;height:260" coordorigin="8672,6792" coordsize="307,260">
              <v:shape style="position:absolute;left:8672;top:6792;width:307;height:260" coordorigin="8672,6792" coordsize="307,260" path="m8793,6864l8732,6864,8734,6866,8767,6897,8784,6914,8803,6932,8917,7035,8927,7045,8932,7048,8936,7052,8943,7052,8945,7049,8945,7035,8946,6984,8923,6984,8919,6982,8863,6929,8844,6912,8793,6864e" filled="t" fillcolor="#FFFFFF" stroked="f">
                <v:path arrowok="t"/>
                <v:fill/>
              </v:shape>
              <v:shape style="position:absolute;left:8672;top:6792;width:307;height:260" coordorigin="8672,6792" coordsize="307,260" path="m8771,7042l8675,7042,8672,7043,8672,7048,8676,7048,8683,7048,8723,7047,8774,7047,8774,7043,8771,7042e" filled="t" fillcolor="#FFFFFF" stroked="f">
                <v:path arrowok="t"/>
                <v:fill/>
              </v:shape>
              <v:shape style="position:absolute;left:8672;top:6792;width:307;height:260" coordorigin="8672,6792" coordsize="307,260" path="m8774,7047l8723,7047,8739,7048,8765,7048,8770,7048,8774,7047,8774,7047e" filled="t" fillcolor="#FFFFFF" stroked="f">
                <v:path arrowok="t"/>
                <v:fill/>
              </v:shape>
              <v:shape style="position:absolute;left:8672;top:6792;width:307;height:260" coordorigin="8672,6792" coordsize="307,260" path="m8718,6792l8710,6792,8709,6797,8709,6815,8706,7005,8703,7031,8695,7040,8690,7042,8683,7042,8762,7042,8755,7042,8741,7037,8736,7029,8736,7003,8732,6864,8793,6864,8753,6826,8732,6807,8721,6797,8718,6792e" filled="t" fillcolor="#FFFFFF" stroked="f">
                <v:path arrowok="t"/>
                <v:fill/>
              </v:shape>
              <v:shape style="position:absolute;left:8672;top:6792;width:307;height:260" coordorigin="8672,6792" coordsize="307,260" path="m8967,6803l8902,6803,8907,6805,8916,6808,8919,6815,8919,6835,8923,6984,8946,6984,8949,6814,8952,6807,8962,6804,8967,6803e" filled="t" fillcolor="#FFFFFF" stroked="f">
                <v:path arrowok="t"/>
                <v:fill/>
              </v:shape>
              <v:shape style="position:absolute;left:8672;top:6792;width:307;height:260" coordorigin="8672,6792" coordsize="307,260" path="m8891,6797l8886,6797,8882,6797,8882,6802,8883,6803,8978,6803,8980,6802,8980,6798,8940,6798,8933,6798,8915,6797,8891,6797e" filled="t" fillcolor="#FFFFFF" stroked="f">
                <v:path arrowok="t"/>
                <v:fill/>
              </v:shape>
              <v:shape style="position:absolute;left:8672;top:6792;width:307;height:260" coordorigin="8672,6792" coordsize="307,260" path="m8976,6797l8953,6797,8940,6798,8980,6798,8980,6797,8976,6797e" filled="t" fillcolor="#FFFFFF" stroked="f">
                <v:path arrowok="t"/>
                <v:fill/>
              </v:shape>
            </v:group>
            <v:group style="position:absolute;left:8988;top:6797;width:299;height:254" coordorigin="8988,6797" coordsize="299,254">
              <v:shape style="position:absolute;left:8988;top:6797;width:299;height:254" coordorigin="8988,6797" coordsize="299,254" path="m9169,7047l9056,7047,9084,7049,9099,7050,9118,7051,9145,7050,9169,7047e" filled="t" fillcolor="#FFFFFF" stroked="f">
                <v:path arrowok="t"/>
                <v:fill/>
              </v:shape>
              <v:shape style="position:absolute;left:8988;top:6797;width:299;height:254" coordorigin="8988,6797" coordsize="299,254" path="m8996,6797l8990,6797,8988,6798,8988,6802,8990,6803,8999,6803,9005,6803,9008,6804,9020,6806,9023,6812,9024,6828,9024,6832,9024,6979,9024,6994,9012,7041,9009,7041,9005,7042,8995,7042,8993,7043,8993,7047,8996,7048,9008,7048,9017,7047,9026,7047,9035,7047,9169,7047,9171,7047,9193,7041,9210,7035,9108,7035,9086,7030,9070,6961,9071,6828,9071,6818,9072,6816,9075,6815,9078,6814,9092,6813,9216,6813,9201,6807,9181,6802,9160,6799,9143,6798,9039,6798,9018,6797,8996,6797e" filled="t" fillcolor="#FFFFFF" stroked="f">
                <v:path arrowok="t"/>
                <v:fill/>
              </v:shape>
              <v:shape style="position:absolute;left:8988;top:6797;width:299;height:254" coordorigin="8988,6797" coordsize="299,254" path="m9216,6813l9092,6813,9106,6813,9124,6814,9184,6832,9230,6888,9237,6940,9235,6961,9192,7021,9108,7035,9210,7035,9262,6994,9285,6937,9286,6911,9283,6891,9238,6824,9220,6814,9216,6813e" filled="t" fillcolor="#FFFFFF" stroked="f">
                <v:path arrowok="t"/>
                <v:fill/>
              </v:shape>
              <v:shape style="position:absolute;left:8988;top:6797;width:299;height:254" coordorigin="8988,6797" coordsize="299,254" path="m9099,6797l9058,6798,9039,6798,9143,6798,9140,6798,9119,6797,9099,6797e" filled="t" fillcolor="#FFFFFF" stroked="f">
                <v:path arrowok="t"/>
                <v:fill/>
              </v:shape>
            </v:group>
            <w10:wrap type="none"/>
          </v:group>
        </w:pict>
      </w:r>
      <w:r>
        <w:rPr/>
        <w:pict>
          <v:group style="position:absolute;margin-left:519.448975pt;margin-top:336.192017pt;width:42.3459pt;height:28.395pt;mso-position-horizontal-relative:page;mso-position-vertical-relative:page;z-index:-638" coordorigin="10389,6724" coordsize="847,568">
            <v:group style="position:absolute;left:10430;top:6779;width:126;height:124" coordorigin="10430,6779" coordsize="126,124">
              <v:shape style="position:absolute;left:10430;top:6779;width:126;height:124" coordorigin="10430,6779" coordsize="126,124" path="m10548,6886l10513,6886,10519,6903,10555,6903,10548,6886e" filled="t" fillcolor="#FFFFFF" stroked="f">
                <v:path arrowok="t"/>
                <v:fill/>
              </v:shape>
              <v:shape style="position:absolute;left:10430;top:6779;width:126;height:124" coordorigin="10430,6779" coordsize="126,124" path="m10504,6779l10474,6791,10467,6810,10459,6829,10430,6903,10464,6903,10470,6886,10548,6886,10538,6860,10478,6860,10491,6821,10522,6821,10504,6779e" filled="t" fillcolor="#FFFFFF" stroked="f">
                <v:path arrowok="t"/>
                <v:fill/>
              </v:shape>
              <v:shape style="position:absolute;left:10430;top:6779;width:126;height:124" coordorigin="10430,6779" coordsize="126,124" path="m10522,6821l10491,6821,10504,6860,10538,6860,10522,6821e" filled="t" fillcolor="#FFFFFF" stroked="f">
                <v:path arrowok="t"/>
                <v:fill/>
              </v:shape>
            </v:group>
            <v:group style="position:absolute;left:10545;top:6780;width:127;height:122" coordorigin="10545,6780" coordsize="127,122">
              <v:shape style="position:absolute;left:10545;top:6780;width:127;height:122" coordorigin="10545,6780" coordsize="127,122" path="m10589,6780l10571,6789,10557,6805,10548,6826,10545,6851,10551,6869,10563,6883,10580,6894,10603,6901,10631,6902,10648,6892,10662,6876,10664,6871,10598,6871,10582,6859,10577,6835,10588,6816,10608,6809,10663,6809,10654,6797,10638,6786,10617,6781,10589,6780e" filled="t" fillcolor="#FFFFFF" stroked="f">
                <v:path arrowok="t"/>
                <v:fill/>
              </v:shape>
              <v:shape style="position:absolute;left:10545;top:6780;width:127;height:122" coordorigin="10545,6780" coordsize="127,122" path="m10672,6856l10636,6859,10622,6869,10598,6871,10664,6871,10672,6856e" filled="t" fillcolor="#FFFFFF" stroked="f">
                <v:path arrowok="t"/>
                <v:fill/>
              </v:shape>
              <v:shape style="position:absolute;left:10545;top:6780;width:127;height:122" coordorigin="10545,6780" coordsize="127,122" path="m10663,6809l10620,6809,10632,6815,10637,6825,10665,6811,10663,6809e" filled="t" fillcolor="#FFFFFF" stroked="f">
                <v:path arrowok="t"/>
                <v:fill/>
              </v:shape>
            </v:group>
            <v:group style="position:absolute;left:10677;top:6780;width:127;height:122" coordorigin="10677,6780" coordsize="127,122">
              <v:shape style="position:absolute;left:10677;top:6780;width:127;height:122" coordorigin="10677,6780" coordsize="127,122" path="m10721,6780l10703,6789,10689,6805,10680,6826,10677,6851,10683,6869,10695,6883,10712,6894,10735,6901,10763,6902,10781,6892,10795,6876,10797,6871,10730,6871,10715,6858,10709,6835,10720,6816,10740,6809,10796,6809,10786,6797,10770,6786,10749,6781,10721,6780e" filled="t" fillcolor="#FFFFFF" stroked="f">
                <v:path arrowok="t"/>
                <v:fill/>
              </v:shape>
              <v:shape style="position:absolute;left:10677;top:6780;width:127;height:122" coordorigin="10677,6780" coordsize="127,122" path="m10804,6856l10768,6859,10755,6869,10730,6871,10797,6871,10804,6856e" filled="t" fillcolor="#FFFFFF" stroked="f">
                <v:path arrowok="t"/>
                <v:fill/>
              </v:shape>
              <v:shape style="position:absolute;left:10677;top:6780;width:127;height:122" coordorigin="10677,6780" coordsize="127,122" path="m10796,6809l10752,6809,10764,6815,10769,6825,10797,6811,10796,6809e" filled="t" fillcolor="#FFFFFF" stroked="f">
                <v:path arrowok="t"/>
                <v:fill/>
              </v:shape>
            </v:group>
            <v:group style="position:absolute;left:10810;top:6779;width:93;height:127" coordorigin="10810,6779" coordsize="93,127">
              <v:shape style="position:absolute;left:10810;top:6779;width:93;height:127" coordorigin="10810,6779" coordsize="93,127" path="m10842,6779l10810,6779,10811,6868,10819,6889,10835,6901,10859,6906,10862,6906,10866,6905,10885,6896,10899,6881,10900,6875,10847,6875,10842,6867,10842,6779e" filled="t" fillcolor="#FFFFFF" stroked="f">
                <v:path arrowok="t"/>
                <v:fill/>
              </v:shape>
              <v:shape style="position:absolute;left:10810;top:6779;width:93;height:127" coordorigin="10810,6779" coordsize="93,127" path="m10903,6779l10872,6779,10872,6864,10869,6875,10900,6875,10903,6859,10903,6779e" filled="t" fillcolor="#FFFFFF" stroked="f">
                <v:path arrowok="t"/>
                <v:fill/>
              </v:shape>
            </v:group>
            <v:group style="position:absolute;left:10915;top:6842;width:39;height:29" coordorigin="10915,6842" coordsize="39,29">
              <v:shape style="position:absolute;left:10915;top:6842;width:39;height:29" coordorigin="10915,6842" coordsize="39,29" path="m10915,6856l10954,6856e" filled="f" stroked="t" strokeweight="1.562pt" strokecolor="#FFFFFF">
                <v:path arrowok="t"/>
              </v:shape>
            </v:group>
            <v:group style="position:absolute;left:10967;top:6779;width:105;height:124" coordorigin="10967,6779" coordsize="105,124">
              <v:shape style="position:absolute;left:10967;top:6779;width:105;height:124" coordorigin="10967,6779" coordsize="105,124" path="m11033,6835l10998,6835,11045,6903,11072,6903,11072,6848,11042,6848,11033,6835e" filled="t" fillcolor="#FFFFFF" stroked="f">
                <v:path arrowok="t"/>
                <v:fill/>
              </v:shape>
              <v:shape style="position:absolute;left:10967;top:6779;width:105;height:124" coordorigin="10967,6779" coordsize="105,124" path="m10994,6779l10967,6779,10967,6903,10998,6903,10998,6835,11033,6835,10994,6779e" filled="t" fillcolor="#FFFFFF" stroked="f">
                <v:path arrowok="t"/>
                <v:fill/>
              </v:shape>
              <v:shape style="position:absolute;left:10967;top:6779;width:105;height:124" coordorigin="10967,6779" coordsize="105,124" path="m11072,6779l11041,6779,11041,6838,11042,6843,11042,6848,11072,6848,11072,6779e" filled="t" fillcolor="#FFFFFF" stroked="f">
                <v:path arrowok="t"/>
                <v:fill/>
              </v:shape>
            </v:group>
            <v:group style="position:absolute;left:11086;top:6779;width:110;height:124" coordorigin="11086,6779" coordsize="110,124">
              <v:shape style="position:absolute;left:11086;top:6779;width:110;height:124" coordorigin="11086,6779" coordsize="110,124" path="m11139,6779l11086,6779,11086,6903,11148,6902,11168,6895,11184,6881,11186,6875,11117,6875,11117,6807,11186,6807,11179,6796,11162,6784,11139,6779e" filled="t" fillcolor="#FFFFFF" stroked="f">
                <v:path arrowok="t"/>
                <v:fill/>
              </v:shape>
              <v:shape style="position:absolute;left:11086;top:6779;width:110;height:124" coordorigin="11086,6779" coordsize="110,124" path="m11186,6807l11117,6807,11140,6808,11158,6819,11165,6840,11165,6844,11158,6865,11139,6875,11186,6875,11193,6861,11196,6836,11191,6814,11186,6807e" filled="t" fillcolor="#FFFFFF" stroked="f">
                <v:path arrowok="t"/>
                <v:fill/>
              </v:shape>
            </v:group>
            <v:group style="position:absolute;left:10424;top:7117;width:777;height:53" coordorigin="10424,7117" coordsize="777,53">
              <v:shape style="position:absolute;left:10424;top:7117;width:777;height:53" coordorigin="10424,7117" coordsize="777,53" path="m10831,7117l10733,7118,10644,7120,10544,7124,10470,7131,10424,7144,10425,7146,10500,7159,10562,7164,10698,7169,10794,7170,10892,7170,10981,7168,11081,7163,11155,7156,11201,7144,11200,7141,11125,7128,11039,7122,10896,7118,10831,7117e" filled="t" fillcolor="#FFFFFF" stroked="f">
                <v:path arrowok="t"/>
                <v:fill/>
              </v:shape>
            </v:group>
            <v:group style="position:absolute;left:10635;top:7038;width:103;height:67" coordorigin="10635,7038" coordsize="103,67">
              <v:shape style="position:absolute;left:10635;top:7038;width:103;height:67" coordorigin="10635,7038" coordsize="103,67" path="m10738,7038l10682,7038,10635,7105,10691,7105,10738,7038e" filled="t" fillcolor="#FFFFFF" stroked="f">
                <v:path arrowok="t"/>
                <v:fill/>
              </v:shape>
            </v:group>
            <v:group style="position:absolute;left:10586;top:7184;width:47;height:27" coordorigin="10586,7184" coordsize="47,27">
              <v:shape style="position:absolute;left:10586;top:7184;width:47;height:27" coordorigin="10586,7184" coordsize="47,27" path="m10633,7184l10605,7184,10586,7211,10614,7211,10633,7184e" filled="t" fillcolor="#FFFFFF" stroked="f">
                <v:path arrowok="t"/>
                <v:fill/>
              </v:shape>
            </v:group>
            <v:group style="position:absolute;left:10560;top:7220;width:47;height:27" coordorigin="10560,7220" coordsize="47,27">
              <v:shape style="position:absolute;left:10560;top:7220;width:47;height:27" coordorigin="10560,7220" coordsize="47,27" path="m10607,7220l10579,7220,10560,7248,10588,7248,10607,7220e" filled="t" fillcolor="#FFFFFF" stroked="f">
                <v:path arrowok="t"/>
                <v:fill/>
              </v:shape>
            </v:group>
            <v:group style="position:absolute;left:10751;top:7038;width:103;height:67" coordorigin="10751,7038" coordsize="103,67">
              <v:shape style="position:absolute;left:10751;top:7038;width:103;height:67" coordorigin="10751,7038" coordsize="103,67" path="m10854,7038l10797,7038,10751,7105,10807,7105,10854,7038e" filled="t" fillcolor="#FFFFFF" stroked="f">
                <v:path arrowok="t"/>
                <v:fill/>
              </v:shape>
            </v:group>
            <v:group style="position:absolute;left:10701;top:7184;width:47;height:27" coordorigin="10701,7184" coordsize="47,27">
              <v:shape style="position:absolute;left:10701;top:7184;width:47;height:27" coordorigin="10701,7184" coordsize="47,27" path="m10749,7184l10720,7184,10701,7211,10729,7211,10749,7184e" filled="t" fillcolor="#FFFFFF" stroked="f">
                <v:path arrowok="t"/>
                <v:fill/>
              </v:shape>
            </v:group>
            <v:group style="position:absolute;left:10676;top:7220;width:47;height:27" coordorigin="10676,7220" coordsize="47,27">
              <v:shape style="position:absolute;left:10676;top:7220;width:47;height:27" coordorigin="10676,7220" coordsize="47,27" path="m10723,7220l10695,7220,10676,7248,10704,7248,10723,7220e" filled="t" fillcolor="#FFFFFF" stroked="f">
                <v:path arrowok="t"/>
                <v:fill/>
              </v:shape>
            </v:group>
            <v:group style="position:absolute;left:10866;top:7038;width:103;height:67" coordorigin="10866,7038" coordsize="103,67">
              <v:shape style="position:absolute;left:10866;top:7038;width:103;height:67" coordorigin="10866,7038" coordsize="103,67" path="m10969,7038l10913,7038,10866,7105,10922,7105,10969,7038e" filled="t" fillcolor="#FFFFFF" stroked="f">
                <v:path arrowok="t"/>
                <v:fill/>
              </v:shape>
            </v:group>
            <v:group style="position:absolute;left:10817;top:7184;width:47;height:27" coordorigin="10817,7184" coordsize="47,27">
              <v:shape style="position:absolute;left:10817;top:7184;width:47;height:27" coordorigin="10817,7184" coordsize="47,27" path="m10864,7184l10836,7184,10817,7211,10845,7211,10864,7184e" filled="t" fillcolor="#FFFFFF" stroked="f">
                <v:path arrowok="t"/>
                <v:fill/>
              </v:shape>
            </v:group>
            <v:group style="position:absolute;left:10791;top:7220;width:47;height:27" coordorigin="10791,7220" coordsize="47,27">
              <v:shape style="position:absolute;left:10791;top:7220;width:47;height:27" coordorigin="10791,7220" coordsize="47,27" path="m10838,7220l10810,7220,10791,7248,10819,7248,10838,7220e" filled="t" fillcolor="#FFFFFF" stroked="f">
                <v:path arrowok="t"/>
                <v:fill/>
              </v:shape>
            </v:group>
            <v:group style="position:absolute;left:10981;top:7038;width:103;height:67" coordorigin="10981,7038" coordsize="103,67">
              <v:shape style="position:absolute;left:10981;top:7038;width:103;height:67" coordorigin="10981,7038" coordsize="103,67" path="m11084,7038l11028,7038,10981,7105,11037,7105,11084,7038e" filled="t" fillcolor="#FFFFFF" stroked="f">
                <v:path arrowok="t"/>
                <v:fill/>
              </v:shape>
            </v:group>
            <v:group style="position:absolute;left:10932;top:7184;width:47;height:27" coordorigin="10932,7184" coordsize="47,27">
              <v:shape style="position:absolute;left:10932;top:7184;width:47;height:27" coordorigin="10932,7184" coordsize="47,27" path="m10979,7184l10951,7184,10932,7211,10960,7211,10979,7184e" filled="t" fillcolor="#FFFFFF" stroked="f">
                <v:path arrowok="t"/>
                <v:fill/>
              </v:shape>
            </v:group>
            <v:group style="position:absolute;left:10906;top:7220;width:47;height:27" coordorigin="10906,7220" coordsize="47,27">
              <v:shape style="position:absolute;left:10906;top:7220;width:47;height:27" coordorigin="10906,7220" coordsize="47,27" path="m10954,7220l10925,7220,10906,7248,10934,7248,10954,7220e" filled="t" fillcolor="#FFFFFF" stroked="f">
                <v:path arrowok="t"/>
                <v:fill/>
              </v:shape>
            </v:group>
            <v:group style="position:absolute;left:10430;top:6928;width:29;height:84" coordorigin="10430,6928" coordsize="29,84">
              <v:shape style="position:absolute;left:10430;top:6928;width:29;height:84" coordorigin="10430,6928" coordsize="29,84" path="m10459,6939l10446,6939,10446,7011,10459,7011,10459,6939e" filled="t" fillcolor="#FFFFFF" stroked="f">
                <v:path arrowok="t"/>
                <v:fill/>
              </v:shape>
              <v:shape style="position:absolute;left:10430;top:6928;width:29;height:84" coordorigin="10430,6928" coordsize="29,84" path="m10475,6928l10430,6928,10430,6939,10475,6939,10475,6928e" filled="t" fillcolor="#FFFFFF" stroked="f">
                <v:path arrowok="t"/>
                <v:fill/>
              </v:shape>
            </v:group>
            <v:group style="position:absolute;left:10484;top:6928;width:42;height:84" coordorigin="10484,6928" coordsize="42,84">
              <v:shape style="position:absolute;left:10484;top:6928;width:42;height:84" coordorigin="10484,6928" coordsize="42,84" path="m10526,6928l10484,6928,10484,7011,10526,7011,10526,7000,10497,7000,10497,6976,10526,6976,10526,6964,10497,6964,10497,6940,10526,6940,10526,6928e" filled="t" fillcolor="#FFFFFF" stroked="f">
                <v:path arrowok="t"/>
                <v:fill/>
              </v:shape>
            </v:group>
            <v:group style="position:absolute;left:10538;top:6927;width:82;height:86" coordorigin="10538,6927" coordsize="82,86">
              <v:shape style="position:absolute;left:10538;top:6927;width:82;height:86" coordorigin="10538,6927" coordsize="82,86" path="m10575,6927l10556,6935,10543,6951,10538,6975,10545,6994,10562,7008,10585,7013,10605,7006,10610,7000,10590,7000,10574,7000,10557,6988,10550,6966,10560,6947,10581,6939,10589,6939,10610,6939,10598,6931,10575,6927e" filled="t" fillcolor="#FFFFFF" stroked="f">
                <v:path arrowok="t"/>
                <v:fill/>
              </v:shape>
              <v:shape style="position:absolute;left:10538;top:6927;width:82;height:86" coordorigin="10538,6927" coordsize="82,86" path="m10619,6991l10603,6991,10596,6998,10590,7000,10610,7000,10619,6991e" filled="t" fillcolor="#FFFFFF" stroked="f">
                <v:path arrowok="t"/>
                <v:fill/>
              </v:shape>
              <v:shape style="position:absolute;left:10538;top:6927;width:82;height:86" coordorigin="10538,6927" coordsize="82,86" path="m10610,6939l10589,6939,10599,6942,10604,6949,10614,6941,10610,6939e" filled="t" fillcolor="#FFFFFF" stroked="f">
                <v:path arrowok="t"/>
                <v:fill/>
              </v:shape>
            </v:group>
            <v:group style="position:absolute;left:10631;top:6928;width:58;height:84" coordorigin="10631,6928" coordsize="58,84">
              <v:shape style="position:absolute;left:10631;top:6928;width:58;height:84" coordorigin="10631,6928" coordsize="58,84" path="m10689,6976l10676,6976,10676,7011,10689,7011,10689,6976e" filled="t" fillcolor="#FFFFFF" stroked="f">
                <v:path arrowok="t"/>
                <v:fill/>
              </v:shape>
              <v:shape style="position:absolute;left:10631;top:6928;width:58;height:84" coordorigin="10631,6928" coordsize="58,84" path="m10643,6928l10631,6928,10631,7011,10643,7011,10643,6976,10689,6976,10689,6964,10643,6964,10643,6928e" filled="t" fillcolor="#FFFFFF" stroked="f">
                <v:path arrowok="t"/>
                <v:fill/>
              </v:shape>
              <v:shape style="position:absolute;left:10631;top:6928;width:58;height:84" coordorigin="10631,6928" coordsize="58,84" path="m10689,6928l10676,6928,10676,6964,10689,6964,10689,6928e" filled="t" fillcolor="#FFFFFF" stroked="f">
                <v:path arrowok="t"/>
                <v:fill/>
              </v:shape>
            </v:group>
            <v:group style="position:absolute;left:10704;top:6928;width:68;height:84" coordorigin="10704,6928" coordsize="68,84">
              <v:shape style="position:absolute;left:10704;top:6928;width:68;height:84" coordorigin="10704,6928" coordsize="68,84" path="m10730,6947l10716,6947,10760,7011,10772,7011,10772,6977,10751,6977,10740,6961,10730,6947e" filled="t" fillcolor="#FFFFFF" stroked="f">
                <v:path arrowok="t"/>
                <v:fill/>
              </v:shape>
              <v:shape style="position:absolute;left:10704;top:6928;width:68;height:84" coordorigin="10704,6928" coordsize="68,84" path="m10717,6928l10704,6928,10704,7011,10716,7011,10716,6947,10730,6947,10717,6928e" filled="t" fillcolor="#FFFFFF" stroked="f">
                <v:path arrowok="t"/>
                <v:fill/>
              </v:shape>
              <v:shape style="position:absolute;left:10704;top:6928;width:68;height:84" coordorigin="10704,6928" coordsize="68,84" path="m10772,6928l10760,6928,10751,6977,10772,6977,10772,6928e" filled="t" fillcolor="#FFFFFF" stroked="f">
                <v:path arrowok="t"/>
                <v:fill/>
              </v:shape>
            </v:group>
            <v:group style="position:absolute;left:10785;top:6927;width:88;height:86" coordorigin="10785,6927" coordsize="88,86">
              <v:shape style="position:absolute;left:10785;top:6927;width:88;height:86" coordorigin="10785,6927" coordsize="88,86" path="m10828,6927l10823,6927,10803,6935,10790,6951,10785,6975,10792,6994,10809,7008,10832,7013,10852,7006,10859,6999,10818,6999,10803,6986,10798,6962,10810,6946,10833,6939,10857,6939,10850,6932,10828,6927e" filled="t" fillcolor="#FFFFFF" stroked="f">
                <v:path arrowok="t"/>
                <v:fill/>
              </v:shape>
              <v:shape style="position:absolute;left:10785;top:6927;width:88;height:86" coordorigin="10785,6927" coordsize="88,86" path="m10857,6939l10833,6939,10852,6950,10859,6970,10857,6981,10844,6995,10818,6999,10859,6999,10867,6990,10872,6968,10865,6947,10857,6939e" filled="t" fillcolor="#FFFFFF" stroked="f">
                <v:path arrowok="t"/>
                <v:fill/>
              </v:shape>
            </v:group>
            <v:group style="position:absolute;left:10886;top:6928;width:42;height:84" coordorigin="10886,6928" coordsize="42,84">
              <v:shape style="position:absolute;left:10886;top:6928;width:42;height:84" coordorigin="10886,6928" coordsize="42,84" path="m10899,6928l10886,6928,10886,7011,10927,7011,10927,7000,10899,7000,10899,6928e" filled="t" fillcolor="#FFFFFF" stroked="f">
                <v:path arrowok="t"/>
                <v:fill/>
              </v:shape>
            </v:group>
            <v:group style="position:absolute;left:10936;top:6927;width:87;height:86" coordorigin="10936,6927" coordsize="87,86">
              <v:shape style="position:absolute;left:10936;top:6927;width:87;height:86" coordorigin="10936,6927" coordsize="87,86" path="m10980,6927l10974,6927,10955,6935,10941,6951,10936,6974,10944,6994,10960,7008,10984,7013,11004,7006,11010,6999,10970,6999,10955,6986,10950,6962,10961,6946,10984,6939,11009,6939,11001,6932,10980,6927e" filled="t" fillcolor="#FFFFFF" stroked="f">
                <v:path arrowok="t"/>
                <v:fill/>
              </v:shape>
              <v:shape style="position:absolute;left:10936;top:6927;width:87;height:86" coordorigin="10936,6927" coordsize="87,86" path="m11009,6939l10984,6939,11003,6950,11011,6970,11009,6981,10995,6995,10970,6999,11010,6999,11018,6990,11024,6968,11017,6947,11009,6939e" filled="t" fillcolor="#FFFFFF" stroked="f">
                <v:path arrowok="t"/>
                <v:fill/>
              </v:shape>
            </v:group>
            <v:group style="position:absolute;left:11035;top:6927;width:88;height:86" coordorigin="11035,6927" coordsize="88,86">
              <v:shape style="position:absolute;left:11035;top:6927;width:88;height:86" coordorigin="11035,6927" coordsize="88,86" path="m11074,6927l11054,6934,11040,6951,11035,6974,11042,6994,11058,7008,11081,7013,11102,7006,11108,7000,11071,7000,11054,6988,11048,6966,11058,6947,11078,6939,11108,6939,11096,6931,11074,6927e" filled="t" fillcolor="#FFFFFF" stroked="f">
                <v:path arrowok="t"/>
                <v:fill/>
              </v:shape>
              <v:shape style="position:absolute;left:11035;top:6927;width:88;height:86" coordorigin="11035,6927" coordsize="88,86" path="m11123,6969l11068,6969,11068,6982,11107,6983,11095,6996,11071,7000,11108,7000,11117,6991,11123,6970,11123,6969e" filled="t" fillcolor="#FFFFFF" stroked="f">
                <v:path arrowok="t"/>
                <v:fill/>
              </v:shape>
              <v:shape style="position:absolute;left:11035;top:6927;width:88;height:86" coordorigin="11035,6927" coordsize="88,86" path="m11108,6939l11087,6939,11095,6942,11101,6949,11112,6942,11108,6939e" filled="t" fillcolor="#FFFFFF" stroked="f">
                <v:path arrowok="t"/>
                <v:fill/>
              </v:shape>
            </v:group>
            <v:group style="position:absolute;left:11128;top:6928;width:68;height:84" coordorigin="11128,6928" coordsize="68,84">
              <v:shape style="position:absolute;left:11128;top:6928;width:68;height:84" coordorigin="11128,6928" coordsize="68,84" path="m11143,6928l11128,6928,11156,6981,11156,7011,11168,7011,11169,6981,11176,6967,11163,6967,11143,6928e" filled="t" fillcolor="#FFFFFF" stroked="f">
                <v:path arrowok="t"/>
                <v:fill/>
              </v:shape>
              <v:shape style="position:absolute;left:11128;top:6928;width:68;height:84" coordorigin="11128,6928" coordsize="68,84" path="m11196,6928l11182,6928,11163,6967,11176,6967,11196,6928e" filled="t" fillcolor="#FFFFFF" stroked="f">
                <v:path arrowok="t"/>
                <v:fill/>
              </v:shape>
            </v:group>
            <w10:wrap type="none"/>
          </v:group>
        </w:pict>
      </w:r>
      <w:r>
        <w:rPr/>
        <w:pict>
          <v:group style="position:absolute;margin-left:39.267090pt;margin-top:380.636017pt;width:70.49791pt;height:195.394pt;mso-position-horizontal-relative:page;mso-position-vertical-relative:page;z-index:-637" coordorigin="785,7613" coordsize="1410,3908">
            <v:shape style="position:absolute;left:785;top:8602;width:1410;height:940" type="#_x0000_t75">
              <v:imagedata r:id="rId9" o:title=""/>
            </v:shape>
            <v:shape style="position:absolute;left:785;top:7613;width:1410;height:940" type="#_x0000_t75">
              <v:imagedata r:id="rId10" o:title=""/>
            </v:shape>
            <v:shape style="position:absolute;left:785;top:10581;width:1410;height:940" type="#_x0000_t75">
              <v:imagedata r:id="rId11" o:title=""/>
            </v:shape>
            <v:shape style="position:absolute;left:785;top:9591;width:1410;height:940" type="#_x0000_t75">
              <v:imagedata r:id="rId12" o:title=""/>
            </v:shape>
            <w10:wrap type="none"/>
          </v:group>
        </w:pict>
      </w:r>
      <w:r>
        <w:rPr/>
        <w:pict>
          <v:group style="position:absolute;margin-left:118.818001pt;margin-top:380.636017pt;width:92.190545pt;height:195.396pt;mso-position-horizontal-relative:page;mso-position-vertical-relative:page;z-index:-636" coordorigin="2376,7613" coordsize="1844,3908">
            <v:shape style="position:absolute;left:2376;top:8602;width:1844;height:940" type="#_x0000_t75">
              <v:imagedata r:id="rId13" o:title=""/>
            </v:shape>
            <v:shape style="position:absolute;left:2376;top:7613;width:1844;height:940" type="#_x0000_t75">
              <v:imagedata r:id="rId14" o:title=""/>
            </v:shape>
            <v:shape style="position:absolute;left:2376;top:10581;width:1844;height:940" type="#_x0000_t75">
              <v:imagedata r:id="rId15" o:title=""/>
            </v:shape>
            <v:shape style="position:absolute;left:2376;top:9591;width:1844;height:940" type="#_x0000_t75">
              <v:imagedata r:id="rId16" o:title=""/>
            </v:shape>
            <w10:wrap type="none"/>
          </v:group>
        </w:pict>
      </w:r>
      <w:r>
        <w:rPr/>
        <w:pict>
          <v:group style="position:absolute;margin-left:219.268005pt;margin-top:380.509003pt;width:94.857pt;height:195.86pt;mso-position-horizontal-relative:page;mso-position-vertical-relative:page;z-index:-635" coordorigin="4385,7610" coordsize="1897,3917">
            <v:group style="position:absolute;left:4388;top:7613;width:1892;height:938" coordorigin="4388,7613" coordsize="1892,938">
              <v:shape style="position:absolute;left:4388;top:7613;width:1892;height:938" coordorigin="4388,7613" coordsize="1892,938" path="m6280,8551l4388,8551,4388,7613,6280,7613,6280,8551xe" filled="f" stroked="t" strokeweight=".25pt" strokecolor="#939598">
                <v:path arrowok="t"/>
              </v:shape>
            </v:group>
            <v:group style="position:absolute;left:4388;top:8604;width:1892;height:938" coordorigin="4388,8604" coordsize="1892,938">
              <v:shape style="position:absolute;left:4388;top:8604;width:1892;height:938" coordorigin="4388,8604" coordsize="1892,938" path="m6280,9542l4388,9542,4388,8604,6280,8604,6280,9542xe" filled="f" stroked="t" strokeweight=".25pt" strokecolor="#939598">
                <v:path arrowok="t"/>
              </v:shape>
            </v:group>
            <v:group style="position:absolute;left:4388;top:9595;width:1892;height:938" coordorigin="4388,9595" coordsize="1892,938">
              <v:shape style="position:absolute;left:4388;top:9595;width:1892;height:938" coordorigin="4388,9595" coordsize="1892,938" path="m6280,10534l4388,10534,4388,9595,6280,9595,6280,10534xe" filled="f" stroked="t" strokeweight=".25pt" strokecolor="#939598">
                <v:path arrowok="t"/>
              </v:shape>
            </v:group>
            <v:group style="position:absolute;left:4388;top:10587;width:1892;height:938" coordorigin="4388,10587" coordsize="1892,938">
              <v:shape style="position:absolute;left:4388;top:10587;width:1892;height:938" coordorigin="4388,10587" coordsize="1892,938" path="m6280,11525l4388,11525,4388,10587,6280,10587,6280,11525xe" filled="f" stroked="t" strokeweight=".25pt" strokecolor="#939598">
                <v:path arrowok="t"/>
              </v:shape>
            </v:group>
            <w10:wrap type="none"/>
          </v:group>
        </w:pict>
      </w:r>
      <w:r>
        <w:rPr/>
        <w:pict>
          <v:group style="position:absolute;margin-left:364.407593pt;margin-top:476.924927pt;width:25.337988pt;height:9.544703pt;mso-position-horizontal-relative:page;mso-position-vertical-relative:page;z-index:-634" coordorigin="7288,9538" coordsize="507,191">
            <v:group style="position:absolute;left:7293;top:9547;width:125;height:175" coordorigin="7293,9547" coordsize="125,175">
              <v:shape style="position:absolute;left:7293;top:9547;width:125;height:175" coordorigin="7293,9547" coordsize="125,175" path="m7360,9718l7297,9718,7297,9719,7297,9721,7298,9722,7309,9722,7325,9721,7361,9721,7361,9719,7360,9718e" filled="t" fillcolor="#231F20" stroked="f">
                <v:path arrowok="t"/>
                <v:fill/>
              </v:shape>
              <v:shape style="position:absolute;left:7293;top:9547;width:125;height:175" coordorigin="7293,9547" coordsize="125,175" path="m7361,9721l7327,9721,7343,9722,7360,9722,7361,9721e" filled="t" fillcolor="#231F20" stroked="f">
                <v:path arrowok="t"/>
                <v:fill/>
              </v:shape>
              <v:shape style="position:absolute;left:7293;top:9547;width:125;height:175" coordorigin="7293,9547" coordsize="125,175" path="m7309,9547l7294,9547,7293,9547,7293,9549,7294,9550,7297,9550,7302,9550,7304,9551,7312,9552,7314,9556,7315,9568,7315,9679,7315,9689,7314,9705,7313,9712,7312,9717,7307,9718,7304,9718,7301,9718,7357,9718,7351,9718,7347,9718,7336,9557,7337,9556,7338,9555,7340,9554,7345,9554,7394,9554,7388,9551,7363,9547,7324,9547,7309,9547e" filled="t" fillcolor="#231F20" stroked="f">
                <v:path arrowok="t"/>
                <v:fill/>
              </v:shape>
              <v:shape style="position:absolute;left:7293;top:9547;width:125;height:175" coordorigin="7293,9547" coordsize="125,175" path="m7394,9554l7345,9554,7354,9554,7370,9559,7393,9578,7396,9595,7393,9619,7377,9633,7354,9639,7349,9639,7347,9639,7347,9642,7349,9642,7350,9642,7351,9643,7414,9609,7418,9587,7418,9575,7411,9565,7402,9557,7394,9554e" filled="t" fillcolor="#231F20" stroked="f">
                <v:path arrowok="t"/>
                <v:fill/>
              </v:shape>
              <v:shape style="position:absolute;left:7293;top:9547;width:125;height:175" coordorigin="7293,9547" coordsize="125,175" path="m7358,9547l7346,9547,7332,9547,7363,9547,7358,9547e" filled="t" fillcolor="#231F20" stroked="f">
                <v:path arrowok="t"/>
                <v:fill/>
              </v:shape>
            </v:group>
            <v:group style="position:absolute;left:7431;top:9547;width:193;height:175" coordorigin="7431,9547" coordsize="193,175">
              <v:shape style="position:absolute;left:7431;top:9547;width:193;height:175" coordorigin="7431,9547" coordsize="193,175" path="m7498,9718l7435,9718,7435,9719,7435,9721,7436,9722,7447,9722,7463,9721,7498,9721,7498,9719,7498,9718e" filled="t" fillcolor="#231F20" stroked="f">
                <v:path arrowok="t"/>
                <v:fill/>
              </v:shape>
              <v:shape style="position:absolute;left:7431;top:9547;width:193;height:175" coordorigin="7431,9547" coordsize="193,175" path="m7498,9721l7464,9721,7480,9722,7497,9722,7498,9721e" filled="t" fillcolor="#231F20" stroked="f">
                <v:path arrowok="t"/>
                <v:fill/>
              </v:shape>
              <v:shape style="position:absolute;left:7431;top:9547;width:193;height:175" coordorigin="7431,9547" coordsize="193,175" path="m7538,9647l7475,9647,7507,9648,7508,9648,7509,9648,7516,9656,7528,9671,7545,9692,7559,9708,7572,9717,7579,9721,7585,9722,7622,9722,7624,9721,7624,9719,7623,9718,7616,9718,7607,9717,7593,9710,7569,9689,7557,9675,7544,9658,7538,9647e" filled="t" fillcolor="#231F20" stroked="f">
                <v:path arrowok="t"/>
                <v:fill/>
              </v:shape>
              <v:shape style="position:absolute;left:7431;top:9547;width:193;height:175" coordorigin="7431,9547" coordsize="193,175" path="m7447,9547l7432,9547,7431,9547,7431,9549,7432,9550,7435,9550,7440,9550,7442,9551,7450,9552,7452,9556,7453,9568,7453,9675,7453,9689,7452,9705,7451,9712,7450,9717,7445,9718,7442,9718,7439,9718,7494,9718,7488,9718,7485,9718,7477,9717,7476,9712,7474,9698,7474,9679,7474,9648,7474,9647,7538,9647,7534,9640,7491,9640,7479,9639,7474,9636,7474,9635,7474,9557,7474,9556,7476,9556,7478,9555,7485,9554,7535,9554,7534,9553,7514,9548,7506,9547,7463,9547,7447,9547e" filled="t" fillcolor="#231F20" stroked="f">
                <v:path arrowok="t"/>
                <v:fill/>
              </v:shape>
              <v:shape style="position:absolute;left:7431;top:9547;width:193;height:175" coordorigin="7431,9547" coordsize="193,175" path="m7535,9554l7485,9554,7498,9554,7519,9561,7532,9577,7537,9600,7537,9618,7530,9631,7521,9636,7515,9640,7508,9640,7534,9640,7532,9638,7547,9621,7556,9603,7558,9585,7550,9567,7535,9554e" filled="t" fillcolor="#231F20" stroked="f">
                <v:path arrowok="t"/>
                <v:fill/>
              </v:shape>
              <v:shape style="position:absolute;left:7431;top:9547;width:193;height:175" coordorigin="7431,9547" coordsize="193,175" path="m7494,9547l7486,9547,7467,9547,7506,9547,7494,9547e" filled="t" fillcolor="#231F20" stroked="f">
                <v:path arrowok="t"/>
                <v:fill/>
              </v:shape>
            </v:group>
            <v:group style="position:absolute;left:7591;top:9543;width:199;height:181" coordorigin="7591,9543" coordsize="199,181">
              <v:shape style="position:absolute;left:7591;top:9543;width:199;height:181" coordorigin="7591,9543" coordsize="199,181" path="m7691,9543l7623,9566,7593,9619,7591,9637,7593,9655,7645,9715,7702,9724,7724,9720,7732,9716,7696,9716,7686,9716,7625,9667,7616,9615,7621,9592,7633,9574,7649,9562,7669,9554,7693,9551,7736,9551,7716,9546,7691,9543e" filled="t" fillcolor="#231F20" stroked="f">
                <v:path arrowok="t"/>
                <v:fill/>
              </v:shape>
              <v:shape style="position:absolute;left:7591;top:9543;width:199;height:181" coordorigin="7591,9543" coordsize="199,181" path="m7736,9551l7693,9551,7712,9555,7729,9563,7744,9576,7756,9595,7764,9618,7766,9648,7759,9677,7746,9697,7729,9709,7712,9715,7696,9716,7732,9716,7782,9663,7790,9615,7784,9595,7773,9577,7757,9563,7738,9552,7736,9551e" filled="t" fillcolor="#231F20" stroked="f">
                <v:path arrowok="t"/>
                <v:fill/>
              </v:shape>
            </v:group>
            <w10:wrap type="none"/>
          </v:group>
        </w:pict>
      </w:r>
      <w:r>
        <w:rPr/>
        <w:pict>
          <v:group style="position:absolute;margin-left:392.677795pt;margin-top:476.925018pt;width:34.31789pt;height:9.550pt;mso-position-horizontal-relative:page;mso-position-vertical-relative:page;z-index:-633" coordorigin="7854,9539" coordsize="686,191">
            <v:group style="position:absolute;left:7859;top:9547;width:82;height:175" coordorigin="7859,9547" coordsize="82,175">
              <v:shape style="position:absolute;left:7859;top:9547;width:82;height:175" coordorigin="7859,9547" coordsize="82,175" path="m7940,9718l7860,9718,7859,9718,7859,9721,7861,9722,7874,9722,7890,9721,7941,9721,7941,9718,7940,9718e" filled="t" fillcolor="#231F20" stroked="f">
                <v:path arrowok="t"/>
                <v:fill/>
              </v:shape>
              <v:shape style="position:absolute;left:7859;top:9547;width:82;height:175" coordorigin="7859,9547" coordsize="82,175" path="m7941,9721l7903,9721,7919,9722,7939,9722,7941,9721e" filled="t" fillcolor="#231F20" stroked="f">
                <v:path arrowok="t"/>
                <v:fill/>
              </v:shape>
              <v:shape style="position:absolute;left:7859;top:9547;width:82;height:175" coordorigin="7859,9547" coordsize="82,175" path="m7928,9551l7866,9551,7869,9551,7872,9552,7877,9553,7880,9557,7881,9569,7881,9679,7881,9690,7867,9718,7933,9718,7913,9679,7913,9575,7913,9565,7914,9557,7916,9553,7926,9551,7928,9551e" filled="t" fillcolor="#231F20" stroked="f">
                <v:path arrowok="t"/>
                <v:fill/>
              </v:shape>
              <v:shape style="position:absolute;left:7859;top:9547;width:82;height:175" coordorigin="7859,9547" coordsize="82,175" path="m7874,9547l7861,9547,7859,9547,7859,9550,7860,9551,7933,9551,7934,9550,7934,9547,7890,9547,7874,9547e" filled="t" fillcolor="#231F20" stroked="f">
                <v:path arrowok="t"/>
                <v:fill/>
              </v:shape>
              <v:shape style="position:absolute;left:7859;top:9547;width:82;height:175" coordorigin="7859,9547" coordsize="82,175" path="m7932,9547l7919,9547,7904,9547,7934,9547,7934,9547,7932,9547e" filled="t" fillcolor="#231F20" stroked="f">
                <v:path arrowok="t"/>
                <v:fill/>
              </v:shape>
            </v:group>
            <v:group style="position:absolute;left:7945;top:9547;width:201;height:175" coordorigin="7945,9547" coordsize="201,175">
              <v:shape style="position:absolute;left:7945;top:9547;width:201;height:175" coordorigin="7945,9547" coordsize="201,175" path="m8026,9718l7950,9718,7949,9718,7949,9721,7950,9722,7964,9722,7980,9721,8027,9721,8027,9718,8026,9718e" filled="t" fillcolor="#231F20" stroked="f">
                <v:path arrowok="t"/>
                <v:fill/>
              </v:shape>
              <v:shape style="position:absolute;left:7945;top:9547;width:201;height:175" coordorigin="7945,9547" coordsize="201,175" path="m8027,9721l7989,9721,8008,9722,8026,9722,8027,9721e" filled="t" fillcolor="#231F20" stroked="f">
                <v:path arrowok="t"/>
                <v:fill/>
              </v:shape>
              <v:shape style="position:absolute;left:7945;top:9547;width:201;height:175" coordorigin="7945,9547" coordsize="201,175" path="m8065,9649l8003,9649,8025,9650,8027,9650,8028,9650,8033,9656,8045,9670,8062,9692,8076,9708,8090,9717,8096,9721,8102,9722,8144,9722,8146,9721,8146,9718,8145,9718,8141,9718,8138,9717,8136,9717,8132,9716,8121,9715,8106,9700,8095,9688,8082,9674,8070,9657,8065,9649e" filled="t" fillcolor="#231F20" stroked="f">
                <v:path arrowok="t"/>
                <v:fill/>
              </v:shape>
              <v:shape style="position:absolute;left:7945;top:9547;width:201;height:175" coordorigin="7945,9547" coordsize="201,175" path="m7964,9547l7947,9547,7945,9547,7945,9550,7946,9551,7953,9551,7957,9551,7959,9552,7968,9553,7970,9557,7970,9569,7970,9674,7970,9688,7957,9718,8021,9718,8001,9650,8001,9649,8065,9649,8058,9639,8016,9639,8008,9638,8003,9636,8001,9636,8001,9635,8001,9560,8001,9559,8005,9558,8010,9558,8067,9558,8061,9553,8042,9548,8034,9547,7980,9547,7964,9547e" filled="t" fillcolor="#231F20" stroked="f">
                <v:path arrowok="t"/>
                <v:fill/>
              </v:shape>
              <v:shape style="position:absolute;left:7945;top:9547;width:201;height:175" coordorigin="7945,9547" coordsize="201,175" path="m8067,9558l8010,9558,8032,9561,8048,9574,8055,9600,8055,9619,8048,9630,8036,9638,8032,9639,8058,9639,8057,9636,8074,9620,8083,9603,8085,9585,8078,9567,8067,9558e" filled="t" fillcolor="#231F20" stroked="f">
                <v:path arrowok="t"/>
                <v:fill/>
              </v:shape>
              <v:shape style="position:absolute;left:7945;top:9547;width:201;height:175" coordorigin="7945,9547" coordsize="201,175" path="m8021,9547l8013,9547,7994,9547,8034,9547,8021,9547e" filled="t" fillcolor="#231F20" stroked="f">
                <v:path arrowok="t"/>
                <v:fill/>
              </v:shape>
            </v:group>
            <v:group style="position:absolute;left:8108;top:9544;width:214;height:181" coordorigin="8108,9544" coordsize="214,181">
              <v:shape style="position:absolute;left:8108;top:9544;width:214;height:181" coordorigin="8108,9544" coordsize="214,181" path="m8192,9594l8149,9594,8151,9595,8173,9617,8191,9634,8274,9709,8288,9722,8291,9725,8296,9725,8297,9722,8297,9708,8298,9677,8282,9677,8279,9675,8235,9634,8217,9617,8196,9598,8192,9594e" filled="t" fillcolor="#231F20" stroked="f">
                <v:path arrowok="t"/>
                <v:fill/>
              </v:shape>
              <v:shape style="position:absolute;left:8108;top:9544;width:214;height:181" coordorigin="8108,9544" coordsize="214,181" path="m8177,9718l8109,9718,8108,9718,8108,9722,8110,9722,8126,9722,8138,9721,8178,9721,8178,9718,8177,9718e" filled="t" fillcolor="#231F20" stroked="f">
                <v:path arrowok="t"/>
                <v:fill/>
              </v:shape>
              <v:shape style="position:absolute;left:8108;top:9544;width:214;height:181" coordorigin="8108,9544" coordsize="214,181" path="m8178,9721l8146,9721,8156,9722,8176,9722,8178,9721,8178,9721e" filled="t" fillcolor="#231F20" stroked="f">
                <v:path arrowok="t"/>
                <v:fill/>
              </v:shape>
              <v:shape style="position:absolute;left:8108;top:9544;width:214;height:181" coordorigin="8108,9544" coordsize="214,181" path="m8139,9544l8134,9544,8133,9547,8131,9708,8130,9715,8123,9716,8120,9717,8115,9718,8170,9718,8165,9717,8155,9714,8152,9708,8149,9594,8192,9594,8178,9581,8151,9556,8142,9547,8139,9544e" filled="t" fillcolor="#231F20" stroked="f">
                <v:path arrowok="t"/>
                <v:fill/>
              </v:shape>
              <v:shape style="position:absolute;left:8108;top:9544;width:214;height:181" coordorigin="8108,9544" coordsize="214,181" path="m8313,9551l8267,9551,8277,9555,8279,9559,8280,9573,8282,9677,8298,9677,8300,9558,8302,9553,8309,9552,8313,9551e" filled="t" fillcolor="#231F20" stroked="f">
                <v:path arrowok="t"/>
                <v:fill/>
              </v:shape>
              <v:shape style="position:absolute;left:8108;top:9544;width:214;height:181" coordorigin="8108,9544" coordsize="214,181" path="m8273,9547l8256,9547,8253,9547,8253,9550,8254,9551,8320,9551,8322,9550,8322,9547,8286,9547,8273,9547e" filled="t" fillcolor="#231F20" stroked="f">
                <v:path arrowok="t"/>
                <v:fill/>
              </v:shape>
              <v:shape style="position:absolute;left:8108;top:9544;width:214;height:181" coordorigin="8108,9544" coordsize="214,181" path="m8319,9547l8303,9547,8294,9547,8322,9547,8322,9547,8319,9547e" filled="t" fillcolor="#231F20" stroked="f">
                <v:path arrowok="t"/>
                <v:fill/>
              </v:shape>
            </v:group>
            <v:group style="position:absolute;left:8327;top:9547;width:208;height:177" coordorigin="8327,9547" coordsize="208,177">
              <v:shape style="position:absolute;left:8327;top:9547;width:208;height:177" coordorigin="8327,9547" coordsize="208,177" path="m8451,9721l8375,9721,8396,9723,8412,9723,8437,9723,8451,9721e" filled="t" fillcolor="#231F20" stroked="f">
                <v:path arrowok="t"/>
                <v:fill/>
              </v:shape>
              <v:shape style="position:absolute;left:8327;top:9547;width:208;height:177" coordorigin="8327,9547" coordsize="208,177" path="m8346,9547l8329,9547,8327,9547,8327,9550,8329,9551,8335,9551,8339,9551,8342,9552,8350,9553,8352,9557,8353,9569,8353,9682,8353,9688,8352,9704,8351,9711,8349,9716,8344,9717,8342,9717,8339,9718,8332,9718,8331,9718,8331,9721,8333,9722,8341,9722,8348,9721,8354,9721,8360,9721,8451,9721,8463,9719,8481,9713,8401,9713,8391,9708,8388,9704,8386,9701,8385,9685,8385,9682,8385,9669,8385,9561,8386,9560,8390,9558,8400,9558,8487,9558,8469,9552,8448,9548,8436,9547,8362,9547,8346,9547e" filled="t" fillcolor="#231F20" stroked="f">
                <v:path arrowok="t"/>
                <v:fill/>
              </v:shape>
              <v:shape style="position:absolute;left:8327;top:9547;width:208;height:177" coordorigin="8327,9547" coordsize="208,177" path="m8487,9558l8400,9558,8421,9558,8439,9562,8490,9596,8501,9641,8499,9663,8444,9711,8421,9713,8481,9713,8527,9669,8535,9621,8530,9601,8520,9584,8506,9569,8489,9558,8487,9558e" filled="t" fillcolor="#231F20" stroked="f">
                <v:path arrowok="t"/>
                <v:fill/>
              </v:shape>
              <v:shape style="position:absolute;left:8327;top:9547;width:208;height:177" coordorigin="8327,9547" coordsize="208,177" path="m8393,9547l8377,9547,8436,9547,8428,9547,8393,9547e" filled="t" fillcolor="#231F20" stroked="f">
                <v:path arrowok="t"/>
                <v:fill/>
              </v:shape>
            </v:group>
            <w10:wrap type="none"/>
          </v:group>
        </w:pict>
      </w:r>
      <w:r>
        <w:rPr/>
        <w:pict>
          <v:group style="position:absolute;margin-left:364.407593pt;margin-top:536.499207pt;width:25.33852pt;height:9.544685pt;mso-position-horizontal-relative:page;mso-position-vertical-relative:page;z-index:-632" coordorigin="7288,10730" coordsize="507,191">
            <v:group style="position:absolute;left:7293;top:10738;width:125;height:175" coordorigin="7293,10738" coordsize="125,175">
              <v:shape style="position:absolute;left:7293;top:10738;width:125;height:175" coordorigin="7293,10738" coordsize="125,175" path="m7360,10910l7297,10910,7297,10911,7297,10913,7298,10913,7309,10913,7325,10913,7361,10913,7361,10911,7360,10910e" filled="t" fillcolor="#231F20" stroked="f">
                <v:path arrowok="t"/>
                <v:fill/>
              </v:shape>
              <v:shape style="position:absolute;left:7293;top:10738;width:125;height:175" coordorigin="7293,10738" coordsize="125,175" path="m7361,10913l7327,10913,7343,10913,7360,10913,7361,10913e" filled="t" fillcolor="#231F20" stroked="f">
                <v:path arrowok="t"/>
                <v:fill/>
              </v:shape>
              <v:shape style="position:absolute;left:7293;top:10738;width:125;height:175" coordorigin="7293,10738" coordsize="125,175" path="m7309,10738l7294,10738,7293,10739,7293,10741,7294,10741,7297,10741,7302,10742,7304,10742,7312,10744,7314,10747,7315,10760,7315,10870,7315,10881,7314,10896,7313,10903,7312,10908,7307,10909,7304,10909,7301,10910,7357,10910,7351,10909,7347,10909,7336,10749,7337,10747,7338,10747,7340,10746,7345,10745,7394,10745,7388,10742,7364,10739,7324,10739,7309,10738e" filled="t" fillcolor="#231F20" stroked="f">
                <v:path arrowok="t"/>
                <v:fill/>
              </v:shape>
              <v:shape style="position:absolute;left:7293;top:10738;width:125;height:175" coordorigin="7293,10738" coordsize="125,175" path="m7394,10745l7345,10745,7354,10745,7370,10750,7393,10769,7396,10787,7393,10810,7377,10825,7354,10830,7349,10830,7347,10830,7347,10833,7349,10834,7350,10834,7351,10834,7414,10801,7418,10779,7418,10767,7411,10756,7402,10749,7394,10745e" filled="t" fillcolor="#231F20" stroked="f">
                <v:path arrowok="t"/>
                <v:fill/>
              </v:shape>
              <v:shape style="position:absolute;left:7293;top:10738;width:125;height:175" coordorigin="7293,10738" coordsize="125,175" path="m7358,10738l7346,10738,7332,10739,7364,10739,7358,10738e" filled="t" fillcolor="#231F20" stroked="f">
                <v:path arrowok="t"/>
                <v:fill/>
              </v:shape>
            </v:group>
            <v:group style="position:absolute;left:7431;top:10738;width:193;height:175" coordorigin="7431,10738" coordsize="193,175">
              <v:shape style="position:absolute;left:7431;top:10738;width:193;height:175" coordorigin="7431,10738" coordsize="193,175" path="m7498,10910l7435,10910,7435,10911,7435,10913,7436,10913,7447,10913,7463,10913,7498,10913,7498,10911,7498,10910e" filled="t" fillcolor="#231F20" stroked="f">
                <v:path arrowok="t"/>
                <v:fill/>
              </v:shape>
              <v:shape style="position:absolute;left:7431;top:10738;width:193;height:175" coordorigin="7431,10738" coordsize="193,175" path="m7498,10913l7464,10913,7480,10913,7497,10913,7498,10913e" filled="t" fillcolor="#231F20" stroked="f">
                <v:path arrowok="t"/>
                <v:fill/>
              </v:shape>
              <v:shape style="position:absolute;left:7431;top:10738;width:193;height:175" coordorigin="7431,10738" coordsize="193,175" path="m7538,10839l7475,10839,7507,10839,7508,10839,7509,10840,7516,10848,7528,10863,7545,10883,7559,10899,7572,10909,7579,10912,7585,10913,7622,10913,7624,10913,7624,10911,7623,10910,7616,10910,7607,10908,7593,10901,7569,10881,7557,10866,7544,10849,7538,10839e" filled="t" fillcolor="#231F20" stroked="f">
                <v:path arrowok="t"/>
                <v:fill/>
              </v:shape>
              <v:shape style="position:absolute;left:7431;top:10738;width:193;height:175" coordorigin="7431,10738" coordsize="193,175" path="m7447,10738l7432,10738,7431,10739,7431,10741,7432,10741,7435,10741,7440,10742,7442,10742,7450,10744,7452,10747,7453,10760,7453,10866,7453,10881,7452,10896,7451,10903,7450,10908,7445,10909,7442,10909,7439,10910,7494,10910,7488,10909,7485,10909,7477,10908,7476,10903,7474,10889,7474,10870,7474,10839,7474,10839,7538,10839,7534,10832,7491,10832,7479,10830,7475,10828,7474,10828,7474,10827,7474,10748,7474,10747,7476,10747,7478,10746,7485,10746,7535,10746,7534,10745,7514,10739,7506,10739,7463,10739,7447,10738e" filled="t" fillcolor="#231F20" stroked="f">
                <v:path arrowok="t"/>
                <v:fill/>
              </v:shape>
              <v:shape style="position:absolute;left:7431;top:10738;width:193;height:175" coordorigin="7431,10738" coordsize="193,175" path="m7535,10746l7485,10746,7498,10746,7519,10753,7532,10768,7537,10792,7537,10810,7530,10822,7521,10828,7515,10831,7508,10832,7534,10832,7532,10829,7547,10812,7556,10795,7558,10777,7550,10758,7535,10746e" filled="t" fillcolor="#231F20" stroked="f">
                <v:path arrowok="t"/>
                <v:fill/>
              </v:shape>
              <v:shape style="position:absolute;left:7431;top:10738;width:193;height:175" coordorigin="7431,10738" coordsize="193,175" path="m7494,10738l7486,10738,7467,10739,7506,10739,7494,10738e" filled="t" fillcolor="#231F20" stroked="f">
                <v:path arrowok="t"/>
                <v:fill/>
              </v:shape>
            </v:group>
            <v:group style="position:absolute;left:7591;top:10735;width:199;height:181" coordorigin="7591,10735" coordsize="199,181">
              <v:shape style="position:absolute;left:7591;top:10735;width:199;height:181" coordorigin="7591,10735" coordsize="199,181" path="m7691,10735l7623,10758,7593,10810,7591,10829,7593,10846,7645,10906,7702,10916,7724,10911,7732,10908,7696,10908,7686,10907,7625,10859,7616,10807,7621,10784,7633,10766,7649,10753,7669,10745,7693,10743,7736,10743,7716,10737,7691,10735e" filled="t" fillcolor="#231F20" stroked="f">
                <v:path arrowok="t"/>
                <v:fill/>
              </v:shape>
              <v:shape style="position:absolute;left:7591;top:10735;width:199;height:181" coordorigin="7591,10735" coordsize="199,181" path="m7736,10743l7693,10743,7712,10746,7729,10754,7744,10768,7756,10786,7764,10810,7766,10839,7759,10868,7746,10888,7729,10900,7712,10906,7696,10908,7732,10908,7782,10855,7790,10807,7784,10786,7773,10768,7757,10754,7738,10744,7736,10743e" filled="t" fillcolor="#231F20" stroked="f">
                <v:path arrowok="t"/>
                <v:fill/>
              </v:shape>
            </v:group>
            <w10:wrap type="none"/>
          </v:group>
        </w:pict>
      </w:r>
      <w:r>
        <w:rPr/>
        <w:pict>
          <v:group style="position:absolute;margin-left:392.677795pt;margin-top:536.499329pt;width:34.31791pt;height:9.551pt;mso-position-horizontal-relative:page;mso-position-vertical-relative:page;z-index:-631" coordorigin="7854,10730" coordsize="686,191">
            <v:group style="position:absolute;left:7859;top:10738;width:82;height:175" coordorigin="7859,10738" coordsize="82,175">
              <v:shape style="position:absolute;left:7859;top:10738;width:82;height:175" coordorigin="7859,10738" coordsize="82,175" path="m7940,10909l7860,10909,7859,10910,7859,10913,7861,10913,7874,10913,7890,10913,7941,10913,7941,10910,7940,10909e" filled="t" fillcolor="#231F20" stroked="f">
                <v:path arrowok="t"/>
                <v:fill/>
              </v:shape>
              <v:shape style="position:absolute;left:7859;top:10738;width:82;height:175" coordorigin="7859,10738" coordsize="82,175" path="m7941,10913l7903,10913,7919,10913,7939,10913,7941,10913e" filled="t" fillcolor="#231F20" stroked="f">
                <v:path arrowok="t"/>
                <v:fill/>
              </v:shape>
              <v:shape style="position:absolute;left:7859;top:10738;width:82;height:175" coordorigin="7859,10738" coordsize="82,175" path="m7928,10742l7866,10742,7869,10743,7872,10743,7877,10744,7880,10748,7881,10760,7881,10870,7881,10881,7880,10897,7879,10903,7877,10907,7872,10908,7870,10909,7867,10909,7933,10909,7927,10909,7916,10907,7914,10903,7913,10889,7913,10870,7913,10767,7913,10756,7914,10748,7916,10744,7926,10743,7928,10742e" filled="t" fillcolor="#231F20" stroked="f">
                <v:path arrowok="t"/>
                <v:fill/>
              </v:shape>
              <v:shape style="position:absolute;left:7859;top:10738;width:82;height:175" coordorigin="7859,10738" coordsize="82,175" path="m7874,10738l7861,10738,7859,10739,7859,10742,7860,10742,7933,10742,7934,10742,7934,10739,7890,10739,7874,10738e" filled="t" fillcolor="#231F20" stroked="f">
                <v:path arrowok="t"/>
                <v:fill/>
              </v:shape>
              <v:shape style="position:absolute;left:7859;top:10738;width:82;height:175" coordorigin="7859,10738" coordsize="82,175" path="m7932,10738l7919,10738,7904,10739,7934,10739,7934,10739,7932,10738e" filled="t" fillcolor="#231F20" stroked="f">
                <v:path arrowok="t"/>
                <v:fill/>
              </v:shape>
            </v:group>
            <v:group style="position:absolute;left:7945;top:10738;width:201;height:175" coordorigin="7945,10738" coordsize="201,175">
              <v:shape style="position:absolute;left:7945;top:10738;width:201;height:175" coordorigin="7945,10738" coordsize="201,175" path="m8026,10909l7950,10909,7949,10910,7949,10913,7950,10913,7964,10913,7980,10913,8027,10913,8027,10910,8026,10909e" filled="t" fillcolor="#231F20" stroked="f">
                <v:path arrowok="t"/>
                <v:fill/>
              </v:shape>
              <v:shape style="position:absolute;left:7945;top:10738;width:201;height:175" coordorigin="7945,10738" coordsize="201,175" path="m8027,10913l7989,10913,8008,10913,8026,10913,8027,10913e" filled="t" fillcolor="#231F20" stroked="f">
                <v:path arrowok="t"/>
                <v:fill/>
              </v:shape>
              <v:shape style="position:absolute;left:7945;top:10738;width:201;height:175" coordorigin="7945,10738" coordsize="201,175" path="m8065,10841l8003,10841,8025,10841,8027,10841,8028,10841,8033,10847,8045,10862,8062,10884,8076,10899,8090,10909,8096,10912,8102,10913,8144,10913,8146,10913,8146,10910,8145,10909,8141,10909,8138,10909,8132,10908,8121,10906,8106,10892,8094,10880,8082,10865,8070,10848,8065,10841e" filled="t" fillcolor="#231F20" stroked="f">
                <v:path arrowok="t"/>
                <v:fill/>
              </v:shape>
              <v:shape style="position:absolute;left:7945;top:10738;width:201;height:175" coordorigin="7945,10738" coordsize="201,175" path="m7964,10738l7947,10738,7945,10739,7945,10742,7946,10742,7953,10742,7957,10743,7959,10743,7968,10745,7970,10748,7970,10760,7970,10865,7970,10880,7957,10909,8021,10909,8001,10841,8001,10841,8065,10841,8058,10830,8016,10830,8008,10829,8003,10828,8001,10827,8001,10826,8001,10751,8001,10751,8005,10749,8010,10749,8067,10749,8061,10745,8042,10739,8034,10739,7980,10739,7964,10738e" filled="t" fillcolor="#231F20" stroked="f">
                <v:path arrowok="t"/>
                <v:fill/>
              </v:shape>
              <v:shape style="position:absolute;left:7945;top:10738;width:201;height:175" coordorigin="7945,10738" coordsize="201,175" path="m8067,10749l8010,10749,8032,10752,8048,10765,8055,10791,8055,10810,8048,10821,8036,10829,8032,10830,8058,10830,8057,10828,8074,10811,8083,10795,8085,10777,8078,10758,8067,10749e" filled="t" fillcolor="#231F20" stroked="f">
                <v:path arrowok="t"/>
                <v:fill/>
              </v:shape>
              <v:shape style="position:absolute;left:7945;top:10738;width:201;height:175" coordorigin="7945,10738" coordsize="201,175" path="m8021,10738l8013,10738,7994,10739,8034,10739,8021,10738e" filled="t" fillcolor="#231F20" stroked="f">
                <v:path arrowok="t"/>
                <v:fill/>
              </v:shape>
            </v:group>
            <v:group style="position:absolute;left:8108;top:10735;width:214;height:181" coordorigin="8108,10735" coordsize="214,181">
              <v:shape style="position:absolute;left:8108;top:10735;width:214;height:181" coordorigin="8108,10735" coordsize="214,181" path="m8192,10785l8149,10785,8151,10786,8173,10808,8191,10825,8274,10901,8285,10911,8288,10913,8291,10916,8296,10916,8297,10914,8297,10899,8298,10869,8282,10869,8279,10867,8235,10825,8217,10808,8196,10790,8192,10785e" filled="t" fillcolor="#231F20" stroked="f">
                <v:path arrowok="t"/>
                <v:fill/>
              </v:shape>
              <v:shape style="position:absolute;left:8108;top:10735;width:214;height:181" coordorigin="8108,10735" coordsize="214,181" path="m8177,10909l8109,10909,8108,10910,8108,10913,8110,10913,8126,10913,8138,10913,8178,10913,8178,10910,8177,10909e" filled="t" fillcolor="#231F20" stroked="f">
                <v:path arrowok="t"/>
                <v:fill/>
              </v:shape>
              <v:shape style="position:absolute;left:8108;top:10735;width:214;height:181" coordorigin="8108,10735" coordsize="214,181" path="m8178,10913l8146,10913,8156,10913,8176,10913,8178,10913,8178,10913e" filled="t" fillcolor="#231F20" stroked="f">
                <v:path arrowok="t"/>
                <v:fill/>
              </v:shape>
              <v:shape style="position:absolute;left:8108;top:10735;width:214;height:181" coordorigin="8108,10735" coordsize="214,181" path="m8139,10735l8134,10735,8133,10738,8131,10899,8130,10906,8123,10908,8120,10909,8115,10909,8170,10909,8165,10909,8155,10906,8152,10900,8149,10785,8192,10785,8178,10772,8151,10747,8142,10738,8139,10735e" filled="t" fillcolor="#231F20" stroked="f">
                <v:path arrowok="t"/>
                <v:fill/>
              </v:shape>
              <v:shape style="position:absolute;left:8108;top:10735;width:214;height:181" coordorigin="8108,10735" coordsize="214,181" path="m8313,10742l8267,10742,8271,10744,8277,10746,8279,10750,8280,10765,8282,10869,8298,10869,8300,10750,8302,10745,8309,10743,8313,10742e" filled="t" fillcolor="#231F20" stroked="f">
                <v:path arrowok="t"/>
                <v:fill/>
              </v:shape>
              <v:shape style="position:absolute;left:8108;top:10735;width:214;height:181" coordorigin="8108,10735" coordsize="214,181" path="m8273,10738l8256,10738,8253,10738,8253,10742,8254,10742,8320,10742,8322,10742,8322,10739,8286,10739,8273,10738e" filled="t" fillcolor="#231F20" stroked="f">
                <v:path arrowok="t"/>
                <v:fill/>
              </v:shape>
              <v:shape style="position:absolute;left:8108;top:10735;width:214;height:181" coordorigin="8108,10735" coordsize="214,181" path="m8319,10738l8303,10738,8294,10739,8322,10739,8322,10738,8319,10738e" filled="t" fillcolor="#231F20" stroked="f">
                <v:path arrowok="t"/>
                <v:fill/>
              </v:shape>
            </v:group>
            <v:group style="position:absolute;left:8327;top:10738;width:208;height:177" coordorigin="8327,10738" coordsize="208,177">
              <v:shape style="position:absolute;left:8327;top:10738;width:208;height:177" coordorigin="8327,10738" coordsize="208,177" path="m8451,10913l8375,10913,8396,10914,8412,10915,8437,10915,8451,10913e" filled="t" fillcolor="#231F20" stroked="f">
                <v:path arrowok="t"/>
                <v:fill/>
              </v:shape>
              <v:shape style="position:absolute;left:8327;top:10738;width:208;height:177" coordorigin="8327,10738" coordsize="208,177" path="m8346,10738l8329,10738,8327,10739,8327,10742,8329,10742,8335,10742,8339,10743,8342,10743,8350,10745,8352,10748,8353,10760,8353,10873,8353,10880,8352,10895,8351,10902,8349,10907,8344,10908,8342,10909,8339,10909,8332,10909,8331,10910,8331,10913,8333,10913,8341,10913,8348,10913,8354,10913,8360,10913,8451,10913,8463,10911,8481,10904,8401,10904,8391,10900,8388,10895,8386,10893,8385,10876,8385,10873,8385,10860,8385,10753,8386,10752,8388,10751,8390,10750,8400,10749,8487,10749,8469,10743,8448,10740,8436,10739,8362,10739,8346,10738e" filled="t" fillcolor="#231F20" stroked="f">
                <v:path arrowok="t"/>
                <v:fill/>
              </v:shape>
              <v:shape style="position:absolute;left:8327;top:10738;width:208;height:177" coordorigin="8327,10738" coordsize="208,177" path="m8487,10749l8400,10749,8421,10750,8439,10753,8490,10788,8501,10833,8499,10854,8444,10903,8421,10904,8481,10904,8527,10860,8535,10813,8530,10793,8520,10775,8506,10761,8489,10750,8487,10749e" filled="t" fillcolor="#231F20" stroked="f">
                <v:path arrowok="t"/>
                <v:fill/>
              </v:shape>
              <v:shape style="position:absolute;left:8327;top:10738;width:208;height:177" coordorigin="8327,10738" coordsize="208,177" path="m8393,10738l8377,10739,8436,10739,8428,10738,8393,10738e" filled="t" fillcolor="#231F20" stroked="f">
                <v:path arrowok="t"/>
                <v:fill/>
              </v:shape>
            </v:group>
            <w10:wrap type="none"/>
          </v:group>
        </w:pict>
      </w:r>
      <w:r>
        <w:rPr/>
        <w:pict>
          <v:group style="position:absolute;margin-left:390.755859pt;margin-top:746.324219pt;width:129.866341pt;height:25.1505pt;mso-position-horizontal-relative:page;mso-position-vertical-relative:page;z-index:-630" coordorigin="7815,14926" coordsize="2597,503">
            <v:shape style="position:absolute;left:7815;top:15090;width:2446;height:170" type="#_x0000_t75">
              <v:imagedata r:id="rId17" o:title=""/>
            </v:shape>
            <v:group style="position:absolute;left:10209;top:14931;width:193;height:193" coordorigin="10209,14931" coordsize="193,193">
              <v:shape style="position:absolute;left:10209;top:14931;width:193;height:193" coordorigin="10209,14931" coordsize="193,193" path="m10209,15124l10402,14931e" filled="f" stroked="t" strokeweight=".5pt" strokecolor="#231F20">
                <v:path arrowok="t"/>
              </v:shape>
            </v:group>
            <v:group style="position:absolute;left:10209;top:15161;width:160;height:2" coordorigin="10209,15161" coordsize="160,2">
              <v:shape style="position:absolute;left:10209;top:15161;width:160;height:2" coordorigin="10209,15161" coordsize="160,0" path="m10209,15161l10369,15161e" filled="f" stroked="t" strokeweight=".5pt" strokecolor="#231F20">
                <v:path arrowok="t"/>
              </v:shape>
            </v:group>
            <v:group style="position:absolute;left:10209;top:15220;width:198;height:205" coordorigin="10209,15220" coordsize="198,205">
              <v:shape style="position:absolute;left:10209;top:15220;width:198;height:205" coordorigin="10209,15220" coordsize="198,205" path="m10209,15220l10407,15424e" filled="f" stroked="t" strokeweight=".5pt" strokecolor="#231F20">
                <v:path arrowok="t"/>
              </v:shape>
            </v:group>
            <v:group style="position:absolute;left:10197;top:15113;width:23;height:23" coordorigin="10197,15113" coordsize="23,23">
              <v:shape style="position:absolute;left:10197;top:15113;width:23;height:23" coordorigin="10197,15113" coordsize="23,23" path="m10215,15113l10203,15113,10197,15118,10197,15131,10203,15136,10215,15136,10221,15131,10221,15118,10215,15113e" filled="t" fillcolor="#231F20" stroked="f">
                <v:path arrowok="t"/>
                <v:fill/>
              </v:shape>
            </v:group>
            <v:group style="position:absolute;left:10197;top:15148;width:23;height:23" coordorigin="10197,15148" coordsize="23,23">
              <v:shape style="position:absolute;left:10197;top:15148;width:23;height:23" coordorigin="10197,15148" coordsize="23,23" path="m10215,15148l10203,15148,10197,15153,10197,15166,10203,15171,10215,15171,10221,15166,10221,15153,10215,15148e" filled="t" fillcolor="#231F20" stroked="f">
                <v:path arrowok="t"/>
                <v:fill/>
              </v:shape>
            </v:group>
            <v:group style="position:absolute;left:10197;top:15206;width:23;height:23" coordorigin="10197,15206" coordsize="23,23">
              <v:shape style="position:absolute;left:10197;top:15206;width:23;height:23" coordorigin="10197,15206" coordsize="23,23" path="m10215,15206l10203,15206,10197,15211,10197,15224,10203,15229,10215,15229,10221,15224,10221,15211,10215,15206e" filled="t" fillcolor="#231F20" stroked="f">
                <v:path arrowok="t"/>
                <v:fill/>
              </v:shape>
            </v:group>
            <w10:wrap type="none"/>
          </v:group>
        </w:pict>
      </w:r>
      <w:r>
        <w:rPr/>
        <w:pict>
          <v:shape style="position:absolute;margin-left:326.345703pt;margin-top:603.870483pt;width:106.461297pt;height:106.462531pt;mso-position-horizontal-relative:page;mso-position-vertical-relative:page;z-index:-629" type="#_x0000_t75">
            <v:imagedata r:id="rId18" o:title=""/>
          </v:shape>
        </w:pict>
      </w:r>
      <w:r>
        <w:rPr/>
        <w:pict>
          <v:group style="position:absolute;margin-left:384.560028pt;margin-top:595.330444pt;width:15.113186pt;height:5.192243pt;mso-position-horizontal-relative:page;mso-position-vertical-relative:page;z-index:-628" coordorigin="7691,11907" coordsize="302,104">
            <v:group style="position:absolute;left:7696;top:11912;width:292;height:94" coordorigin="7696,11912" coordsize="292,94">
              <v:shape style="position:absolute;left:7696;top:11912;width:292;height:94" coordorigin="7696,11912" coordsize="292,94" path="m7849,11912l7842,11912,7815,11912,7739,11926,7696,11966,7703,11974,7772,11999,7864,12005,7893,12003,7919,11999,7929,11996,7854,11996,7824,11995,7753,11979,7726,11948,7734,11939,7748,11930,7767,11923,7791,11917,7819,11913,7849,11912e" filled="t" fillcolor="#603813" stroked="f">
                <v:path arrowok="t"/>
                <v:fill/>
              </v:shape>
              <v:shape style="position:absolute;left:7696;top:11912;width:292;height:94" coordorigin="7696,11912" coordsize="292,94" path="m7988,11956l7936,11988,7854,11996,7929,11996,7985,11969,7988,11959,7988,11956e" filled="t" fillcolor="#603813" stroked="f">
                <v:path arrowok="t"/>
                <v:fill/>
              </v:shape>
            </v:group>
            <v:group style="position:absolute;left:7753;top:11918;width:212;height:72" coordorigin="7753,11918" coordsize="212,72">
              <v:shape style="position:absolute;left:7753;top:11918;width:212;height:72" coordorigin="7753,11918" coordsize="212,72" path="m7819,11988l7838,11989,7860,11990,7889,11988,7831,11988,7820,11988,7819,11988e" filled="t" fillcolor="#603813" stroked="f">
                <v:path arrowok="t"/>
                <v:fill/>
              </v:shape>
              <v:shape style="position:absolute;left:7753;top:11918;width:212;height:72" coordorigin="7753,11918" coordsize="212,72" path="m7916,11924l7851,11924,7880,11926,7905,11931,7924,11939,7937,11948,7941,11959,7934,11968,7920,11976,7898,11983,7872,11987,7842,11988,7889,11988,7952,11969,7965,11946,7954,11937,7937,11929,7916,11924e" filled="t" fillcolor="#603813" stroked="f">
                <v:path arrowok="t"/>
                <v:fill/>
              </v:shape>
              <v:shape style="position:absolute;left:7753;top:11918;width:212;height:72" coordorigin="7753,11918" coordsize="212,72" path="m7856,11918l7780,11928,7753,11941,7765,11935,7781,11931,7800,11927,7824,11925,7851,11924,7916,11924,7914,11923,7887,11920,7856,11918e" filled="t" fillcolor="#603813" stroked="f">
                <v:path arrowok="t"/>
                <v:fill/>
              </v:shape>
            </v:group>
            <v:group style="position:absolute;left:7763;top:11930;width:159;height:52" coordorigin="7763,11930" coordsize="159,52">
              <v:shape style="position:absolute;left:7763;top:11930;width:159;height:52" coordorigin="7763,11930" coordsize="159,52" path="m7850,11930l7818,11932,7793,11936,7774,11942,7763,11950,7767,11963,7781,11972,7803,11978,7829,11982,7842,11982,7871,11980,7896,11975,7914,11968,7922,11958,7916,11948,7901,11939,7878,11933,7850,11930e" filled="t" fillcolor="#603813" stroked="f">
                <v:path arrowok="t"/>
                <v:fill/>
              </v:shape>
            </v:group>
            <w10:wrap type="none"/>
          </v:group>
        </w:pict>
      </w:r>
      <w:r>
        <w:rPr/>
        <w:pict>
          <v:group style="position:absolute;margin-left:36.882pt;margin-top:595.088013pt;width:277.098pt;height:116.276pt;mso-position-horizontal-relative:page;mso-position-vertical-relative:page;z-index:-627" coordorigin="738,11902" coordsize="5542,2326">
            <v:shape style="position:absolute;left:738;top:11902;width:5542;height:2326" type="#_x0000_t75">
              <v:imagedata r:id="rId19" o:title=""/>
            </v:shape>
            <v:shape style="position:absolute;left:850;top:11995;width:1111;height:1111" type="#_x0000_t75">
              <v:imagedata r:id="rId20" o:title=""/>
            </v:shape>
            <v:shape style="position:absolute;left:918;top:12063;width:910;height:910" type="#_x0000_t75">
              <v:imagedata r:id="rId21" o:title=""/>
            </v:shape>
            <v:shape style="position:absolute;left:850;top:13066;width:1111;height:1111" type="#_x0000_t75">
              <v:imagedata r:id="rId22" o:title=""/>
            </v:shape>
            <v:shape style="position:absolute;left:918;top:13134;width:910;height:910" type="#_x0000_t75">
              <v:imagedata r:id="rId23" o:title=""/>
            </v:shape>
            <v:shape style="position:absolute;left:5124;top:11995;width:1111;height:1111" type="#_x0000_t75">
              <v:imagedata r:id="rId24" o:title=""/>
            </v:shape>
            <v:shape style="position:absolute;left:5192;top:12063;width:910;height:910" type="#_x0000_t75">
              <v:imagedata r:id="rId25" o:title=""/>
            </v:shape>
            <v:shape style="position:absolute;left:5124;top:13066;width:1111;height:1111" type="#_x0000_t75">
              <v:imagedata r:id="rId26" o:title=""/>
            </v:shape>
            <v:shape style="position:absolute;left:5192;top:13134;width:910;height:910" type="#_x0000_t75">
              <v:imagedata r:id="rId27" o:title=""/>
            </v:shape>
            <v:group style="position:absolute;left:2766;top:12643;width:126;height:205" coordorigin="2766,12643" coordsize="126,205">
              <v:shape style="position:absolute;left:2766;top:12643;width:126;height:205" coordorigin="2766,12643" coordsize="126,205" path="m2827,12643l2766,12643,2766,12848,2798,12848,2813,12767,2831,12766,2849,12762,2867,12752,2882,12739,2798,12739,2798,12672,2801,12672,2805,12672,2885,12672,2885,12670,2871,12655,2851,12646,2827,12643e" filled="t" fillcolor="#231F20" stroked="f">
                <v:path arrowok="t"/>
                <v:fill/>
              </v:shape>
              <v:shape style="position:absolute;left:2766;top:12643;width:126;height:205" coordorigin="2766,12643" coordsize="126,205" path="m2885,12672l2809,12672,2836,12673,2855,12683,2863,12704,2863,12710,2861,12717,2856,12724,2840,12736,2819,12739,2882,12739,2886,12735,2891,12717,2892,12691,2885,12672e" filled="t" fillcolor="#231F20" stroked="f">
                <v:path arrowok="t"/>
                <v:fill/>
              </v:shape>
            </v:group>
            <v:group style="position:absolute;left:2913;top:12643;width:139;height:206" coordorigin="2913,12643" coordsize="139,206">
              <v:shape style="position:absolute;left:2913;top:12643;width:139;height:206" coordorigin="2913,12643" coordsize="139,206" path="m3028,12757l2944,12757,3013,12849,3052,12849,2994,12773,2996,12773,2997,12772,3014,12766,3028,12757e" filled="t" fillcolor="#231F20" stroked="f">
                <v:path arrowok="t"/>
                <v:fill/>
              </v:shape>
              <v:shape style="position:absolute;left:2913;top:12643;width:139;height:206" coordorigin="2913,12643" coordsize="139,206" path="m2981,12643l2913,12643,2913,12848,2944,12848,2944,12757,3028,12757,3029,12756,3035,12749,2948,12749,2944,12748,2944,12672,3039,12672,3039,12672,3024,12656,3005,12646,2981,12643e" filled="t" fillcolor="#231F20" stroked="f">
                <v:path arrowok="t"/>
                <v:fill/>
              </v:shape>
              <v:shape style="position:absolute;left:2913;top:12643;width:139;height:206" coordorigin="2913,12643" coordsize="139,206" path="m3039,12672l2978,12672,2989,12673,3004,12681,3014,12698,3015,12728,3000,12742,2979,12748,2955,12749,3035,12749,3040,12742,3046,12721,3047,12692,3039,12672e" filled="t" fillcolor="#231F20" stroked="f">
                <v:path arrowok="t"/>
                <v:fill/>
              </v:shape>
            </v:group>
            <v:group style="position:absolute;left:3066;top:12640;width:212;height:213" coordorigin="3066,12640" coordsize="212,213">
              <v:shape style="position:absolute;left:3066;top:12640;width:212;height:213" coordorigin="3066,12640" coordsize="212,213" path="m3171,12640l3112,12659,3074,12710,3066,12759,3071,12781,3110,12832,3173,12853,3194,12850,3214,12844,3232,12833,3244,12822,3172,12822,3152,12819,3107,12780,3097,12731,3104,12712,3117,12695,3134,12682,3155,12673,3180,12671,3246,12671,3234,12660,3215,12649,3194,12642,3171,12640e" filled="t" fillcolor="#231F20" stroked="f">
                <v:path arrowok="t"/>
                <v:fill/>
              </v:shape>
              <v:shape style="position:absolute;left:3066;top:12640;width:212;height:213" coordorigin="3066,12640" coordsize="212,213" path="m3246,12671l3180,12671,3202,12676,3220,12688,3235,12704,3244,12724,3247,12747,3247,12754,3214,12809,3172,12822,3244,12822,3276,12759,3278,12733,3273,12711,3263,12691,3250,12674,3246,12671e" filled="t" fillcolor="#231F20" stroked="f">
                <v:path arrowok="t"/>
                <v:fill/>
              </v:shape>
            </v:group>
            <v:group style="position:absolute;left:3289;top:12643;width:71;height:206" coordorigin="3289,12643" coordsize="71,206">
              <v:shape style="position:absolute;left:3289;top:12643;width:71;height:206" coordorigin="3289,12643" coordsize="71,206" path="m3360,12671l3329,12671,3329,12849,3360,12849,3360,12671e" filled="t" fillcolor="#231F20" stroked="f">
                <v:path arrowok="t"/>
                <v:fill/>
              </v:shape>
              <v:shape style="position:absolute;left:3289;top:12643;width:71;height:206" coordorigin="3289,12643" coordsize="71,206" path="m3400,12643l3289,12643,3289,12671,3400,12671,3400,12643e" filled="t" fillcolor="#231F20" stroked="f">
                <v:path arrowok="t"/>
                <v:fill/>
              </v:shape>
            </v:group>
            <v:group style="position:absolute;left:3415;top:12643;width:102;height:206" coordorigin="3415,12643" coordsize="102,206">
              <v:shape style="position:absolute;left:3415;top:12643;width:102;height:206" coordorigin="3415,12643" coordsize="102,206" path="m3516,12643l3415,12643,3415,12849,3516,12849,3516,12820,3446,12820,3446,12761,3516,12761,3516,12732,3446,12732,3446,12672,3516,12672,3516,12643e" filled="t" fillcolor="#231F20" stroked="f">
                <v:path arrowok="t"/>
                <v:fill/>
              </v:shape>
            </v:group>
            <v:group style="position:absolute;left:3538;top:12640;width:198;height:212" coordorigin="3538,12640" coordsize="198,212">
              <v:shape style="position:absolute;left:3538;top:12640;width:198;height:212" coordorigin="3538,12640" coordsize="198,212" path="m3638,12640l3582,12660,3545,12713,3538,12764,3544,12784,3584,12833,3650,12852,3672,12849,3690,12842,3707,12831,3719,12820,3627,12820,3607,12813,3591,12800,3578,12783,3570,12761,3568,12736,3573,12715,3585,12697,3602,12683,3622,12674,3645,12670,3717,12670,3715,12668,3700,12656,3682,12647,3662,12642,3638,12640e" filled="t" fillcolor="#231F20" stroked="f">
                <v:path arrowok="t"/>
                <v:fill/>
              </v:shape>
              <v:shape style="position:absolute;left:3538;top:12640;width:198;height:212" coordorigin="3538,12640" coordsize="198,212" path="m3736,12800l3687,12807,3672,12815,3653,12820,3627,12820,3719,12820,3722,12817,3736,12800e" filled="t" fillcolor="#231F20" stroked="f">
                <v:path arrowok="t"/>
                <v:fill/>
              </v:shape>
              <v:shape style="position:absolute;left:3538;top:12640;width:198;height:212" coordorigin="3538,12640" coordsize="198,212" path="m3717,12670l3645,12670,3665,12674,3684,12682,3700,12695,3700,12695,3729,12683,3717,12670e" filled="t" fillcolor="#231F20" stroked="f">
                <v:path arrowok="t"/>
                <v:fill/>
              </v:shape>
            </v:group>
            <v:group style="position:absolute;left:3741;top:12643;width:71;height:206" coordorigin="3741,12643" coordsize="71,206">
              <v:shape style="position:absolute;left:3741;top:12643;width:71;height:206" coordorigin="3741,12643" coordsize="71,206" path="m3812,12671l3781,12671,3781,12849,3812,12849,3812,12671e" filled="t" fillcolor="#231F20" stroked="f">
                <v:path arrowok="t"/>
                <v:fill/>
              </v:shape>
              <v:shape style="position:absolute;left:3741;top:12643;width:71;height:206" coordorigin="3741,12643" coordsize="71,206" path="m3852,12643l3741,12643,3741,12671,3852,12671,3852,12643e" filled="t" fillcolor="#231F20" stroked="f">
                <v:path arrowok="t"/>
                <v:fill/>
              </v:shape>
            </v:group>
            <v:group style="position:absolute;left:3860;top:12640;width:212;height:213" coordorigin="3860,12640" coordsize="212,213">
              <v:shape style="position:absolute;left:3860;top:12640;width:212;height:213" coordorigin="3860,12640" coordsize="212,213" path="m3965,12640l3944,12642,3924,12648,3878,12690,3860,12759,3865,12781,3904,12832,3967,12853,3989,12850,4008,12844,4026,12833,4039,12822,3967,12822,3947,12819,3901,12781,3892,12731,3899,12712,3911,12695,3928,12682,3949,12673,3975,12671,4041,12671,4028,12660,4009,12649,3988,12642,3965,12640e" filled="t" fillcolor="#231F20" stroked="f">
                <v:path arrowok="t"/>
                <v:fill/>
              </v:shape>
              <v:shape style="position:absolute;left:3860;top:12640;width:212;height:213" coordorigin="3860,12640" coordsize="212,213" path="m4041,12671l3975,12671,3996,12676,4015,12688,4029,12704,4038,12724,4042,12747,4041,12754,4009,12809,3967,12822,4039,12822,4071,12759,4072,12733,4067,12711,4058,12691,4045,12674,4041,12671e" filled="t" fillcolor="#231F20" stroked="f">
                <v:path arrowok="t"/>
                <v:fill/>
              </v:shape>
            </v:group>
            <v:group style="position:absolute;left:4098;top:12643;width:139;height:206" coordorigin="4098,12643" coordsize="139,206">
              <v:shape style="position:absolute;left:4098;top:12643;width:139;height:206" coordorigin="4098,12643" coordsize="139,206" path="m4213,12757l4130,12757,4198,12849,4237,12849,4180,12773,4182,12773,4183,12772,4199,12766,4213,12757e" filled="t" fillcolor="#231F20" stroked="f">
                <v:path arrowok="t"/>
                <v:fill/>
              </v:shape>
              <v:shape style="position:absolute;left:4098;top:12643;width:139;height:206" coordorigin="4098,12643" coordsize="139,206" path="m4167,12643l4098,12643,4098,12848,4130,12848,4130,12757,4213,12757,4214,12757,4220,12749,4133,12749,4129,12748,4129,12672,4224,12672,4224,12672,4210,12656,4190,12646,4167,12643e" filled="t" fillcolor="#231F20" stroked="f">
                <v:path arrowok="t"/>
                <v:fill/>
              </v:shape>
              <v:shape style="position:absolute;left:4098;top:12643;width:139;height:206" coordorigin="4098,12643" coordsize="139,206" path="m4224,12672l4164,12672,4174,12673,4190,12681,4199,12698,4201,12728,4186,12742,4164,12748,4141,12749,4220,12749,4225,12742,4232,12721,4233,12692,4224,12672e" filled="t" fillcolor="#231F20" stroked="f">
                <v:path arrowok="t"/>
                <v:fill/>
              </v:shape>
            </v:group>
            <w10:wrap type="none"/>
          </v:group>
        </w:pict>
      </w:r>
      <w:r>
        <w:rPr/>
        <w:pict>
          <v:group style="position:absolute;margin-left:36.4235pt;margin-top:102.950012pt;width:227.327pt;height:189.5665pt;mso-position-horizontal-relative:page;mso-position-vertical-relative:page;z-index:-626" coordorigin="728,2059" coordsize="4547,3791">
            <v:shape style="position:absolute;left:783;top:2059;width:4439;height:2354" type="#_x0000_t75">
              <v:imagedata r:id="rId28" o:title=""/>
            </v:shape>
            <v:group style="position:absolute;left:4244;top:3758;width:435;height:411" coordorigin="4244,3758" coordsize="435,411">
              <v:shape style="position:absolute;left:4244;top:3758;width:435;height:411" coordorigin="4244,3758" coordsize="435,411" path="m4401,3758l4341,3767,4287,3796,4252,3845,4244,3883,4246,3903,4251,3923,4261,3941,4274,3957,4282,3966,4274,3974,4261,3991,4251,4009,4245,4028,4246,4054,4279,4124,4348,4163,4526,4170,4547,4169,4609,4151,4668,4100,4678,4081,4391,4081,4360,4075,4346,4061,4346,4037,4355,4022,4373,4013,4381,4012,4676,4012,4672,3999,4662,3984,4646,3966,4654,3958,4668,3942,4678,3924,4679,3922,4380,3922,4371,3920,4362,3916,4349,3910,4341,3898,4341,3870,4349,3859,4363,3853,4372,3849,4381,3847,4679,3847,4679,3845,4637,3794,4565,3762,4528,3758,4401,3758e" filled="t" fillcolor="#EDE937" stroked="f">
                <v:path arrowok="t"/>
                <v:fill/>
              </v:shape>
            </v:group>
            <v:group style="position:absolute;left:4536;top:4012;width:146;height:69" coordorigin="4536,4012" coordsize="146,69">
              <v:shape style="position:absolute;left:4536;top:4012;width:146;height:69" coordorigin="4536,4012" coordsize="146,69" path="m4676,4012l4546,4012,4555,4013,4563,4017,4581,4024,4585,4037,4585,4046,4582,4061,4567,4075,4536,4081,4678,4081,4683,4063,4682,4038,4678,4017,4676,4012e" filled="t" fillcolor="#EDE937" stroked="f">
                <v:path arrowok="t"/>
                <v:fill/>
              </v:shape>
            </v:group>
            <v:group style="position:absolute;left:4546;top:3847;width:140;height:75" coordorigin="4546,3847" coordsize="140,75">
              <v:shape style="position:absolute;left:4546;top:3847;width:140;height:75" coordorigin="4546,3847" coordsize="140,75" path="m4679,3847l4546,3847,4556,3849,4564,3853,4578,3859,4587,3870,4587,3898,4579,3910,4565,3916,4557,3920,4548,3922,4679,3922,4684,3905,4686,3885,4684,3864,4679,3847e" filled="t" fillcolor="#EDE937" stroked="f">
                <v:path arrowok="t"/>
                <v:fill/>
              </v:shape>
            </v:group>
            <v:group style="position:absolute;left:4713;top:3759;width:383;height:411" coordorigin="4713,3759" coordsize="383,411">
              <v:shape style="position:absolute;left:4713;top:3759;width:383;height:411" coordorigin="4713,3759" coordsize="383,411" path="m4796,3759l4713,3759,4713,4170,4796,4170,4796,4011,4917,4011,4868,3968,4919,3922,4796,3922,4796,3759e" filled="t" fillcolor="#EDE937" stroked="f">
                <v:path arrowok="t"/>
                <v:fill/>
              </v:shape>
              <v:shape style="position:absolute;left:4713;top:3759;width:383;height:411" coordorigin="4713,3759" coordsize="383,411" path="m4917,4011l4796,4011,4973,4170,5097,4170,4917,4011e" filled="t" fillcolor="#EDE937" stroked="f">
                <v:path arrowok="t"/>
                <v:fill/>
              </v:shape>
              <v:shape style="position:absolute;left:4713;top:3759;width:383;height:411" coordorigin="4713,3759" coordsize="383,411" path="m5096,3759l4973,3759,4796,3922,4919,3922,5096,3759e" filled="t" fillcolor="#EDE937" stroked="f">
                <v:path arrowok="t"/>
                <v:fill/>
              </v:shape>
            </v:group>
            <v:group style="position:absolute;left:4244;top:4199;width:48;height:114" coordorigin="4244,4199" coordsize="48,114">
              <v:shape style="position:absolute;left:4244;top:4199;width:48;height:114" coordorigin="4244,4199" coordsize="48,114" path="m4244,4285l4244,4307,4251,4310,4256,4313,4267,4313,4282,4306,4289,4292,4262,4292,4255,4292,4250,4288,4244,4285e" filled="t" fillcolor="#EDE937" stroked="f">
                <v:path arrowok="t"/>
                <v:fill/>
              </v:shape>
              <v:shape style="position:absolute;left:4244;top:4199;width:48;height:114" coordorigin="4244,4199" coordsize="48,114" path="m4278,4199l4268,4199,4254,4206,4249,4223,4249,4226,4251,4253,4265,4268,4273,4282,4273,4288,4269,4292,4289,4292,4290,4289,4290,4261,4275,4245,4266,4230,4266,4224,4270,4220,4282,4219,4292,4219,4292,4205,4285,4202,4278,4199e" filled="t" fillcolor="#EDE937" stroked="f">
                <v:path arrowok="t"/>
                <v:fill/>
              </v:shape>
              <v:shape style="position:absolute;left:4244;top:4199;width:48;height:114" coordorigin="4244,4199" coordsize="48,114" path="m4292,4219l4282,4219,4288,4223,4292,4226,4292,4219e" filled="t" fillcolor="#EDE937" stroked="f">
                <v:path arrowok="t"/>
                <v:fill/>
              </v:shape>
            </v:group>
            <v:group style="position:absolute;left:4301;top:4241;width:56;height:71" coordorigin="4301,4241" coordsize="56,71">
              <v:shape style="position:absolute;left:4301;top:4241;width:56;height:71" coordorigin="4301,4241" coordsize="56,71" path="m4313,4241l4303,4259,4301,4284,4309,4304,4329,4312,4345,4312,4353,4303,4354,4297,4335,4297,4323,4297,4320,4287,4320,4281,4357,4281,4357,4273,4356,4268,4320,4268,4321,4259,4322,4253,4350,4253,4340,4243,4313,4241e" filled="t" fillcolor="#EDE937" stroked="f">
                <v:path arrowok="t"/>
                <v:fill/>
              </v:shape>
              <v:shape style="position:absolute;left:4301;top:4241;width:56;height:71" coordorigin="4301,4241" coordsize="56,71" path="m4356,4288l4338,4289,4336,4294,4335,4297,4354,4297,4356,4288e" filled="t" fillcolor="#EDE937" stroked="f">
                <v:path arrowok="t"/>
                <v:fill/>
              </v:shape>
              <v:shape style="position:absolute;left:4301;top:4241;width:56;height:71" coordorigin="4301,4241" coordsize="56,71" path="m4350,4253l4335,4253,4338,4259,4337,4268,4356,4268,4353,4256,4350,4253e" filled="t" fillcolor="#EDE937" stroked="f">
                <v:path arrowok="t"/>
                <v:fill/>
              </v:shape>
            </v:group>
            <v:group style="position:absolute;left:4366;top:4236;width:56;height:76" coordorigin="4366,4236" coordsize="56,76">
              <v:shape style="position:absolute;left:4366;top:4236;width:56;height:76" coordorigin="4366,4236" coordsize="56,76" path="m4387,4237l4366,4237,4366,4311,4387,4311,4387,4261,4389,4256,4398,4255,4422,4255,4422,4248,4387,4248,4387,4237e" filled="t" fillcolor="#EDE937" stroked="f">
                <v:path arrowok="t"/>
                <v:fill/>
              </v:shape>
              <v:shape style="position:absolute;left:4366;top:4236;width:56;height:76" coordorigin="4366,4236" coordsize="56,76" path="m4422,4255l4398,4255,4401,4259,4401,4311,4422,4311,4422,4255e" filled="t" fillcolor="#EDE937" stroked="f">
                <v:path arrowok="t"/>
                <v:fill/>
              </v:shape>
              <v:shape style="position:absolute;left:4366;top:4236;width:56;height:76" coordorigin="4366,4236" coordsize="56,76" path="m4416,4236l4397,4236,4391,4241,4387,4248,4422,4248,4422,4243,4416,4236e" filled="t" fillcolor="#EDE937" stroked="f">
                <v:path arrowok="t"/>
                <v:fill/>
              </v:shape>
            </v:group>
            <v:group style="position:absolute;left:4427;top:4236;width:47;height:77" coordorigin="4427,4236" coordsize="47,77">
              <v:shape style="position:absolute;left:4427;top:4236;width:47;height:77" coordorigin="4427,4236" coordsize="47,77" path="m4436,4290l4427,4304,4432,4308,4442,4312,4463,4312,4474,4302,4474,4294,4443,4294,4438,4292,4436,4290e" filled="t" fillcolor="#EDE937" stroked="f">
                <v:path arrowok="t"/>
                <v:fill/>
              </v:shape>
              <v:shape style="position:absolute;left:4427;top:4236;width:47;height:77" coordorigin="4427,4236" coordsize="47,77" path="m4460,4236l4438,4236,4429,4246,4429,4278,4453,4281,4453,4292,4450,4294,4474,4294,4474,4266,4450,4266,4450,4255,4452,4253,4468,4253,4474,4243,4468,4237,4460,4236e" filled="t" fillcolor="#EDE937" stroked="f">
                <v:path arrowok="t"/>
                <v:fill/>
              </v:shape>
              <v:shape style="position:absolute;left:4427;top:4236;width:47;height:77" coordorigin="4427,4236" coordsize="47,77" path="m4468,4253l4452,4253,4458,4253,4463,4255,4465,4257,4468,4253e" filled="t" fillcolor="#EDE937" stroked="f">
                <v:path arrowok="t"/>
                <v:fill/>
              </v:shape>
            </v:group>
            <v:group style="position:absolute;left:4483;top:4236;width:58;height:74" coordorigin="4483,4236" coordsize="58,74">
              <v:shape style="position:absolute;left:4483;top:4236;width:58;height:74" coordorigin="4483,4236" coordsize="58,74" path="m4506,4236l4491,4244,4483,4262,4483,4291,4495,4305,4521,4310,4536,4295,4537,4293,4504,4293,4501,4284,4501,4255,4536,4255,4529,4243,4506,4236e" filled="t" fillcolor="#EDE937" stroked="f">
                <v:path arrowok="t"/>
                <v:fill/>
              </v:shape>
              <v:shape style="position:absolute;left:4483;top:4236;width:58;height:74" coordorigin="4483,4236" coordsize="58,74" path="m4536,4255l4501,4255,4519,4255,4519,4269,4519,4280,4519,4293,4537,4293,4541,4273,4539,4261,4536,4255e" filled="t" fillcolor="#EDE937" stroked="f">
                <v:path arrowok="t"/>
                <v:fill/>
              </v:shape>
            </v:group>
            <v:group style="position:absolute;left:4550;top:4234;width:39;height:77" coordorigin="4550,4234" coordsize="39,77">
              <v:shape style="position:absolute;left:4550;top:4234;width:39;height:77" coordorigin="4550,4234" coordsize="39,77" path="m4571,4237l4550,4237,4550,4311,4571,4311,4571,4265,4572,4255,4589,4255,4589,4246,4571,4246,4571,4237e" filled="t" fillcolor="#EDE937" stroked="f">
                <v:path arrowok="t"/>
                <v:fill/>
              </v:shape>
              <v:shape style="position:absolute;left:4550;top:4234;width:39;height:77" coordorigin="4550,4234" coordsize="39,77" path="m4589,4255l4572,4255,4587,4255,4589,4255,4589,4255e" filled="t" fillcolor="#EDE937" stroked="f">
                <v:path arrowok="t"/>
                <v:fill/>
              </v:shape>
              <v:shape style="position:absolute;left:4550;top:4234;width:39;height:77" coordorigin="4550,4234" coordsize="39,77" path="m4589,4234l4580,4234,4575,4239,4571,4246,4589,4246,4589,4234e" filled="t" fillcolor="#EDE937" stroked="f">
                <v:path arrowok="t"/>
                <v:fill/>
              </v:shape>
            </v:group>
            <v:group style="position:absolute;left:4588;top:4236;width:47;height:77" coordorigin="4588,4236" coordsize="47,77">
              <v:shape style="position:absolute;left:4588;top:4236;width:47;height:77" coordorigin="4588,4236" coordsize="47,77" path="m4597,4290l4588,4304,4593,4308,4603,4312,4624,4312,4635,4302,4635,4294,4604,4294,4600,4292,4597,4290e" filled="t" fillcolor="#EDE937" stroked="f">
                <v:path arrowok="t"/>
                <v:fill/>
              </v:shape>
              <v:shape style="position:absolute;left:4588;top:4236;width:47;height:77" coordorigin="4588,4236" coordsize="47,77" path="m4622,4236l4599,4236,4590,4246,4590,4278,4615,4281,4615,4292,4611,4294,4635,4294,4635,4266,4611,4266,4611,4255,4613,4253,4629,4253,4635,4243,4629,4237,4622,4236e" filled="t" fillcolor="#EDE937" stroked="f">
                <v:path arrowok="t"/>
                <v:fill/>
              </v:shape>
              <v:shape style="position:absolute;left:4588;top:4236;width:47;height:77" coordorigin="4588,4236" coordsize="47,77" path="m4629,4253l4613,4253,4620,4253,4624,4255,4626,4257,4629,4253e" filled="t" fillcolor="#EDE937" stroked="f">
                <v:path arrowok="t"/>
                <v:fill/>
              </v:shape>
            </v:group>
            <v:group style="position:absolute;left:4678;top:4200;width:58;height:113" coordorigin="4678,4200" coordsize="58,113">
              <v:shape style="position:absolute;left:4678;top:4200;width:58;height:113" coordorigin="4678,4200" coordsize="58,113" path="m4727,4200l4680,4244,4678,4271,4687,4291,4702,4306,4724,4312,4728,4312,4732,4312,4736,4311,4736,4292,4731,4292,4720,4290,4705,4275,4700,4252,4708,4231,4726,4221,4736,4221,4736,4202,4732,4200,4727,4200e" filled="t" fillcolor="#EDE937" stroked="f">
                <v:path arrowok="t"/>
                <v:fill/>
              </v:shape>
              <v:shape style="position:absolute;left:4678;top:4200;width:58;height:113" coordorigin="4678,4200" coordsize="58,113" path="m4736,4291l4733,4291,4731,4292,4736,4292,4736,4291e" filled="t" fillcolor="#EDE937" stroked="f">
                <v:path arrowok="t"/>
                <v:fill/>
              </v:shape>
              <v:shape style="position:absolute;left:4678;top:4200;width:58;height:113" coordorigin="4678,4200" coordsize="58,113" path="m4736,4222e" filled="t" fillcolor="#EDE937" stroked="f">
                <v:path arrowok="t"/>
                <v:fill/>
              </v:shape>
              <v:shape style="position:absolute;left:4678;top:4200;width:58;height:113" coordorigin="4678,4200" coordsize="58,113" path="m4736,4221l4730,4221,4733,4222,4736,4222,4736,4221e" filled="t" fillcolor="#EDE937" stroked="f">
                <v:path arrowok="t"/>
                <v:fill/>
              </v:shape>
            </v:group>
            <v:group style="position:absolute;left:4743;top:4236;width:58;height:77" coordorigin="4743,4236" coordsize="58,77">
              <v:shape style="position:absolute;left:4743;top:4236;width:58;height:77" coordorigin="4743,4236" coordsize="58,77" path="m4771,4236l4757,4238,4745,4255,4743,4279,4748,4301,4765,4312,4772,4312,4775,4309,4780,4304,4801,4304,4801,4294,4764,4294,4763,4280,4763,4268,4764,4254,4801,4254,4801,4243,4780,4243,4780,4242,4779,4242,4779,4241,4775,4237,4771,4236e" filled="t" fillcolor="#EDE937" stroked="f">
                <v:path arrowok="t"/>
                <v:fill/>
              </v:shape>
              <v:shape style="position:absolute;left:4743;top:4236;width:58;height:77" coordorigin="4743,4236" coordsize="58,77" path="m4801,4304l4780,4304,4780,4311,4801,4311,4801,4304e" filled="t" fillcolor="#EDE937" stroked="f">
                <v:path arrowok="t"/>
                <v:fill/>
              </v:shape>
              <v:shape style="position:absolute;left:4743;top:4236;width:58;height:77" coordorigin="4743,4236" coordsize="58,77" path="m4801,4254l4782,4254,4782,4268,4782,4294,4801,4294,4801,4254e" filled="t" fillcolor="#EDE937" stroked="f">
                <v:path arrowok="t"/>
                <v:fill/>
              </v:shape>
              <v:shape style="position:absolute;left:4743;top:4236;width:58;height:77" coordorigin="4743,4236" coordsize="58,77" path="m4801,4237l4780,4237,4780,4243,4801,4243,4801,4237e" filled="t" fillcolor="#EDE937" stroked="f">
                <v:path arrowok="t"/>
                <v:fill/>
              </v:shape>
            </v:group>
            <v:group style="position:absolute;left:4811;top:4235;width:59;height:109" coordorigin="4811,4235" coordsize="59,109">
              <v:shape style="position:absolute;left:4811;top:4235;width:59;height:109" coordorigin="4811,4235" coordsize="59,109" path="m4833,4237l4811,4237,4811,4345,4833,4345,4833,4305,4860,4305,4867,4293,4833,4293,4832,4282,4832,4270,4832,4256,4868,4256,4866,4248,4864,4246,4833,4246,4833,4237e" filled="t" fillcolor="#EDE937" stroked="f">
                <v:path arrowok="t"/>
                <v:fill/>
              </v:shape>
              <v:shape style="position:absolute;left:4811;top:4235;width:59;height:109" coordorigin="4811,4235" coordsize="59,109" path="m4860,4305l4833,4305,4836,4309,4842,4312,4856,4310,4860,4305e" filled="t" fillcolor="#EDE937" stroked="f">
                <v:path arrowok="t"/>
                <v:fill/>
              </v:shape>
              <v:shape style="position:absolute;left:4811;top:4235;width:59;height:109" coordorigin="4811,4235" coordsize="59,109" path="m4868,4256l4848,4256,4848,4293,4867,4293,4868,4293,4870,4270,4868,4256e" filled="t" fillcolor="#EDE937" stroked="f">
                <v:path arrowok="t"/>
                <v:fill/>
              </v:shape>
              <v:shape style="position:absolute;left:4811;top:4235;width:59;height:109" coordorigin="4811,4235" coordsize="59,109" path="m4842,4235l4836,4240,4833,4246,4864,4246,4850,4236,4842,4235e" filled="t" fillcolor="#EDE937" stroked="f">
                <v:path arrowok="t"/>
                <v:fill/>
              </v:shape>
            </v:group>
            <v:group style="position:absolute;left:4876;top:4236;width:58;height:77" coordorigin="4876,4236" coordsize="58,77">
              <v:shape style="position:absolute;left:4876;top:4236;width:58;height:77" coordorigin="4876,4236" coordsize="58,77" path="m4904,4236l4889,4238,4878,4255,4876,4279,4881,4301,4898,4312,4905,4312,4908,4309,4913,4304,4934,4304,4934,4294,4897,4294,4896,4280,4896,4268,4897,4254,4934,4254,4934,4243,4913,4243,4912,4242,4912,4241,4908,4237,4904,4236e" filled="t" fillcolor="#EDE937" stroked="f">
                <v:path arrowok="t"/>
                <v:fill/>
              </v:shape>
              <v:shape style="position:absolute;left:4876;top:4236;width:58;height:77" coordorigin="4876,4236" coordsize="58,77" path="m4934,4304l4913,4304,4913,4311,4934,4311,4934,4304e" filled="t" fillcolor="#EDE937" stroked="f">
                <v:path arrowok="t"/>
                <v:fill/>
              </v:shape>
              <v:shape style="position:absolute;left:4876;top:4236;width:58;height:77" coordorigin="4876,4236" coordsize="58,77" path="m4934,4254l4915,4254,4915,4268,4915,4294,4934,4294,4934,4254e" filled="t" fillcolor="#EDE937" stroked="f">
                <v:path arrowok="t"/>
                <v:fill/>
              </v:shape>
              <v:shape style="position:absolute;left:4876;top:4236;width:58;height:77" coordorigin="4876,4236" coordsize="58,77" path="m4934,4237l4913,4237,4913,4243,4934,4243,4934,4237e" filled="t" fillcolor="#EDE937" stroked="f">
                <v:path arrowok="t"/>
                <v:fill/>
              </v:shape>
            </v:group>
            <v:group style="position:absolute;left:4944;top:4195;width:59;height:118" coordorigin="4944,4195" coordsize="59,118">
              <v:shape style="position:absolute;left:4944;top:4195;width:59;height:118" coordorigin="4944,4195" coordsize="59,118" path="m4995,4302l4965,4302,4970,4308,4974,4313,4989,4311,4995,4302e" filled="t" fillcolor="#EDE937" stroked="f">
                <v:path arrowok="t"/>
                <v:fill/>
              </v:shape>
              <v:shape style="position:absolute;left:4944;top:4195;width:59;height:118" coordorigin="4944,4195" coordsize="59,118" path="m4965,4195l4944,4195,4944,4311,4965,4311,4965,4302,4995,4302,4999,4295,4965,4295,4964,4280,4964,4267,4964,4255,5000,4255,4999,4248,4965,4248,4965,4195e" filled="t" fillcolor="#EDE937" stroked="f">
                <v:path arrowok="t"/>
                <v:fill/>
              </v:shape>
              <v:shape style="position:absolute;left:4944;top:4195;width:59;height:118" coordorigin="4944,4195" coordsize="59,118" path="m5000,4255l4964,4255,4982,4255,4982,4295,4999,4295,5000,4293,5003,4270,5000,4255e" filled="t" fillcolor="#EDE937" stroked="f">
                <v:path arrowok="t"/>
                <v:fill/>
              </v:shape>
              <v:shape style="position:absolute;left:4944;top:4195;width:59;height:118" coordorigin="4944,4195" coordsize="59,118" path="m4982,4236l4974,4236,4968,4241,4965,4248,4998,4248,4982,4236e" filled="t" fillcolor="#EDE937" stroked="f">
                <v:path arrowok="t"/>
                <v:fill/>
              </v:shape>
            </v:group>
            <v:group style="position:absolute;left:5023;top:4195;width:2;height:116" coordorigin="5023,4195" coordsize="2,116">
              <v:shape style="position:absolute;left:5023;top:4195;width:2;height:116" coordorigin="5023,4195" coordsize="0,116" path="m5023,4195l5023,4311e" filled="f" stroked="t" strokeweight="1.18pt" strokecolor="#EDE937">
                <v:path arrowok="t"/>
              </v:shape>
            </v:group>
            <v:group style="position:absolute;left:5040;top:4241;width:56;height:71" coordorigin="5040,4241" coordsize="56,71">
              <v:shape style="position:absolute;left:5040;top:4241;width:56;height:71" coordorigin="5040,4241" coordsize="56,71" path="m5052,4241l5043,4259,5040,4284,5049,4304,5069,4312,5085,4312,5093,4303,5094,4297,5075,4297,5062,4297,5060,4287,5060,4281,5097,4281,5097,4273,5096,4268,5060,4268,5060,4259,5062,4253,5090,4253,5080,4243,5052,4241e" filled="t" fillcolor="#EDE937" stroked="f">
                <v:path arrowok="t"/>
                <v:fill/>
              </v:shape>
              <v:shape style="position:absolute;left:5040;top:4241;width:56;height:71" coordorigin="5040,4241" coordsize="56,71" path="m5096,4288l5077,4289,5076,4294,5075,4297,5094,4297,5096,4288e" filled="t" fillcolor="#EDE937" stroked="f">
                <v:path arrowok="t"/>
                <v:fill/>
              </v:shape>
              <v:shape style="position:absolute;left:5040;top:4241;width:56;height:71" coordorigin="5040,4241" coordsize="56,71" path="m5090,4253l5075,4253,5077,4259,5077,4268,5096,4268,5093,4256,5090,4253e" filled="t" fillcolor="#EDE937" stroked="f">
                <v:path arrowok="t"/>
                <v:fill/>
              </v:shape>
            </v:group>
            <v:group style="position:absolute;left:882;top:4215;width:34;height:117" coordorigin="882,4215" coordsize="34,117">
              <v:shape style="position:absolute;left:882;top:4215;width:34;height:117" coordorigin="882,4215" coordsize="34,117" path="m916,4215l882,4215,882,4235,895,4235,895,4332,916,4332,916,4215e" filled="t" fillcolor="#FFFFFF" stroked="f">
                <v:path arrowok="t"/>
                <v:fill/>
              </v:shape>
            </v:group>
            <v:group style="position:absolute;left:953;top:4311;width:21;height:21" coordorigin="953,4311" coordsize="21,21">
              <v:shape style="position:absolute;left:953;top:4311;width:21;height:21" coordorigin="953,4311" coordsize="21,21" path="m953,4321l974,4321e" filled="f" stroked="t" strokeweight="1.154pt" strokecolor="#FFFFFF">
                <v:path arrowok="t"/>
              </v:shape>
            </v:group>
            <v:group style="position:absolute;left:982;top:4215;width:80;height:118" coordorigin="982,4215" coordsize="80,118">
              <v:shape style="position:absolute;left:982;top:4215;width:80;height:118" coordorigin="982,4215" coordsize="80,118" path="m1050,4215l994,4260,982,4300,990,4317,1007,4329,1033,4333,1049,4324,1055,4313,1011,4313,1002,4303,1002,4281,1012,4272,1057,4272,1049,4261,1030,4254,1025,4254,1027,4248,1039,4231,1050,4215e" filled="t" fillcolor="#FFFFFF" stroked="f">
                <v:path arrowok="t"/>
                <v:fill/>
              </v:shape>
              <v:shape style="position:absolute;left:982;top:4215;width:80;height:118" coordorigin="982,4215" coordsize="80,118" path="m1057,4272l1012,4272,1035,4273,1043,4282,1043,4305,1032,4313,1055,4313,1059,4306,1062,4279,1057,4272e" filled="t" fillcolor="#FFFFFF" stroked="f">
                <v:path arrowok="t"/>
                <v:fill/>
              </v:shape>
              <v:shape style="position:absolute;left:982;top:4215;width:80;height:118" coordorigin="982,4215" coordsize="80,118" path="m1029,4254l1025,4254,1030,4254,1029,4254e" filled="t" fillcolor="#FFFFFF" stroked="f">
                <v:path arrowok="t"/>
                <v:fill/>
              </v:shape>
            </v:group>
            <v:group style="position:absolute;left:1065;top:4244;width:87;height:89" coordorigin="1065,4244" coordsize="87,89">
              <v:shape style="position:absolute;left:1065;top:4244;width:87;height:89" coordorigin="1065,4244" coordsize="87,89" path="m1093,4244l1068,4244,1074,4253,1085,4269,1096,4286,1092,4294,1087,4301,1082,4309,1076,4317,1071,4325,1065,4332,1090,4332,1097,4323,1103,4314,1109,4304,1136,4304,1133,4299,1128,4277,1133,4269,1110,4269,1105,4261,1099,4252,1093,4244e" filled="t" fillcolor="#FFFFFF" stroked="f">
                <v:path arrowok="t"/>
                <v:fill/>
              </v:shape>
              <v:shape style="position:absolute;left:1065;top:4244;width:87;height:89" coordorigin="1065,4244" coordsize="87,89" path="m1136,4304l1109,4304,1115,4313,1122,4322,1128,4332,1152,4332,1142,4316,1136,4304e" filled="t" fillcolor="#FFFFFF" stroked="f">
                <v:path arrowok="t"/>
                <v:fill/>
              </v:shape>
              <v:shape style="position:absolute;left:1065;top:4244;width:87;height:89" coordorigin="1065,4244" coordsize="87,89" path="m1126,4244l1120,4250,1113,4261,1110,4269,1133,4269,1139,4260,1150,4244,1126,4244e" filled="t" fillcolor="#FFFFFF" stroked="f">
                <v:path arrowok="t"/>
                <v:fill/>
              </v:shape>
            </v:group>
            <v:group style="position:absolute;left:1207;top:4215;width:57;height:118" coordorigin="1207,4215" coordsize="57,118">
              <v:shape style="position:absolute;left:1207;top:4215;width:57;height:118" coordorigin="1207,4215" coordsize="57,118" path="m1265,4215l1207,4215,1207,4332,1264,4332,1264,4313,1229,4313,1229,4283,1265,4283,1265,4264,1229,4264,1229,4235,1265,4235,1265,4215e" filled="t" fillcolor="#FFFFFF" stroked="f">
                <v:path arrowok="t"/>
                <v:fill/>
              </v:shape>
            </v:group>
            <v:group style="position:absolute;left:1266;top:4244;width:87;height:89" coordorigin="1266,4244" coordsize="87,89">
              <v:shape style="position:absolute;left:1266;top:4244;width:87;height:89" coordorigin="1266,4244" coordsize="87,89" path="m1294,4244l1268,4244,1274,4253,1286,4269,1297,4286,1292,4294,1287,4301,1282,4309,1276,4317,1272,4325,1266,4332,1291,4332,1297,4323,1303,4314,1309,4304,1336,4304,1333,4299,1328,4277,1333,4269,1310,4269,1305,4261,1299,4252,1294,4244e" filled="t" fillcolor="#FFFFFF" stroked="f">
                <v:path arrowok="t"/>
                <v:fill/>
              </v:shape>
              <v:shape style="position:absolute;left:1266;top:4244;width:87;height:89" coordorigin="1266,4244" coordsize="87,89" path="m1336,4304l1309,4304,1316,4313,1322,4322,1328,4332,1353,4332,1342,4316,1336,4304e" filled="t" fillcolor="#FFFFFF" stroked="f">
                <v:path arrowok="t"/>
                <v:fill/>
              </v:shape>
              <v:shape style="position:absolute;left:1266;top:4244;width:87;height:89" coordorigin="1266,4244" coordsize="87,89" path="m1326,4244l1320,4250,1313,4261,1310,4269,1333,4269,1339,4260,1350,4244,1326,4244e" filled="t" fillcolor="#FFFFFF" stroked="f">
                <v:path arrowok="t"/>
                <v:fill/>
              </v:shape>
            </v:group>
            <v:group style="position:absolute;left:1357;top:4242;width:94;height:118" coordorigin="1357,4242" coordsize="94,118">
              <v:shape style="position:absolute;left:1357;top:4242;width:94;height:118" coordorigin="1357,4242" coordsize="94,118" path="m1377,4243l1357,4243,1357,4360,1378,4360,1378,4323,1434,4323,1441,4315,1390,4315,1378,4302,1378,4273,1390,4261,1443,4261,1436,4254,1377,4254,1377,4243e" filled="t" fillcolor="#FFFFFF" stroked="f">
                <v:path arrowok="t"/>
                <v:fill/>
              </v:shape>
              <v:shape style="position:absolute;left:1357;top:4242;width:94;height:118" coordorigin="1357,4242" coordsize="94,118" path="m1434,4323l1378,4323,1386,4330,1396,4333,1415,4333,1434,4324,1434,4323e" filled="t" fillcolor="#FFFFFF" stroked="f">
                <v:path arrowok="t"/>
                <v:fill/>
              </v:shape>
              <v:shape style="position:absolute;left:1357;top:4242;width:94;height:118" coordorigin="1357,4242" coordsize="94,118" path="m1443,4261l1390,4261,1419,4261,1431,4274,1431,4303,1419,4315,1441,4315,1447,4307,1451,4283,1444,4262,1443,4261e" filled="t" fillcolor="#FFFFFF" stroked="f">
                <v:path arrowok="t"/>
                <v:fill/>
              </v:shape>
              <v:shape style="position:absolute;left:1357;top:4242;width:94;height:118" coordorigin="1357,4242" coordsize="94,118" path="m1407,4242l1395,4242,1386,4246,1377,4254,1436,4254,1428,4247,1407,4242e" filled="t" fillcolor="#FFFFFF" stroked="f">
                <v:path arrowok="t"/>
                <v:fill/>
              </v:shape>
            </v:group>
            <v:group style="position:absolute;left:1458;top:4243;width:94;height:91" coordorigin="1458,4243" coordsize="94,91">
              <v:shape style="position:absolute;left:1458;top:4243;width:94;height:91" coordorigin="1458,4243" coordsize="94,91" path="m1493,4243l1475,4252,1463,4270,1458,4294,1466,4314,1482,4328,1504,4333,1516,4333,1525,4328,1532,4319,1552,4319,1552,4314,1505,4314,1490,4314,1479,4302,1479,4273,1491,4261,1552,4261,1552,4254,1531,4254,1517,4245,1493,4243e" filled="t" fillcolor="#FFFFFF" stroked="f">
                <v:path arrowok="t"/>
                <v:fill/>
              </v:shape>
              <v:shape style="position:absolute;left:1458;top:4243;width:94;height:91" coordorigin="1458,4243" coordsize="94,91" path="m1552,4319l1532,4319,1532,4332,1552,4332,1552,4319e" filled="t" fillcolor="#FFFFFF" stroked="f">
                <v:path arrowok="t"/>
                <v:fill/>
              </v:shape>
              <v:shape style="position:absolute;left:1458;top:4243;width:94;height:91" coordorigin="1458,4243" coordsize="94,91" path="m1552,4261l1520,4261,1531,4274,1531,4302,1520,4314,1552,4314,1552,4261e" filled="t" fillcolor="#FFFFFF" stroked="f">
                <v:path arrowok="t"/>
                <v:fill/>
              </v:shape>
              <v:shape style="position:absolute;left:1458;top:4243;width:94;height:91" coordorigin="1458,4243" coordsize="94,91" path="m1552,4243l1531,4243,1531,4254,1552,4254,1552,4243e" filled="t" fillcolor="#FFFFFF" stroked="f">
                <v:path arrowok="t"/>
                <v:fill/>
              </v:shape>
            </v:group>
            <v:group style="position:absolute;left:1566;top:4242;width:77;height:90" coordorigin="1566,4242" coordsize="77,90">
              <v:shape style="position:absolute;left:1566;top:4242;width:77;height:90" coordorigin="1566,4242" coordsize="77,90" path="m1585,4243l1566,4243,1566,4332,1586,4332,1586,4273,1590,4261,1637,4261,1632,4252,1585,4252,1585,4243e" filled="t" fillcolor="#FFFFFF" stroked="f">
                <v:path arrowok="t"/>
                <v:fill/>
              </v:shape>
              <v:shape style="position:absolute;left:1566;top:4242;width:77;height:90" coordorigin="1566,4242" coordsize="77,90" path="m1637,4261l1617,4261,1622,4270,1622,4332,1642,4332,1641,4268,1637,4261e" filled="t" fillcolor="#FFFFFF" stroked="f">
                <v:path arrowok="t"/>
                <v:fill/>
              </v:shape>
              <v:shape style="position:absolute;left:1566;top:4242;width:77;height:90" coordorigin="1566,4242" coordsize="77,90" path="m1610,4242l1600,4242,1592,4245,1585,4252,1632,4252,1631,4249,1610,4242e" filled="t" fillcolor="#FFFFFF" stroked="f">
                <v:path arrowok="t"/>
                <v:fill/>
              </v:shape>
            </v:group>
            <v:group style="position:absolute;left:1652;top:4215;width:94;height:119" coordorigin="1652,4215" coordsize="94,119">
              <v:shape style="position:absolute;left:1652;top:4215;width:94;height:119" coordorigin="1652,4215" coordsize="94,119" path="m1707,4242l1687,4243,1669,4252,1656,4269,1652,4293,1660,4314,1676,4328,1697,4334,1707,4334,1720,4329,1726,4321,1746,4321,1746,4314,1684,4314,1673,4302,1673,4273,1685,4261,1746,4261,1746,4253,1725,4253,1718,4246,1707,4242e" filled="t" fillcolor="#FFFFFF" stroked="f">
                <v:path arrowok="t"/>
                <v:fill/>
              </v:shape>
              <v:shape style="position:absolute;left:1652;top:4215;width:94;height:119" coordorigin="1652,4215" coordsize="94,119" path="m1746,4321l1726,4321,1726,4332,1746,4332,1746,4321e" filled="t" fillcolor="#FFFFFF" stroked="f">
                <v:path arrowok="t"/>
                <v:fill/>
              </v:shape>
              <v:shape style="position:absolute;left:1652;top:4215;width:94;height:119" coordorigin="1652,4215" coordsize="94,119" path="m1746,4261l1715,4261,1725,4274,1725,4302,1713,4314,1746,4314,1746,4261e" filled="t" fillcolor="#FFFFFF" stroked="f">
                <v:path arrowok="t"/>
                <v:fill/>
              </v:shape>
              <v:shape style="position:absolute;left:1652;top:4215;width:94;height:119" coordorigin="1652,4215" coordsize="94,119" path="m1746,4215l1725,4215,1725,4253,1746,4253,1746,4215e" filled="t" fillcolor="#FFFFFF" stroked="f">
                <v:path arrowok="t"/>
                <v:fill/>
              </v:shape>
            </v:group>
            <v:group style="position:absolute;left:1759;top:4245;width:91;height:88" coordorigin="1759,4245" coordsize="91,88">
              <v:shape style="position:absolute;left:1759;top:4245;width:91;height:88" coordorigin="1759,4245" coordsize="91,88" path="m1787,4245l1772,4255,1761,4274,1759,4301,1769,4318,1787,4329,1814,4332,1832,4324,1839,4316,1791,4316,1783,4310,1778,4297,1849,4297,1850,4294,1850,4290,1848,4280,1778,4280,1781,4268,1791,4260,1838,4260,1835,4256,1815,4247,1787,4245e" filled="t" fillcolor="#FFFFFF" stroked="f">
                <v:path arrowok="t"/>
                <v:fill/>
              </v:shape>
              <v:shape style="position:absolute;left:1759;top:4245;width:91;height:88" coordorigin="1759,4245" coordsize="91,88" path="m1846,4308l1821,4308,1816,4313,1812,4316,1839,4316,1846,4308e" filled="t" fillcolor="#FFFFFF" stroked="f">
                <v:path arrowok="t"/>
                <v:fill/>
              </v:shape>
              <v:shape style="position:absolute;left:1759;top:4245;width:91;height:88" coordorigin="1759,4245" coordsize="91,88" path="m1778,4297e" filled="t" fillcolor="#FFFFFF" stroked="f">
                <v:path arrowok="t"/>
                <v:fill/>
              </v:shape>
              <v:shape style="position:absolute;left:1759;top:4245;width:91;height:88" coordorigin="1759,4245" coordsize="91,88" path="m1849,4297l1778,4297,1849,4297e" filled="t" fillcolor="#FFFFFF" stroked="f">
                <v:path arrowok="t"/>
                <v:fill/>
              </v:shape>
              <v:shape style="position:absolute;left:1759;top:4245;width:91;height:88" coordorigin="1759,4245" coordsize="91,88" path="m1838,4260l1815,4260,1827,4268,1829,4280,1848,4280,1846,4270,1838,4260e" filled="t" fillcolor="#FFFFFF" stroked="f">
                <v:path arrowok="t"/>
                <v:fill/>
              </v:shape>
            </v:group>
            <v:group style="position:absolute;left:1861;top:4241;width:43;height:91" coordorigin="1861,4241" coordsize="43,91">
              <v:shape style="position:absolute;left:1861;top:4241;width:43;height:91" coordorigin="1861,4241" coordsize="43,91" path="m1880,4242l1861,4242,1861,4332,1881,4332,1881,4271,1887,4262,1903,4262,1903,4254,1880,4254,1880,4242e" filled="t" fillcolor="#FFFFFF" stroked="f">
                <v:path arrowok="t"/>
                <v:fill/>
              </v:shape>
              <v:shape style="position:absolute;left:1861;top:4241;width:43;height:91" coordorigin="1861,4241" coordsize="43,91" path="m1903,4241l1894,4241,1884,4245,1880,4254,1903,4254,1903,4241e" filled="t" fillcolor="#FFFFFF" stroked="f">
                <v:path arrowok="t"/>
                <v:fill/>
              </v:shape>
            </v:group>
            <v:group style="position:absolute;left:1958;top:4215;width:69;height:117" coordorigin="1958,4215" coordsize="69,117">
              <v:shape style="position:absolute;left:1958;top:4215;width:69;height:117" coordorigin="1958,4215" coordsize="69,117" path="m1989,4215l1958,4215,1958,4332,1979,4332,1979,4286,1986,4286,1996,4285,2013,4278,2022,4265,1979,4265,1979,4234,2026,4234,2026,4233,2011,4219,1989,4215e" filled="t" fillcolor="#FFFFFF" stroked="f">
                <v:path arrowok="t"/>
                <v:fill/>
              </v:shape>
              <v:shape style="position:absolute;left:1958;top:4215;width:69;height:117" coordorigin="1958,4215" coordsize="69,117" path="m1986,4286l1979,4286,1983,4286,1986,4286e" filled="t" fillcolor="#FFFFFF" stroked="f">
                <v:path arrowok="t"/>
                <v:fill/>
              </v:shape>
              <v:shape style="position:absolute;left:1958;top:4215;width:69;height:117" coordorigin="1958,4215" coordsize="69,117" path="m2026,4234l1998,4234,2009,4238,2009,4261,1999,4265,2022,4265,2024,4262,2026,4234e" filled="t" fillcolor="#FFFFFF" stroked="f">
                <v:path arrowok="t"/>
                <v:fill/>
              </v:shape>
            </v:group>
            <v:group style="position:absolute;left:2038;top:4215;width:57;height:117" coordorigin="2038,4215" coordsize="57,117">
              <v:shape style="position:absolute;left:2038;top:4215;width:57;height:117" coordorigin="2038,4215" coordsize="57,117" path="m2060,4215l2038,4215,2038,4332,2095,4332,2095,4313,2060,4313,2060,4215e" filled="t" fillcolor="#FFFFFF" stroked="f">
                <v:path arrowok="t"/>
                <v:fill/>
              </v:shape>
            </v:group>
            <v:group style="position:absolute;left:2143;top:4215;width:31;height:117" coordorigin="2143,4215" coordsize="31,117">
              <v:shape style="position:absolute;left:2143;top:4215;width:31;height:117" coordorigin="2143,4215" coordsize="31,117" path="m2174,4260l2153,4260,2153,4332,2174,4332,2174,4260e" filled="t" fillcolor="#FFFFFF" stroked="f">
                <v:path arrowok="t"/>
                <v:fill/>
              </v:shape>
              <v:shape style="position:absolute;left:2143;top:4215;width:31;height:117" coordorigin="2143,4215" coordsize="31,117" path="m2174,4215l2154,4215,2154,4243,2143,4243,2143,4260,2186,4260,2186,4243,2174,4243,2174,4215e" filled="t" fillcolor="#FFFFFF" stroked="f">
                <v:path arrowok="t"/>
                <v:fill/>
              </v:shape>
            </v:group>
            <v:group style="position:absolute;left:2189;top:4244;width:93;height:89" coordorigin="2189,4244" coordsize="93,89">
              <v:shape style="position:absolute;left:2189;top:4244;width:93;height:89" coordorigin="2189,4244" coordsize="93,89" path="m2220,4244l2203,4255,2193,4273,2189,4299,2199,4317,2217,4329,2241,4333,2262,4326,2273,4314,2221,4314,2209,4302,2209,4274,2221,4261,2271,4261,2267,4255,2247,4246,2220,4244e" filled="t" fillcolor="#FFFFFF" stroked="f">
                <v:path arrowok="t"/>
                <v:fill/>
              </v:shape>
              <v:shape style="position:absolute;left:2189;top:4244;width:93;height:89" coordorigin="2189,4244" coordsize="93,89" path="m2271,4261l2250,4261,2261,4273,2261,4302,2250,4314,2273,4314,2277,4310,2282,4288,2278,4270,2271,4261e" filled="t" fillcolor="#FFFFFF" stroked="f">
                <v:path arrowok="t"/>
                <v:fill/>
              </v:shape>
            </v:group>
            <v:group style="position:absolute;left:2341;top:4215;width:69;height:117" coordorigin="2341,4215" coordsize="69,117">
              <v:shape style="position:absolute;left:2341;top:4215;width:69;height:117" coordorigin="2341,4215" coordsize="69,117" path="m2372,4215l2341,4215,2341,4332,2363,4332,2363,4286,2369,4286,2379,4285,2396,4278,2405,4265,2363,4265,2363,4234,2410,4234,2410,4234,2395,4219,2372,4215e" filled="t" fillcolor="#FFFFFF" stroked="f">
                <v:path arrowok="t"/>
                <v:fill/>
              </v:shape>
              <v:shape style="position:absolute;left:2341;top:4215;width:69;height:117" coordorigin="2341,4215" coordsize="69,117" path="m2369,4286l2363,4286,2367,4286,2369,4286e" filled="t" fillcolor="#FFFFFF" stroked="f">
                <v:path arrowok="t"/>
                <v:fill/>
              </v:shape>
              <v:shape style="position:absolute;left:2341;top:4215;width:69;height:117" coordorigin="2341,4215" coordsize="69,117" path="m2410,4234l2381,4234,2392,4238,2392,4261,2383,4265,2405,4265,2407,4262,2410,4234e" filled="t" fillcolor="#FFFFFF" stroked="f">
                <v:path arrowok="t"/>
                <v:fill/>
              </v:shape>
            </v:group>
            <v:group style="position:absolute;left:2421;top:4215;width:57;height:117" coordorigin="2421,4215" coordsize="57,117">
              <v:shape style="position:absolute;left:2421;top:4215;width:57;height:117" coordorigin="2421,4215" coordsize="57,117" path="m2443,4215l2421,4215,2421,4332,2478,4332,2478,4313,2443,4313,2443,4215e" filled="t" fillcolor="#FFFFFF" stroked="f">
                <v:path arrowok="t"/>
                <v:fill/>
              </v:shape>
            </v:group>
            <v:group style="position:absolute;left:2532;top:4242;width:128;height:91" coordorigin="2532,4242" coordsize="128,91">
              <v:shape style="position:absolute;left:2532;top:4242;width:128;height:91" coordorigin="2532,4242" coordsize="128,91" path="m2611,4262l2583,4262,2586,4275,2586,4332,2607,4332,2607,4275,2611,4262e" filled="t" fillcolor="#FFFFFF" stroked="f">
                <v:path arrowok="t"/>
                <v:fill/>
              </v:shape>
              <v:shape style="position:absolute;left:2532;top:4242;width:128;height:91" coordorigin="2532,4242" coordsize="128,91" path="m2656,4262l2635,4262,2640,4269,2640,4332,2661,4332,2659,4266,2656,4262e" filled="t" fillcolor="#FFFFFF" stroked="f">
                <v:path arrowok="t"/>
                <v:fill/>
              </v:shape>
              <v:shape style="position:absolute;left:2532;top:4242;width:128;height:91" coordorigin="2532,4242" coordsize="128,91" path="m2552,4243l2532,4243,2532,4332,2553,4332,2553,4274,2556,4262,2656,4262,2651,4254,2598,4254,2595,4251,2552,4251,2552,4243e" filled="t" fillcolor="#FFFFFF" stroked="f">
                <v:path arrowok="t"/>
                <v:fill/>
              </v:shape>
              <v:shape style="position:absolute;left:2532;top:4242;width:128;height:91" coordorigin="2532,4242" coordsize="128,91" path="m2625,4242l2614,4242,2606,4246,2598,4254,2651,4254,2647,4249,2625,4242e" filled="t" fillcolor="#FFFFFF" stroked="f">
                <v:path arrowok="t"/>
                <v:fill/>
              </v:shape>
              <v:shape style="position:absolute;left:2532;top:4242;width:128;height:91" coordorigin="2532,4242" coordsize="128,91" path="m2584,4242l2564,4242,2560,4245,2552,4251,2595,4251,2592,4247,2584,4242e" filled="t" fillcolor="#FFFFFF" stroked="f">
                <v:path arrowok="t"/>
                <v:fill/>
              </v:shape>
            </v:group>
            <v:group style="position:absolute;left:2673;top:4244;width:93;height:89" coordorigin="2673,4244" coordsize="93,89">
              <v:shape style="position:absolute;left:2673;top:4244;width:93;height:89" coordorigin="2673,4244" coordsize="93,89" path="m2704,4244l2687,4255,2676,4273,2673,4299,2683,4317,2701,4329,2725,4333,2746,4326,2757,4314,2705,4314,2693,4302,2693,4274,2704,4261,2755,4261,2751,4255,2731,4246,2704,4244e" filled="t" fillcolor="#FFFFFF" stroked="f">
                <v:path arrowok="t"/>
                <v:fill/>
              </v:shape>
              <v:shape style="position:absolute;left:2673;top:4244;width:93;height:89" coordorigin="2673,4244" coordsize="93,89" path="m2755,4261l2734,4261,2745,4273,2745,4302,2734,4314,2757,4314,2760,4310,2766,4288,2762,4270,2755,4261e" filled="t" fillcolor="#FFFFFF" stroked="f">
                <v:path arrowok="t"/>
                <v:fill/>
              </v:shape>
            </v:group>
            <v:group style="position:absolute;left:2775;top:4243;width:76;height:91" coordorigin="2775,4243" coordsize="76,91">
              <v:shape style="position:absolute;left:2775;top:4243;width:76;height:91" coordorigin="2775,4243" coordsize="76,91" path="m2796,4243l2775,4243,2777,4307,2787,4326,2809,4333,2819,4333,2826,4330,2833,4321,2852,4321,2852,4314,2800,4314,2796,4304,2796,4243e" filled="t" fillcolor="#FFFFFF" stroked="f">
                <v:path arrowok="t"/>
                <v:fill/>
              </v:shape>
              <v:shape style="position:absolute;left:2775;top:4243;width:76;height:91" coordorigin="2775,4243" coordsize="76,91" path="m2852,4321l2833,4321,2833,4332,2852,4332,2852,4321e" filled="t" fillcolor="#FFFFFF" stroked="f">
                <v:path arrowok="t"/>
                <v:fill/>
              </v:shape>
              <v:shape style="position:absolute;left:2775;top:4243;width:76;height:91" coordorigin="2775,4243" coordsize="76,91" path="m2852,4243l2831,4243,2831,4301,2828,4314,2852,4314,2852,4243e" filled="t" fillcolor="#FFFFFF" stroked="f">
                <v:path arrowok="t"/>
                <v:fill/>
              </v:shape>
            </v:group>
            <v:group style="position:absolute;left:2866;top:4242;width:77;height:90" coordorigin="2866,4242" coordsize="77,90">
              <v:shape style="position:absolute;left:2866;top:4242;width:77;height:90" coordorigin="2866,4242" coordsize="77,90" path="m2885,4243l2866,4243,2866,4332,2886,4332,2886,4273,2890,4261,2937,4261,2932,4252,2885,4252,2885,4243e" filled="t" fillcolor="#FFFFFF" stroked="f">
                <v:path arrowok="t"/>
                <v:fill/>
              </v:shape>
              <v:shape style="position:absolute;left:2866;top:4242;width:77;height:90" coordorigin="2866,4242" coordsize="77,90" path="m2937,4261l2917,4261,2922,4270,2922,4332,2942,4332,2941,4268,2937,4261e" filled="t" fillcolor="#FFFFFF" stroked="f">
                <v:path arrowok="t"/>
                <v:fill/>
              </v:shape>
              <v:shape style="position:absolute;left:2866;top:4242;width:77;height:90" coordorigin="2866,4242" coordsize="77,90" path="m2909,4242l2900,4242,2892,4245,2885,4252,2932,4252,2931,4249,2909,4242e" filled="t" fillcolor="#FFFFFF" stroked="f">
                <v:path arrowok="t"/>
                <v:fill/>
              </v:shape>
            </v:group>
            <v:group style="position:absolute;left:2949;top:4215;width:31;height:117" coordorigin="2949,4215" coordsize="31,117">
              <v:shape style="position:absolute;left:2949;top:4215;width:31;height:117" coordorigin="2949,4215" coordsize="31,117" path="m2980,4260l2959,4260,2959,4332,2980,4332,2980,4260e" filled="t" fillcolor="#FFFFFF" stroked="f">
                <v:path arrowok="t"/>
                <v:fill/>
              </v:shape>
              <v:shape style="position:absolute;left:2949;top:4215;width:31;height:117" coordorigin="2949,4215" coordsize="31,117" path="m2980,4215l2959,4215,2959,4243,2949,4243,2949,4260,2992,4260,2992,4243,2980,4243,2980,4215e" filled="t" fillcolor="#FFFFFF" stroked="f">
                <v:path arrowok="t"/>
                <v:fill/>
              </v:shape>
              <v:shape style="position:absolute;left:757;top:4446;width:1366;height:1366" type="#_x0000_t75">
                <v:imagedata r:id="rId29" o:title=""/>
              </v:shape>
            </v:group>
            <v:group style="position:absolute;left:757;top:4456;width:1366;height:1366" coordorigin="757,4456" coordsize="1366,1366">
              <v:shape style="position:absolute;left:757;top:4456;width:1366;height:1366" coordorigin="757,4456" coordsize="1366,1366" path="m2123,5822l757,5822,757,4456,2123,4456,2123,5822xe" filled="f" stroked="t" strokeweight="2.835pt" strokecolor="#FFFFFF">
                <v:path arrowok="t"/>
              </v:shape>
            </v:group>
            <v:group style="position:absolute;left:888;top:5689;width:18;height:61" coordorigin="888,5689" coordsize="18,61">
              <v:shape style="position:absolute;left:888;top:5689;width:18;height:61" coordorigin="888,5689" coordsize="18,61" path="m906,5689l888,5689,888,5699,895,5699,895,5750,906,5750,906,5689e" filled="t" fillcolor="#FFFFFF" stroked="f">
                <v:path arrowok="t"/>
                <v:fill/>
              </v:shape>
            </v:group>
            <v:group style="position:absolute;left:925;top:5739;width:11;height:11" coordorigin="925,5739" coordsize="11,11">
              <v:shape style="position:absolute;left:925;top:5739;width:11;height:11" coordorigin="925,5739" coordsize="11,11" path="m925,5744l936,5744e" filled="f" stroked="t" strokeweight=".652pt" strokecolor="#FFFFFF">
                <v:path arrowok="t"/>
              </v:shape>
            </v:group>
            <v:group style="position:absolute;left:940;top:5689;width:43;height:62" coordorigin="940,5689" coordsize="43,62">
              <v:shape style="position:absolute;left:940;top:5689;width:43;height:62" coordorigin="940,5689" coordsize="43,62" path="m976,5689l963,5689,959,5694,956,5699,952,5705,947,5712,940,5721,940,5742,951,5751,974,5751,984,5741,984,5740,956,5740,951,5735,951,5723,956,5719,983,5719,976,5709,962,5709,966,5702,971,5695,976,5689e" filled="t" fillcolor="#FFFFFF" stroked="f">
                <v:path arrowok="t"/>
                <v:fill/>
              </v:shape>
              <v:shape style="position:absolute;left:940;top:5689;width:43;height:62" coordorigin="940,5689" coordsize="43,62" path="m983,5719l956,5719,968,5719,973,5724,973,5736,967,5740,984,5740,984,5720,983,5719e" filled="t" fillcolor="#FFFFFF" stroked="f">
                <v:path arrowok="t"/>
                <v:fill/>
              </v:shape>
              <v:shape style="position:absolute;left:940;top:5689;width:43;height:62" coordorigin="940,5689" coordsize="43,62" path="m976,5709l964,5709,962,5709,976,5709,976,5709e" filled="t" fillcolor="#FFFFFF" stroked="f">
                <v:path arrowok="t"/>
                <v:fill/>
              </v:shape>
            </v:group>
            <v:group style="position:absolute;left:984;top:5704;width:46;height:46" coordorigin="984,5704" coordsize="46,46">
              <v:shape style="position:absolute;left:984;top:5704;width:46;height:46" coordorigin="984,5704" coordsize="46,46" path="m999,5704l985,5704,991,5711,995,5718,1000,5726,998,5730,993,5738,990,5742,987,5746,984,5750,997,5750,1001,5745,1004,5740,1007,5735,1019,5735,1018,5734,1014,5726,1019,5717,1007,5717,1005,5713,1002,5708,999,5704e" filled="t" fillcolor="#FFFFFF" stroked="f">
                <v:path arrowok="t"/>
                <v:fill/>
              </v:shape>
              <v:shape style="position:absolute;left:984;top:5704;width:46;height:46" coordorigin="984,5704" coordsize="46,46" path="m1019,5735l1007,5735,1010,5740,1014,5745,1017,5750,1030,5750,1024,5742,1019,5735e" filled="t" fillcolor="#FFFFFF" stroked="f">
                <v:path arrowok="t"/>
                <v:fill/>
              </v:shape>
              <v:shape style="position:absolute;left:984;top:5704;width:46;height:46" coordorigin="984,5704" coordsize="46,46" path="m1016,5704l1013,5707,1009,5713,1007,5717,1019,5717,1023,5711,1029,5704,1016,5704e" filled="t" fillcolor="#FFFFFF" stroked="f">
                <v:path arrowok="t"/>
                <v:fill/>
              </v:shape>
            </v:group>
            <v:group style="position:absolute;left:1058;top:5689;width:30;height:62" coordorigin="1058,5689" coordsize="30,62">
              <v:shape style="position:absolute;left:1058;top:5689;width:30;height:62" coordorigin="1058,5689" coordsize="30,62" path="m1088,5689l1058,5689,1058,5750,1088,5750,1088,5740,1070,5740,1070,5724,1088,5724,1088,5714,1070,5714,1070,5699,1088,5699,1088,5689e" filled="t" fillcolor="#FFFFFF" stroked="f">
                <v:path arrowok="t"/>
                <v:fill/>
              </v:shape>
            </v:group>
            <v:group style="position:absolute;left:1089;top:5704;width:46;height:46" coordorigin="1089,5704" coordsize="46,46">
              <v:shape style="position:absolute;left:1089;top:5704;width:46;height:46" coordorigin="1089,5704" coordsize="46,46" path="m1104,5704l1090,5704,1095,5711,1100,5718,1105,5726,1103,5730,1100,5734,1097,5738,1095,5742,1092,5746,1089,5750,1102,5750,1105,5745,1109,5740,1112,5735,1124,5735,1123,5734,1119,5726,1124,5717,1112,5717,1109,5713,1106,5708,1104,5704e" filled="t" fillcolor="#FFFFFF" stroked="f">
                <v:path arrowok="t"/>
                <v:fill/>
              </v:shape>
              <v:shape style="position:absolute;left:1089;top:5704;width:46;height:46" coordorigin="1089,5704" coordsize="46,46" path="m1124,5735l1112,5735,1115,5740,1119,5745,1122,5750,1135,5750,1129,5742,1124,5735e" filled="t" fillcolor="#FFFFFF" stroked="f">
                <v:path arrowok="t"/>
                <v:fill/>
              </v:shape>
              <v:shape style="position:absolute;left:1089;top:5704;width:46;height:46" coordorigin="1089,5704" coordsize="46,46" path="m1121,5704l1118,5707,1114,5713,1112,5717,1124,5717,1128,5711,1133,5704,1121,5704e" filled="t" fillcolor="#FFFFFF" stroked="f">
                <v:path arrowok="t"/>
                <v:fill/>
              </v:shape>
            </v:group>
            <v:group style="position:absolute;left:1137;top:5703;width:49;height:62" coordorigin="1137,5703" coordsize="49,62">
              <v:shape style="position:absolute;left:1137;top:5703;width:49;height:62" coordorigin="1137,5703" coordsize="49,62" path="m1147,5704l1137,5704,1137,5764,1148,5764,1148,5745,1181,5745,1186,5741,1154,5741,1148,5734,1148,5719,1154,5713,1185,5713,1182,5709,1147,5709,1147,5704e" filled="t" fillcolor="#FFFFFF" stroked="f">
                <v:path arrowok="t"/>
                <v:fill/>
              </v:shape>
              <v:shape style="position:absolute;left:1137;top:5703;width:49;height:62" coordorigin="1137,5703" coordsize="49,62" path="m1181,5745l1148,5745,1152,5749,1157,5751,1176,5751,1181,5745e" filled="t" fillcolor="#FFFFFF" stroked="f">
                <v:path arrowok="t"/>
                <v:fill/>
              </v:shape>
              <v:shape style="position:absolute;left:1137;top:5703;width:49;height:62" coordorigin="1137,5703" coordsize="49,62" path="m1185,5713l1154,5713,1169,5713,1175,5719,1175,5735,1169,5741,1186,5741,1186,5714,1185,5713e" filled="t" fillcolor="#FFFFFF" stroked="f">
                <v:path arrowok="t"/>
                <v:fill/>
              </v:shape>
              <v:shape style="position:absolute;left:1137;top:5703;width:49;height:62" coordorigin="1137,5703" coordsize="49,62" path="m1176,5703l1157,5703,1152,5705,1147,5709,1182,5709,1176,5703e" filled="t" fillcolor="#FFFFFF" stroked="f">
                <v:path arrowok="t"/>
                <v:fill/>
              </v:shape>
            </v:group>
            <v:group style="position:absolute;left:1190;top:5703;width:49;height:48" coordorigin="1190,5703" coordsize="49,48">
              <v:shape style="position:absolute;left:1190;top:5703;width:49;height:48" coordorigin="1190,5703" coordsize="49,48" path="m1219,5703l1200,5703,1190,5714,1190,5741,1200,5751,1220,5751,1225,5748,1229,5743,1239,5743,1239,5741,1214,5741,1207,5741,1201,5734,1201,5719,1207,5713,1239,5713,1239,5709,1228,5709,1224,5705,1219,5703e" filled="t" fillcolor="#FFFFFF" stroked="f">
                <v:path arrowok="t"/>
                <v:fill/>
              </v:shape>
              <v:shape style="position:absolute;left:1190;top:5703;width:49;height:48" coordorigin="1190,5703" coordsize="49,48" path="m1239,5743l1229,5743,1228,5750,1239,5750,1239,5743e" filled="t" fillcolor="#FFFFFF" stroked="f">
                <v:path arrowok="t"/>
                <v:fill/>
              </v:shape>
              <v:shape style="position:absolute;left:1190;top:5703;width:49;height:48" coordorigin="1190,5703" coordsize="49,48" path="m1239,5713l1222,5713,1228,5720,1228,5734,1222,5741,1239,5741,1239,5713e" filled="t" fillcolor="#FFFFFF" stroked="f">
                <v:path arrowok="t"/>
                <v:fill/>
              </v:shape>
              <v:shape style="position:absolute;left:1190;top:5703;width:49;height:48" coordorigin="1190,5703" coordsize="49,48" path="m1239,5703l1228,5703,1228,5709,1239,5709,1239,5703e" filled="t" fillcolor="#FFFFFF" stroked="f">
                <v:path arrowok="t"/>
                <v:fill/>
              </v:shape>
            </v:group>
            <v:group style="position:absolute;left:1246;top:5703;width:40;height:47" coordorigin="1246,5703" coordsize="40,47">
              <v:shape style="position:absolute;left:1246;top:5703;width:40;height:47" coordorigin="1246,5703" coordsize="40,47" path="m1256,5703l1246,5703,1246,5750,1257,5750,1257,5719,1259,5713,1286,5713,1286,5712,1284,5708,1256,5708,1256,5703e" filled="t" fillcolor="#FFFFFF" stroked="f">
                <v:path arrowok="t"/>
                <v:fill/>
              </v:shape>
              <v:shape style="position:absolute;left:1246;top:5703;width:40;height:47" coordorigin="1246,5703" coordsize="40,47" path="m1286,5713l1273,5713,1275,5717,1275,5750,1286,5750,1286,5713e" filled="t" fillcolor="#FFFFFF" stroked="f">
                <v:path arrowok="t"/>
                <v:fill/>
              </v:shape>
              <v:shape style="position:absolute;left:1246;top:5703;width:40;height:47" coordorigin="1246,5703" coordsize="40,47" path="m1281,5703l1264,5703,1260,5704,1256,5708,1284,5708,1281,5703e" filled="t" fillcolor="#FFFFFF" stroked="f">
                <v:path arrowok="t"/>
                <v:fill/>
              </v:shape>
            </v:group>
            <v:group style="position:absolute;left:1291;top:5689;width:49;height:62" coordorigin="1291,5689" coordsize="49,62">
              <v:shape style="position:absolute;left:1291;top:5689;width:49;height:62" coordorigin="1291,5689" coordsize="49,62" path="m1320,5703l1301,5703,1291,5714,1291,5740,1301,5751,1320,5751,1327,5749,1330,5744,1340,5744,1340,5740,1308,5740,1302,5734,1302,5719,1308,5713,1340,5713,1340,5709,1329,5709,1326,5705,1320,5703e" filled="t" fillcolor="#FFFFFF" stroked="f">
                <v:path arrowok="t"/>
                <v:fill/>
              </v:shape>
              <v:shape style="position:absolute;left:1291;top:5689;width:49;height:62" coordorigin="1291,5689" coordsize="49,62" path="m1340,5744l1330,5744,1330,5750,1340,5750,1340,5744e" filled="t" fillcolor="#FFFFFF" stroked="f">
                <v:path arrowok="t"/>
                <v:fill/>
              </v:shape>
              <v:shape style="position:absolute;left:1291;top:5689;width:49;height:62" coordorigin="1291,5689" coordsize="49,62" path="m1340,5713l1324,5713,1329,5720,1329,5734,1323,5740,1340,5740,1340,5713e" filled="t" fillcolor="#FFFFFF" stroked="f">
                <v:path arrowok="t"/>
                <v:fill/>
              </v:shape>
              <v:shape style="position:absolute;left:1291;top:5689;width:49;height:62" coordorigin="1291,5689" coordsize="49,62" path="m1340,5689l1329,5689,1329,5709,1340,5709,1340,5689e" filled="t" fillcolor="#FFFFFF" stroked="f">
                <v:path arrowok="t"/>
                <v:fill/>
              </v:shape>
            </v:group>
            <v:group style="position:absolute;left:1346;top:5703;width:49;height:48" coordorigin="1346,5703" coordsize="49,48">
              <v:shape style="position:absolute;left:1346;top:5703;width:49;height:48" coordorigin="1346,5703" coordsize="49,48" path="m1384,5703l1358,5703,1346,5711,1346,5740,1355,5751,1381,5751,1386,5747,1390,5741,1364,5741,1360,5738,1357,5732,1394,5732,1395,5730,1395,5723,1357,5723,1359,5717,1364,5712,1393,5712,1384,5703e" filled="t" fillcolor="#FFFFFF" stroked="f">
                <v:path arrowok="t"/>
                <v:fill/>
              </v:shape>
              <v:shape style="position:absolute;left:1346;top:5703;width:49;height:48" coordorigin="1346,5703" coordsize="49,48" path="m1392,5737l1380,5737,1377,5740,1375,5741,1390,5741,1392,5737e" filled="t" fillcolor="#FFFFFF" stroked="f">
                <v:path arrowok="t"/>
                <v:fill/>
              </v:shape>
              <v:shape style="position:absolute;left:1346;top:5703;width:49;height:48" coordorigin="1346,5703" coordsize="49,48" path="m1357,5732e" filled="t" fillcolor="#FFFFFF" stroked="f">
                <v:path arrowok="t"/>
                <v:fill/>
              </v:shape>
              <v:shape style="position:absolute;left:1346;top:5703;width:49;height:48" coordorigin="1346,5703" coordsize="49,48" path="m1394,5732l1357,5732,1394,5732e" filled="t" fillcolor="#FFFFFF" stroked="f">
                <v:path arrowok="t"/>
                <v:fill/>
              </v:shape>
              <v:shape style="position:absolute;left:1346;top:5703;width:49;height:48" coordorigin="1346,5703" coordsize="49,48" path="m1393,5712l1376,5712,1383,5716,1383,5723,1395,5723,1395,5714,1393,5712e" filled="t" fillcolor="#FFFFFF" stroked="f">
                <v:path arrowok="t"/>
                <v:fill/>
              </v:shape>
            </v:group>
            <v:group style="position:absolute;left:1400;top:5702;width:22;height:47" coordorigin="1400,5702" coordsize="22,47">
              <v:shape style="position:absolute;left:1400;top:5702;width:22;height:47" coordorigin="1400,5702" coordsize="22,47" path="m1410,5703l1400,5703,1400,5750,1411,5750,1411,5718,1414,5713,1423,5713,1423,5709,1410,5709,1410,5703e" filled="t" fillcolor="#FFFFFF" stroked="f">
                <v:path arrowok="t"/>
                <v:fill/>
              </v:shape>
              <v:shape style="position:absolute;left:1400;top:5702;width:22;height:47" coordorigin="1400,5702" coordsize="22,47" path="m1423,5702l1418,5702,1413,5704,1410,5709,1423,5709,1423,5702e" filled="t" fillcolor="#FFFFFF" stroked="f">
                <v:path arrowok="t"/>
                <v:fill/>
              </v:shape>
            </v:group>
            <v:group style="position:absolute;left:1451;top:5688;width:38;height:61" coordorigin="1451,5688" coordsize="38,61">
              <v:shape style="position:absolute;left:1451;top:5688;width:38;height:61" coordorigin="1451,5688" coordsize="38,61" path="m1479,5688l1451,5688,1451,5750,1462,5750,1462,5726,1478,5726,1489,5720,1489,5715,1462,5715,1462,5699,1489,5699,1489,5694,1479,5688e" filled="t" fillcolor="#FFFFFF" stroked="f">
                <v:path arrowok="t"/>
                <v:fill/>
              </v:shape>
              <v:shape style="position:absolute;left:1451;top:5688;width:38;height:61" coordorigin="1451,5688" coordsize="38,61" path="m1478,5726l1462,5726,1478,5726e" filled="t" fillcolor="#FFFFFF" stroked="f">
                <v:path arrowok="t"/>
                <v:fill/>
              </v:shape>
              <v:shape style="position:absolute;left:1451;top:5688;width:38;height:61" coordorigin="1451,5688" coordsize="38,61" path="m1489,5699l1472,5699,1478,5701,1478,5713,1473,5715,1489,5715,1489,5699e" filled="t" fillcolor="#FFFFFF" stroked="f">
                <v:path arrowok="t"/>
                <v:fill/>
              </v:shape>
            </v:group>
            <v:group style="position:absolute;left:1493;top:5689;width:30;height:61" coordorigin="1493,5689" coordsize="30,61">
              <v:shape style="position:absolute;left:1493;top:5689;width:30;height:61" coordorigin="1493,5689" coordsize="30,61" path="m1504,5689l1493,5689,1493,5750,1523,5750,1523,5740,1504,5740,1504,5689e" filled="t" fillcolor="#FFFFFF" stroked="f">
                <v:path arrowok="t"/>
                <v:fill/>
              </v:shape>
            </v:group>
            <v:group style="position:absolute;left:1548;top:5688;width:16;height:61" coordorigin="1548,5688" coordsize="16,61">
              <v:shape style="position:absolute;left:1548;top:5688;width:16;height:61" coordorigin="1548,5688" coordsize="16,61" path="m1564,5712l1553,5712,1553,5750,1564,5750,1564,5712e" filled="t" fillcolor="#FFFFFF" stroked="f">
                <v:path arrowok="t"/>
                <v:fill/>
              </v:shape>
              <v:shape style="position:absolute;left:1548;top:5688;width:16;height:61" coordorigin="1548,5688" coordsize="16,61" path="m1564,5688l1554,5688,1554,5703,1548,5703,1548,5712,1570,5712,1570,5703,1564,5703,1564,5688e" filled="t" fillcolor="#FFFFFF" stroked="f">
                <v:path arrowok="t"/>
                <v:fill/>
              </v:shape>
            </v:group>
            <v:group style="position:absolute;left:1571;top:5703;width:49;height:48" coordorigin="1571,5703" coordsize="49,48">
              <v:shape style="position:absolute;left:1571;top:5703;width:49;height:48" coordorigin="1571,5703" coordsize="49,48" path="m1610,5703l1582,5703,1571,5713,1572,5741,1583,5751,1610,5751,1621,5741,1621,5741,1589,5741,1583,5734,1583,5719,1589,5713,1621,5713,1610,5703e" filled="t" fillcolor="#FFFFFF" stroked="f">
                <v:path arrowok="t"/>
                <v:fill/>
              </v:shape>
              <v:shape style="position:absolute;left:1571;top:5703;width:49;height:48" coordorigin="1571,5703" coordsize="49,48" path="m1621,5713l1604,5713,1610,5719,1610,5734,1604,5741,1621,5741,1621,5713e" filled="t" fillcolor="#FFFFFF" stroked="f">
                <v:path arrowok="t"/>
                <v:fill/>
              </v:shape>
            </v:group>
            <v:group style="position:absolute;left:1652;top:5688;width:38;height:61" coordorigin="1652,5688" coordsize="38,61">
              <v:shape style="position:absolute;left:1652;top:5688;width:38;height:61" coordorigin="1652,5688" coordsize="38,61" path="m1679,5688l1652,5688,1652,5750,1663,5750,1663,5726,1678,5726,1689,5720,1689,5715,1663,5715,1663,5699,1689,5699,1689,5694,1679,5688e" filled="t" fillcolor="#FFFFFF" stroked="f">
                <v:path arrowok="t"/>
                <v:fill/>
              </v:shape>
              <v:shape style="position:absolute;left:1652;top:5688;width:38;height:61" coordorigin="1652,5688" coordsize="38,61" path="m1678,5726l1663,5726,1678,5726e" filled="t" fillcolor="#FFFFFF" stroked="f">
                <v:path arrowok="t"/>
                <v:fill/>
              </v:shape>
              <v:shape style="position:absolute;left:1652;top:5688;width:38;height:61" coordorigin="1652,5688" coordsize="38,61" path="m1689,5699l1673,5699,1678,5701,1678,5713,1673,5715,1689,5715,1689,5699e" filled="t" fillcolor="#FFFFFF" stroked="f">
                <v:path arrowok="t"/>
                <v:fill/>
              </v:shape>
            </v:group>
            <v:group style="position:absolute;left:1693;top:5689;width:30;height:61" coordorigin="1693,5689" coordsize="30,61">
              <v:shape style="position:absolute;left:1693;top:5689;width:30;height:61" coordorigin="1693,5689" coordsize="30,61" path="m1705,5689l1693,5689,1693,5750,1723,5750,1723,5740,1705,5740,1705,5689e" filled="t" fillcolor="#FFFFFF" stroked="f">
                <v:path arrowok="t"/>
                <v:fill/>
              </v:shape>
            </v:group>
            <v:group style="position:absolute;left:1752;top:5703;width:67;height:47" coordorigin="1752,5703" coordsize="67,47">
              <v:shape style="position:absolute;left:1752;top:5703;width:67;height:47" coordorigin="1752,5703" coordsize="67,47" path="m1793,5713l1778,5713,1780,5720,1780,5750,1791,5750,1791,5720,1793,5713e" filled="t" fillcolor="#FFFFFF" stroked="f">
                <v:path arrowok="t"/>
                <v:fill/>
              </v:shape>
              <v:shape style="position:absolute;left:1752;top:5703;width:67;height:47" coordorigin="1752,5703" coordsize="67,47" path="m1819,5713l1805,5713,1808,5717,1808,5750,1819,5750,1819,5713e" filled="t" fillcolor="#FFFFFF" stroked="f">
                <v:path arrowok="t"/>
                <v:fill/>
              </v:shape>
              <v:shape style="position:absolute;left:1752;top:5703;width:67;height:47" coordorigin="1752,5703" coordsize="67,47" path="m1762,5703l1752,5703,1752,5750,1763,5750,1763,5720,1764,5713,1819,5713,1819,5712,1817,5709,1786,5709,1785,5707,1762,5707,1762,5703e" filled="t" fillcolor="#FFFFFF" stroked="f">
                <v:path arrowok="t"/>
                <v:fill/>
              </v:shape>
              <v:shape style="position:absolute;left:1752;top:5703;width:67;height:47" coordorigin="1752,5703" coordsize="67,47" path="m1813,5703l1794,5703,1790,5705,1786,5709,1817,5709,1813,5703e" filled="t" fillcolor="#FFFFFF" stroked="f">
                <v:path arrowok="t"/>
                <v:fill/>
              </v:shape>
              <v:shape style="position:absolute;left:1752;top:5703;width:67;height:47" coordorigin="1752,5703" coordsize="67,47" path="m1779,5703l1768,5703,1766,5704,1762,5707,1785,5707,1783,5705,1779,5703e" filled="t" fillcolor="#FFFFFF" stroked="f">
                <v:path arrowok="t"/>
                <v:fill/>
              </v:shape>
            </v:group>
            <v:group style="position:absolute;left:1825;top:5703;width:49;height:48" coordorigin="1825,5703" coordsize="49,48">
              <v:shape style="position:absolute;left:1825;top:5703;width:49;height:48" coordorigin="1825,5703" coordsize="49,48" path="m1863,5703l1836,5703,1825,5713,1825,5741,1836,5751,1863,5751,1874,5741,1874,5741,1842,5741,1836,5734,1836,5719,1842,5713,1874,5713,1863,5703e" filled="t" fillcolor="#FFFFFF" stroked="f">
                <v:path arrowok="t"/>
                <v:fill/>
              </v:shape>
              <v:shape style="position:absolute;left:1825;top:5703;width:49;height:48" coordorigin="1825,5703" coordsize="49,48" path="m1874,5713l1857,5713,1863,5719,1863,5734,1857,5741,1874,5741,1874,5713e" filled="t" fillcolor="#FFFFFF" stroked="f">
                <v:path arrowok="t"/>
                <v:fill/>
              </v:shape>
            </v:group>
            <v:group style="position:absolute;left:1879;top:5703;width:40;height:47" coordorigin="1879,5703" coordsize="40,47">
              <v:shape style="position:absolute;left:1879;top:5703;width:40;height:47" coordorigin="1879,5703" coordsize="40,47" path="m1890,5703l1879,5703,1879,5740,1883,5751,1902,5751,1906,5749,1909,5744,1919,5744,1919,5740,1892,5740,1890,5735,1890,5703e" filled="t" fillcolor="#FFFFFF" stroked="f">
                <v:path arrowok="t"/>
                <v:fill/>
              </v:shape>
              <v:shape style="position:absolute;left:1879;top:5703;width:40;height:47" coordorigin="1879,5703" coordsize="40,47" path="m1919,5744l1909,5744,1909,5750,1919,5750,1919,5744e" filled="t" fillcolor="#FFFFFF" stroked="f">
                <v:path arrowok="t"/>
                <v:fill/>
              </v:shape>
              <v:shape style="position:absolute;left:1879;top:5703;width:40;height:47" coordorigin="1879,5703" coordsize="40,47" path="m1919,5703l1908,5703,1908,5734,1906,5740,1919,5740,1919,5703e" filled="t" fillcolor="#FFFFFF" stroked="f">
                <v:path arrowok="t"/>
                <v:fill/>
              </v:shape>
            </v:group>
            <v:group style="position:absolute;left:1926;top:5703;width:40;height:47" coordorigin="1926,5703" coordsize="40,47">
              <v:shape style="position:absolute;left:1926;top:5703;width:40;height:47" coordorigin="1926,5703" coordsize="40,47" path="m1936,5703l1926,5703,1926,5750,1937,5750,1937,5719,1939,5713,1966,5713,1966,5712,1964,5708,1936,5708,1936,5703e" filled="t" fillcolor="#FFFFFF" stroked="f">
                <v:path arrowok="t"/>
                <v:fill/>
              </v:shape>
              <v:shape style="position:absolute;left:1926;top:5703;width:40;height:47" coordorigin="1926,5703" coordsize="40,47" path="m1966,5713l1953,5713,1955,5717,1955,5750,1966,5750,1966,5713e" filled="t" fillcolor="#FFFFFF" stroked="f">
                <v:path arrowok="t"/>
                <v:fill/>
              </v:shape>
              <v:shape style="position:absolute;left:1926;top:5703;width:40;height:47" coordorigin="1926,5703" coordsize="40,47" path="m1961,5703l1944,5703,1940,5704,1936,5708,1964,5708,1961,5703e" filled="t" fillcolor="#FFFFFF" stroked="f">
                <v:path arrowok="t"/>
                <v:fill/>
              </v:shape>
            </v:group>
            <v:group style="position:absolute;left:1970;top:5688;width:16;height:61" coordorigin="1970,5688" coordsize="16,61">
              <v:shape style="position:absolute;left:1970;top:5688;width:16;height:61" coordorigin="1970,5688" coordsize="16,61" path="m1986,5712l1975,5712,1975,5750,1986,5750,1986,5712e" filled="t" fillcolor="#FFFFFF" stroked="f">
                <v:path arrowok="t"/>
                <v:fill/>
              </v:shape>
              <v:shape style="position:absolute;left:1970;top:5688;width:16;height:61" coordorigin="1970,5688" coordsize="16,61" path="m1986,5688l1975,5688,1975,5703,1970,5703,1970,5712,1992,5712,1992,5703,1986,5703,1986,5688e" filled="t" fillcolor="#FFFFFF" stroked="f">
                <v:path arrowok="t"/>
                <v:fill/>
              </v:shape>
              <v:shape style="position:absolute;left:3871;top:4451;width:1366;height:1366" type="#_x0000_t75">
                <v:imagedata r:id="rId30" o:title=""/>
              </v:shape>
            </v:group>
            <v:group style="position:absolute;left:3881;top:4451;width:1366;height:1366" coordorigin="3881,4451" coordsize="1366,1366">
              <v:shape style="position:absolute;left:3881;top:4451;width:1366;height:1366" coordorigin="3881,4451" coordsize="1366,1366" path="m5247,5817l3881,5817,3881,4451,5247,4451,5247,5817xe" filled="f" stroked="t" strokeweight="2.835pt" strokecolor="#FFFFFF">
                <v:path arrowok="t"/>
              </v:shape>
            </v:group>
            <v:group style="position:absolute;left:4040;top:5684;width:18;height:61" coordorigin="4040,5684" coordsize="18,61">
              <v:shape style="position:absolute;left:4040;top:5684;width:18;height:61" coordorigin="4040,5684" coordsize="18,61" path="m4058,5684l4040,5684,4040,5694,4046,5694,4046,5745,4058,5745,4058,5684e" filled="t" fillcolor="#FFFFFF" stroked="f">
                <v:path arrowok="t"/>
                <v:fill/>
              </v:shape>
            </v:group>
            <v:group style="position:absolute;left:4077;top:5734;width:11;height:11" coordorigin="4077,5734" coordsize="11,11">
              <v:shape style="position:absolute;left:4077;top:5734;width:11;height:11" coordorigin="4077,5734" coordsize="11,11" path="m4077,5739l4088,5739e" filled="f" stroked="t" strokeweight=".651pt" strokecolor="#FFFFFF">
                <v:path arrowok="t"/>
              </v:shape>
            </v:group>
            <v:group style="position:absolute;left:4092;top:5684;width:43;height:62" coordorigin="4092,5684" coordsize="43,62">
              <v:shape style="position:absolute;left:4092;top:5684;width:43;height:62" coordorigin="4092,5684" coordsize="43,62" path="m4128,5684l4115,5684,4111,5689,4107,5694,4099,5707,4092,5715,4092,5737,4102,5746,4126,5746,4135,5736,4135,5735,4107,5735,4103,5730,4103,5718,4108,5714,4135,5714,4128,5704,4113,5704,4118,5697,4123,5690,4128,5684e" filled="t" fillcolor="#FFFFFF" stroked="f">
                <v:path arrowok="t"/>
                <v:fill/>
              </v:shape>
              <v:shape style="position:absolute;left:4092;top:5684;width:43;height:62" coordorigin="4092,5684" coordsize="43,62" path="m4135,5714l4108,5714,4120,5714,4124,5719,4124,5731,4118,5735,4135,5735,4135,5714,4135,5714e" filled="t" fillcolor="#FFFFFF" stroked="f">
                <v:path arrowok="t"/>
                <v:fill/>
              </v:shape>
              <v:shape style="position:absolute;left:4092;top:5684;width:43;height:62" coordorigin="4092,5684" coordsize="43,62" path="m4127,5704l4114,5704,4113,5704,4128,5704,4127,5704e" filled="t" fillcolor="#FFFFFF" stroked="f">
                <v:path arrowok="t"/>
                <v:fill/>
              </v:shape>
            </v:group>
            <v:group style="position:absolute;left:4136;top:5699;width:46;height:46" coordorigin="4136,5699" coordsize="46,46">
              <v:shape style="position:absolute;left:4136;top:5699;width:46;height:46" coordorigin="4136,5699" coordsize="46,46" path="m4150,5699l4137,5699,4142,5706,4147,5713,4152,5721,4149,5725,4144,5733,4141,5737,4139,5741,4136,5745,4149,5745,4152,5740,4155,5735,4158,5730,4171,5730,4170,5729,4165,5721,4171,5712,4159,5712,4156,5708,4153,5703,4150,5699e" filled="t" fillcolor="#FFFFFF" stroked="f">
                <v:path arrowok="t"/>
                <v:fill/>
              </v:shape>
              <v:shape style="position:absolute;left:4136;top:5699;width:46;height:46" coordorigin="4136,5699" coordsize="46,46" path="m4171,5730l4158,5730,4162,5735,4165,5740,4168,5745,4181,5745,4176,5737,4171,5730e" filled="t" fillcolor="#FFFFFF" stroked="f">
                <v:path arrowok="t"/>
                <v:fill/>
              </v:shape>
              <v:shape style="position:absolute;left:4136;top:5699;width:46;height:46" coordorigin="4136,5699" coordsize="46,46" path="m4167,5699l4164,5702,4161,5708,4159,5712,4171,5712,4175,5706,4180,5699,4167,5699e" filled="t" fillcolor="#FFFFFF" stroked="f">
                <v:path arrowok="t"/>
                <v:fill/>
              </v:shape>
            </v:group>
            <v:group style="position:absolute;left:4210;top:5683;width:30;height:62" coordorigin="4210,5683" coordsize="30,62">
              <v:shape style="position:absolute;left:4210;top:5683;width:30;height:62" coordorigin="4210,5683" coordsize="30,62" path="m4240,5683l4210,5683,4210,5745,4240,5745,4240,5735,4221,5735,4221,5719,4240,5719,4240,5709,4221,5709,4221,5694,4240,5694,4240,5683e" filled="t" fillcolor="#FFFFFF" stroked="f">
                <v:path arrowok="t"/>
                <v:fill/>
              </v:shape>
            </v:group>
            <v:group style="position:absolute;left:4240;top:5699;width:46;height:46" coordorigin="4240,5699" coordsize="46,46">
              <v:shape style="position:absolute;left:4240;top:5699;width:46;height:46" coordorigin="4240,5699" coordsize="46,46" path="m4255,5699l4242,5699,4247,5706,4252,5713,4257,5721,4254,5725,4249,5733,4246,5737,4244,5741,4240,5745,4253,5745,4257,5740,4260,5735,4263,5730,4275,5730,4275,5729,4270,5721,4276,5712,4264,5712,4261,5708,4258,5703,4255,5699e" filled="t" fillcolor="#FFFFFF" stroked="f">
                <v:path arrowok="t"/>
                <v:fill/>
              </v:shape>
              <v:shape style="position:absolute;left:4240;top:5699;width:46;height:46" coordorigin="4240,5699" coordsize="46,46" path="m4275,5730l4263,5730,4267,5735,4270,5740,4273,5745,4286,5745,4280,5737,4275,5730e" filled="t" fillcolor="#FFFFFF" stroked="f">
                <v:path arrowok="t"/>
                <v:fill/>
              </v:shape>
              <v:shape style="position:absolute;left:4240;top:5699;width:46;height:46" coordorigin="4240,5699" coordsize="46,46" path="m4272,5699l4269,5702,4265,5708,4264,5712,4276,5712,4280,5706,4285,5699,4272,5699e" filled="t" fillcolor="#FFFFFF" stroked="f">
                <v:path arrowok="t"/>
                <v:fill/>
              </v:shape>
            </v:group>
            <v:group style="position:absolute;left:4288;top:5698;width:49;height:62" coordorigin="4288,5698" coordsize="49,62">
              <v:shape style="position:absolute;left:4288;top:5698;width:49;height:62" coordorigin="4288,5698" coordsize="49,62" path="m4299,5699l4288,5699,4288,5759,4299,5759,4299,5740,4333,5740,4338,5736,4305,5736,4299,5729,4299,5714,4306,5708,4337,5708,4333,5704,4299,5704,4299,5699e" filled="t" fillcolor="#FFFFFF" stroked="f">
                <v:path arrowok="t"/>
                <v:fill/>
              </v:shape>
              <v:shape style="position:absolute;left:4288;top:5698;width:49;height:62" coordorigin="4288,5698" coordsize="49,62" path="m4333,5740l4299,5740,4303,5744,4308,5746,4327,5746,4333,5740e" filled="t" fillcolor="#FFFFFF" stroked="f">
                <v:path arrowok="t"/>
                <v:fill/>
              </v:shape>
              <v:shape style="position:absolute;left:4288;top:5698;width:49;height:62" coordorigin="4288,5698" coordsize="49,62" path="m4337,5708l4306,5708,4321,5708,4327,5714,4327,5729,4321,5736,4338,5736,4338,5709,4337,5708e" filled="t" fillcolor="#FFFFFF" stroked="f">
                <v:path arrowok="t"/>
                <v:fill/>
              </v:shape>
              <v:shape style="position:absolute;left:4288;top:5698;width:49;height:62" coordorigin="4288,5698" coordsize="49,62" path="m4328,5698l4308,5698,4303,5700,4299,5704,4333,5704,4328,5698e" filled="t" fillcolor="#FFFFFF" stroked="f">
                <v:path arrowok="t"/>
                <v:fill/>
              </v:shape>
            </v:group>
            <v:group style="position:absolute;left:4341;top:5698;width:49;height:48" coordorigin="4341,5698" coordsize="49,48">
              <v:shape style="position:absolute;left:4341;top:5698;width:49;height:48" coordorigin="4341,5698" coordsize="49,48" path="m4370,5698l4351,5698,4341,5709,4341,5735,4352,5746,4372,5746,4376,5743,4380,5738,4390,5738,4390,5736,4366,5736,4358,5735,4352,5729,4352,5714,4358,5708,4390,5708,4390,5704,4379,5704,4375,5700,4370,5698e" filled="t" fillcolor="#FFFFFF" stroked="f">
                <v:path arrowok="t"/>
                <v:fill/>
              </v:shape>
              <v:shape style="position:absolute;left:4341;top:5698;width:49;height:48" coordorigin="4341,5698" coordsize="49,48" path="m4390,5738l4380,5738,4380,5745,4390,5745,4390,5738e" filled="t" fillcolor="#FFFFFF" stroked="f">
                <v:path arrowok="t"/>
                <v:fill/>
              </v:shape>
              <v:shape style="position:absolute;left:4341;top:5698;width:49;height:48" coordorigin="4341,5698" coordsize="49,48" path="m4390,5708l4373,5708,4379,5714,4379,5729,4373,5736,4390,5736,4390,5708e" filled="t" fillcolor="#FFFFFF" stroked="f">
                <v:path arrowok="t"/>
                <v:fill/>
              </v:shape>
              <v:shape style="position:absolute;left:4341;top:5698;width:49;height:48" coordorigin="4341,5698" coordsize="49,48" path="m4390,5698l4379,5698,4379,5704,4390,5704,4390,5698e" filled="t" fillcolor="#FFFFFF" stroked="f">
                <v:path arrowok="t"/>
                <v:fill/>
              </v:shape>
            </v:group>
            <v:group style="position:absolute;left:4397;top:5698;width:40;height:47" coordorigin="4397,5698" coordsize="40,47">
              <v:shape style="position:absolute;left:4397;top:5698;width:40;height:47" coordorigin="4397,5698" coordsize="40,47" path="m4408,5698l4397,5698,4397,5745,4408,5745,4408,5714,4410,5708,4438,5708,4438,5707,4435,5703,4408,5703,4408,5698e" filled="t" fillcolor="#FFFFFF" stroked="f">
                <v:path arrowok="t"/>
                <v:fill/>
              </v:shape>
              <v:shape style="position:absolute;left:4397;top:5698;width:40;height:47" coordorigin="4397,5698" coordsize="40,47" path="m4438,5708l4424,5708,4427,5712,4427,5745,4438,5745,4438,5708e" filled="t" fillcolor="#FFFFFF" stroked="f">
                <v:path arrowok="t"/>
                <v:fill/>
              </v:shape>
              <v:shape style="position:absolute;left:4397;top:5698;width:40;height:47" coordorigin="4397,5698" coordsize="40,47" path="m4432,5698l4415,5698,4411,5699,4408,5703,4435,5703,4432,5698e" filled="t" fillcolor="#FFFFFF" stroked="f">
                <v:path arrowok="t"/>
                <v:fill/>
              </v:shape>
            </v:group>
            <v:group style="position:absolute;left:4442;top:5683;width:49;height:62" coordorigin="4442,5683" coordsize="49,62">
              <v:shape style="position:absolute;left:4442;top:5683;width:49;height:62" coordorigin="4442,5683" coordsize="49,62" path="m4471,5698l4453,5698,4442,5708,4442,5735,4453,5746,4471,5746,4478,5744,4481,5739,4492,5739,4492,5735,4459,5735,4453,5729,4453,5714,4460,5708,4492,5708,4492,5704,4481,5704,4477,5700,4471,5698e" filled="t" fillcolor="#FFFFFF" stroked="f">
                <v:path arrowok="t"/>
                <v:fill/>
              </v:shape>
              <v:shape style="position:absolute;left:4442;top:5683;width:49;height:62" coordorigin="4442,5683" coordsize="49,62" path="m4492,5739l4481,5739,4481,5745,4492,5745,4492,5739e" filled="t" fillcolor="#FFFFFF" stroked="f">
                <v:path arrowok="t"/>
                <v:fill/>
              </v:shape>
              <v:shape style="position:absolute;left:4442;top:5683;width:49;height:62" coordorigin="4442,5683" coordsize="49,62" path="m4492,5708l4475,5708,4481,5714,4481,5729,4474,5735,4492,5735,4492,5708e" filled="t" fillcolor="#FFFFFF" stroked="f">
                <v:path arrowok="t"/>
                <v:fill/>
              </v:shape>
              <v:shape style="position:absolute;left:4442;top:5683;width:49;height:62" coordorigin="4442,5683" coordsize="49,62" path="m4492,5683l4481,5683,4481,5704,4492,5704,4492,5683e" filled="t" fillcolor="#FFFFFF" stroked="f">
                <v:path arrowok="t"/>
                <v:fill/>
              </v:shape>
            </v:group>
            <v:group style="position:absolute;left:4497;top:5698;width:49;height:48" coordorigin="4497,5698" coordsize="49,48">
              <v:shape style="position:absolute;left:4497;top:5698;width:49;height:48" coordorigin="4497,5698" coordsize="49,48" path="m4535,5698l4509,5698,4497,5706,4497,5735,4507,5746,4532,5746,4538,5742,4541,5736,4515,5736,4511,5733,4508,5727,4546,5727,4546,5725,4546,5718,4508,5718,4510,5711,4515,5707,4545,5707,4535,5698e" filled="t" fillcolor="#FFFFFF" stroked="f">
                <v:path arrowok="t"/>
                <v:fill/>
              </v:shape>
              <v:shape style="position:absolute;left:4497;top:5698;width:49;height:48" coordorigin="4497,5698" coordsize="49,48" path="m4544,5732l4531,5732,4529,5735,4526,5736,4541,5736,4544,5732e" filled="t" fillcolor="#FFFFFF" stroked="f">
                <v:path arrowok="t"/>
                <v:fill/>
              </v:shape>
              <v:shape style="position:absolute;left:4497;top:5698;width:49;height:48" coordorigin="4497,5698" coordsize="49,48" path="m4508,5727e" filled="t" fillcolor="#FFFFFF" stroked="f">
                <v:path arrowok="t"/>
                <v:fill/>
              </v:shape>
              <v:shape style="position:absolute;left:4497;top:5698;width:49;height:48" coordorigin="4497,5698" coordsize="49,48" path="m4546,5727l4508,5727,4546,5727e" filled="t" fillcolor="#FFFFFF" stroked="f">
                <v:path arrowok="t"/>
                <v:fill/>
              </v:shape>
              <v:shape style="position:absolute;left:4497;top:5698;width:49;height:48" coordorigin="4497,5698" coordsize="49,48" path="m4545,5707l4528,5707,4534,5711,4535,5718,4546,5718,4546,5709,4545,5707e" filled="t" fillcolor="#FFFFFF" stroked="f">
                <v:path arrowok="t"/>
                <v:fill/>
              </v:shape>
            </v:group>
            <v:group style="position:absolute;left:4552;top:5697;width:22;height:47" coordorigin="4552,5697" coordsize="22,47">
              <v:shape style="position:absolute;left:4552;top:5697;width:22;height:47" coordorigin="4552,5697" coordsize="22,47" path="m4562,5698l4552,5698,4552,5745,4563,5745,4563,5713,4565,5708,4574,5708,4574,5704,4562,5704,4562,5698e" filled="t" fillcolor="#FFFFFF" stroked="f">
                <v:path arrowok="t"/>
                <v:fill/>
              </v:shape>
              <v:shape style="position:absolute;left:4552;top:5697;width:22;height:47" coordorigin="4552,5697" coordsize="22,47" path="m4574,5697l4569,5697,4564,5699,4562,5704,4574,5704,4574,5697e" filled="t" fillcolor="#FFFFFF" stroked="f">
                <v:path arrowok="t"/>
                <v:fill/>
              </v:shape>
            </v:group>
            <v:group style="position:absolute;left:4603;top:5683;width:38;height:61" coordorigin="4603,5683" coordsize="38,61">
              <v:shape style="position:absolute;left:4603;top:5683;width:38;height:61" coordorigin="4603,5683" coordsize="38,61" path="m4630,5683l4603,5683,4603,5745,4614,5745,4614,5721,4629,5721,4640,5715,4640,5710,4614,5710,4614,5694,4640,5694,4640,5689,4630,5683e" filled="t" fillcolor="#FFFFFF" stroked="f">
                <v:path arrowok="t"/>
                <v:fill/>
              </v:shape>
              <v:shape style="position:absolute;left:4603;top:5683;width:38;height:61" coordorigin="4603,5683" coordsize="38,61" path="m4629,5721l4614,5721,4629,5721,4629,5721e" filled="t" fillcolor="#FFFFFF" stroked="f">
                <v:path arrowok="t"/>
                <v:fill/>
              </v:shape>
              <v:shape style="position:absolute;left:4603;top:5683;width:38;height:61" coordorigin="4603,5683" coordsize="38,61" path="m4640,5694l4624,5694,4629,5695,4629,5708,4624,5710,4640,5710,4640,5694e" filled="t" fillcolor="#FFFFFF" stroked="f">
                <v:path arrowok="t"/>
                <v:fill/>
              </v:shape>
            </v:group>
            <v:group style="position:absolute;left:4644;top:5684;width:30;height:61" coordorigin="4644,5684" coordsize="30,61">
              <v:shape style="position:absolute;left:4644;top:5684;width:30;height:61" coordorigin="4644,5684" coordsize="30,61" path="m4656,5684l4644,5684,4644,5745,4674,5745,4674,5735,4656,5735,4656,5684e" filled="t" fillcolor="#FFFFFF" stroked="f">
                <v:path arrowok="t"/>
                <v:fill/>
              </v:shape>
            </v:group>
            <v:group style="position:absolute;left:4699;top:5683;width:16;height:61" coordorigin="4699,5683" coordsize="16,61">
              <v:shape style="position:absolute;left:4699;top:5683;width:16;height:61" coordorigin="4699,5683" coordsize="16,61" path="m4716,5707l4705,5707,4705,5745,4716,5745,4716,5707e" filled="t" fillcolor="#FFFFFF" stroked="f">
                <v:path arrowok="t"/>
                <v:fill/>
              </v:shape>
              <v:shape style="position:absolute;left:4699;top:5683;width:16;height:61" coordorigin="4699,5683" coordsize="16,61" path="m4716,5683l4705,5683,4705,5698,4699,5698,4699,5707,4722,5707,4722,5698,4716,5698,4716,5683e" filled="t" fillcolor="#FFFFFF" stroked="f">
                <v:path arrowok="t"/>
                <v:fill/>
              </v:shape>
            </v:group>
            <v:group style="position:absolute;left:4723;top:5698;width:49;height:48" coordorigin="4723,5698" coordsize="49,48">
              <v:shape style="position:absolute;left:4723;top:5698;width:49;height:48" coordorigin="4723,5698" coordsize="49,48" path="m4761,5698l4734,5698,4723,5708,4723,5736,4734,5746,4761,5746,4772,5736,4772,5736,4740,5736,4734,5729,4734,5714,4740,5708,4772,5708,4761,5698e" filled="t" fillcolor="#FFFFFF" stroked="f">
                <v:path arrowok="t"/>
                <v:fill/>
              </v:shape>
              <v:shape style="position:absolute;left:4723;top:5698;width:49;height:48" coordorigin="4723,5698" coordsize="49,48" path="m4772,5708l4755,5708,4761,5714,4761,5729,4755,5736,4772,5736,4772,5708e" filled="t" fillcolor="#FFFFFF" stroked="f">
                <v:path arrowok="t"/>
                <v:fill/>
              </v:shape>
            </v:group>
            <v:group style="position:absolute;left:4803;top:5683;width:30;height:62" coordorigin="4803,5683" coordsize="30,62">
              <v:shape style="position:absolute;left:4803;top:5683;width:30;height:62" coordorigin="4803,5683" coordsize="30,62" path="m4833,5683l4803,5683,4803,5745,4833,5745,4833,5735,4815,5735,4815,5719,4833,5719,4833,5709,4815,5709,4815,5694,4833,5694,4833,5683e" filled="t" fillcolor="#FFFFFF" stroked="f">
                <v:path arrowok="t"/>
                <v:fill/>
              </v:shape>
            </v:group>
            <v:group style="position:absolute;left:4863;top:5698;width:67;height:47" coordorigin="4863,5698" coordsize="67,47">
              <v:shape style="position:absolute;left:4863;top:5698;width:67;height:47" coordorigin="4863,5698" coordsize="67,47" path="m4904,5708l4890,5708,4891,5714,4891,5745,4902,5745,4902,5714,4904,5708e" filled="t" fillcolor="#FFFFFF" stroked="f">
                <v:path arrowok="t"/>
                <v:fill/>
              </v:shape>
              <v:shape style="position:absolute;left:4863;top:5698;width:67;height:47" coordorigin="4863,5698" coordsize="67,47" path="m4930,5708l4917,5708,4920,5712,4920,5745,4930,5745,4930,5708e" filled="t" fillcolor="#FFFFFF" stroked="f">
                <v:path arrowok="t"/>
                <v:fill/>
              </v:shape>
              <v:shape style="position:absolute;left:4863;top:5698;width:67;height:47" coordorigin="4863,5698" coordsize="67,47" path="m4874,5698l4863,5698,4863,5745,4874,5745,4874,5714,4876,5708,4930,5708,4930,5707,4929,5704,4898,5704,4896,5702,4874,5702,4874,5698e" filled="t" fillcolor="#FFFFFF" stroked="f">
                <v:path arrowok="t"/>
                <v:fill/>
              </v:shape>
              <v:shape style="position:absolute;left:4863;top:5698;width:67;height:47" coordorigin="4863,5698" coordsize="67,47" path="m4924,5698l4906,5698,4902,5700,4898,5704,4929,5704,4924,5698e" filled="t" fillcolor="#FFFFFF" stroked="f">
                <v:path arrowok="t"/>
                <v:fill/>
              </v:shape>
              <v:shape style="position:absolute;left:4863;top:5698;width:67;height:47" coordorigin="4863,5698" coordsize="67,47" path="m4891,5698l4880,5698,4878,5699,4874,5702,4896,5702,4894,5700,4891,5698e" filled="t" fillcolor="#FFFFFF" stroked="f">
                <v:path arrowok="t"/>
                <v:fill/>
              </v:shape>
            </v:group>
            <v:group style="position:absolute;left:4936;top:5698;width:49;height:48" coordorigin="4936,5698" coordsize="49,48">
              <v:shape style="position:absolute;left:4936;top:5698;width:49;height:48" coordorigin="4936,5698" coordsize="49,48" path="m4975,5698l4947,5698,4936,5708,4936,5736,4947,5746,4974,5746,4986,5736,4986,5736,4953,5736,4947,5729,4947,5714,4953,5708,4985,5708,4975,5698e" filled="t" fillcolor="#FFFFFF" stroked="f">
                <v:path arrowok="t"/>
                <v:fill/>
              </v:shape>
              <v:shape style="position:absolute;left:4936;top:5698;width:49;height:48" coordorigin="4936,5698" coordsize="49,48" path="m4985,5708l4969,5708,4975,5714,4974,5729,4969,5736,4986,5736,4985,5708e" filled="t" fillcolor="#FFFFFF" stroked="f">
                <v:path arrowok="t"/>
                <v:fill/>
              </v:shape>
            </v:group>
            <v:group style="position:absolute;left:4990;top:5698;width:40;height:47" coordorigin="4990,5698" coordsize="40,47">
              <v:shape style="position:absolute;left:4990;top:5698;width:40;height:47" coordorigin="4990,5698" coordsize="40,47" path="m5001,5698l4990,5698,4991,5735,4994,5746,5013,5746,5017,5744,5020,5739,5030,5739,5030,5735,5004,5735,5001,5730,5001,5698e" filled="t" fillcolor="#FFFFFF" stroked="f">
                <v:path arrowok="t"/>
                <v:fill/>
              </v:shape>
              <v:shape style="position:absolute;left:4990;top:5698;width:40;height:47" coordorigin="4990,5698" coordsize="40,47" path="m5030,5739l5020,5739,5020,5745,5030,5745,5030,5739e" filled="t" fillcolor="#FFFFFF" stroked="f">
                <v:path arrowok="t"/>
                <v:fill/>
              </v:shape>
              <v:shape style="position:absolute;left:4990;top:5698;width:40;height:47" coordorigin="4990,5698" coordsize="40,47" path="m5030,5698l5020,5698,5020,5729,5018,5735,5030,5735,5030,5698e" filled="t" fillcolor="#FFFFFF" stroked="f">
                <v:path arrowok="t"/>
                <v:fill/>
              </v:shape>
            </v:group>
            <v:group style="position:absolute;left:5038;top:5698;width:40;height:47" coordorigin="5038,5698" coordsize="40,47">
              <v:shape style="position:absolute;left:5038;top:5698;width:40;height:47" coordorigin="5038,5698" coordsize="40,47" path="m5048,5698l5038,5698,5038,5745,5049,5745,5049,5714,5051,5708,5078,5708,5078,5707,5075,5703,5048,5703,5048,5698e" filled="t" fillcolor="#FFFFFF" stroked="f">
                <v:path arrowok="t"/>
                <v:fill/>
              </v:shape>
              <v:shape style="position:absolute;left:5038;top:5698;width:40;height:47" coordorigin="5038,5698" coordsize="40,47" path="m5078,5708l5064,5708,5067,5712,5067,5745,5078,5745,5078,5708e" filled="t" fillcolor="#FFFFFF" stroked="f">
                <v:path arrowok="t"/>
                <v:fill/>
              </v:shape>
              <v:shape style="position:absolute;left:5038;top:5698;width:40;height:47" coordorigin="5038,5698" coordsize="40,47" path="m5073,5698l5056,5698,5051,5699,5048,5703,5075,5703,5073,5698e" filled="t" fillcolor="#FFFFFF" stroked="f">
                <v:path arrowok="t"/>
                <v:fill/>
              </v:shape>
            </v:group>
            <v:group style="position:absolute;left:5081;top:5683;width:16;height:61" coordorigin="5081,5683" coordsize="16,61">
              <v:shape style="position:absolute;left:5081;top:5683;width:16;height:61" coordorigin="5081,5683" coordsize="16,61" path="m5097,5707l5087,5707,5087,5745,5097,5745,5097,5707e" filled="t" fillcolor="#FFFFFF" stroked="f">
                <v:path arrowok="t"/>
                <v:fill/>
              </v:shape>
              <v:shape style="position:absolute;left:5081;top:5683;width:16;height:61" coordorigin="5081,5683" coordsize="16,61" path="m5097,5683l5087,5683,5087,5698,5081,5698,5081,5707,5104,5707,5104,5698,5097,5698,5097,5683e" filled="t" fillcolor="#FFFFFF" stroked="f">
                <v:path arrowok="t"/>
                <v:fill/>
              </v:shape>
              <v:shape style="position:absolute;left:2309;top:4451;width:1366;height:1366" type="#_x0000_t75">
                <v:imagedata r:id="rId31" o:title=""/>
              </v:shape>
            </v:group>
            <v:group style="position:absolute;left:2319;top:4451;width:1366;height:1366" coordorigin="2319,4451" coordsize="1366,1366">
              <v:shape style="position:absolute;left:2319;top:4451;width:1366;height:1366" coordorigin="2319,4451" coordsize="1366,1366" path="m3685,5817l2319,5817,2319,4451,3685,4451,3685,5817xe" filled="f" stroked="t" strokeweight="2.835pt" strokecolor="#FFFFFF">
                <v:path arrowok="t"/>
              </v:shape>
            </v:group>
            <v:group style="position:absolute;left:2461;top:5684;width:18;height:61" coordorigin="2461,5684" coordsize="18,61">
              <v:shape style="position:absolute;left:2461;top:5684;width:18;height:61" coordorigin="2461,5684" coordsize="18,61" path="m2479,5684l2461,5684,2461,5694,2467,5694,2467,5745,2479,5745,2479,5684e" filled="t" fillcolor="#FFFFFF" stroked="f">
                <v:path arrowok="t"/>
                <v:fill/>
              </v:shape>
            </v:group>
            <v:group style="position:absolute;left:2498;top:5734;width:11;height:11" coordorigin="2498,5734" coordsize="11,11">
              <v:shape style="position:absolute;left:2498;top:5734;width:11;height:11" coordorigin="2498,5734" coordsize="11,11" path="m2498,5739l2509,5739e" filled="f" stroked="t" strokeweight=".652pt" strokecolor="#FFFFFF">
                <v:path arrowok="t"/>
              </v:shape>
            </v:group>
            <v:group style="position:absolute;left:2513;top:5684;width:43;height:62" coordorigin="2513,5684" coordsize="43,62">
              <v:shape style="position:absolute;left:2513;top:5684;width:43;height:62" coordorigin="2513,5684" coordsize="43,62" path="m2549,5684l2536,5684,2532,5689,2528,5694,2519,5707,2513,5716,2513,5737,2523,5746,2546,5746,2556,5736,2556,5735,2528,5735,2524,5730,2524,5718,2529,5714,2555,5714,2548,5704,2534,5704,2539,5697,2544,5690,2549,5684e" filled="t" fillcolor="#FFFFFF" stroked="f">
                <v:path arrowok="t"/>
                <v:fill/>
              </v:shape>
              <v:shape style="position:absolute;left:2513;top:5684;width:43;height:62" coordorigin="2513,5684" coordsize="43,62" path="m2555,5714l2529,5714,2541,5714,2545,5719,2545,5731,2539,5735,2556,5735,2556,5714,2555,5714e" filled="t" fillcolor="#FFFFFF" stroked="f">
                <v:path arrowok="t"/>
                <v:fill/>
              </v:shape>
              <v:shape style="position:absolute;left:2513;top:5684;width:43;height:62" coordorigin="2513,5684" coordsize="43,62" path="m2548,5704l2536,5704,2534,5704,2548,5704,2548,5704e" filled="t" fillcolor="#FFFFFF" stroked="f">
                <v:path arrowok="t"/>
                <v:fill/>
              </v:shape>
            </v:group>
            <v:group style="position:absolute;left:2556;top:5699;width:46;height:46" coordorigin="2556,5699" coordsize="46,46">
              <v:shape style="position:absolute;left:2556;top:5699;width:46;height:46" coordorigin="2556,5699" coordsize="46,46" path="m2571,5699l2558,5699,2563,5706,2568,5713,2573,5721,2570,5725,2568,5729,2565,5733,2562,5737,2560,5741,2556,5745,2570,5745,2573,5740,2576,5735,2579,5730,2591,5730,2591,5729,2586,5721,2592,5712,2580,5712,2577,5708,2574,5703,2571,5699e" filled="t" fillcolor="#FFFFFF" stroked="f">
                <v:path arrowok="t"/>
                <v:fill/>
              </v:shape>
              <v:shape style="position:absolute;left:2556;top:5699;width:46;height:46" coordorigin="2556,5699" coordsize="46,46" path="m2591,5730l2579,5730,2583,5735,2586,5740,2589,5745,2602,5745,2596,5737,2591,5730e" filled="t" fillcolor="#FFFFFF" stroked="f">
                <v:path arrowok="t"/>
                <v:fill/>
              </v:shape>
              <v:shape style="position:absolute;left:2556;top:5699;width:46;height:46" coordorigin="2556,5699" coordsize="46,46" path="m2588,5699l2585,5702,2581,5708,2580,5712,2592,5712,2596,5706,2601,5699,2588,5699e" filled="t" fillcolor="#FFFFFF" stroked="f">
                <v:path arrowok="t"/>
                <v:fill/>
              </v:shape>
            </v:group>
            <v:group style="position:absolute;left:2631;top:5684;width:30;height:62" coordorigin="2631,5684" coordsize="30,62">
              <v:shape style="position:absolute;left:2631;top:5684;width:30;height:62" coordorigin="2631,5684" coordsize="30,62" path="m2661,5684l2631,5684,2631,5745,2661,5745,2661,5735,2642,5735,2642,5719,2661,5719,2661,5709,2642,5709,2642,5694,2661,5694,2661,5684e" filled="t" fillcolor="#FFFFFF" stroked="f">
                <v:path arrowok="t"/>
                <v:fill/>
              </v:shape>
            </v:group>
            <v:group style="position:absolute;left:2661;top:5699;width:46;height:46" coordorigin="2661,5699" coordsize="46,46">
              <v:shape style="position:absolute;left:2661;top:5699;width:46;height:46" coordorigin="2661,5699" coordsize="46,46" path="m2676,5699l2662,5699,2668,5706,2672,5713,2677,5721,2675,5725,2672,5729,2670,5733,2667,5737,2664,5741,2661,5745,2674,5745,2678,5740,2681,5735,2684,5730,2696,5730,2695,5729,2691,5721,2696,5712,2684,5712,2682,5708,2679,5703,2676,5699e" filled="t" fillcolor="#FFFFFF" stroked="f">
                <v:path arrowok="t"/>
                <v:fill/>
              </v:shape>
              <v:shape style="position:absolute;left:2661;top:5699;width:46;height:46" coordorigin="2661,5699" coordsize="46,46" path="m2696,5730l2684,5730,2688,5735,2691,5740,2694,5745,2707,5745,2701,5737,2696,5730e" filled="t" fillcolor="#FFFFFF" stroked="f">
                <v:path arrowok="t"/>
                <v:fill/>
              </v:shape>
              <v:shape style="position:absolute;left:2661;top:5699;width:46;height:46" coordorigin="2661,5699" coordsize="46,46" path="m2693,5699l2690,5702,2686,5708,2684,5712,2696,5712,2700,5706,2706,5699,2693,5699e" filled="t" fillcolor="#FFFFFF" stroked="f">
                <v:path arrowok="t"/>
                <v:fill/>
              </v:shape>
            </v:group>
            <v:group style="position:absolute;left:2709;top:5698;width:49;height:62" coordorigin="2709,5698" coordsize="49,62">
              <v:shape style="position:absolute;left:2709;top:5698;width:49;height:62" coordorigin="2709,5698" coordsize="49,62" path="m2720,5699l2709,5699,2709,5759,2720,5759,2720,5740,2754,5740,2758,5736,2726,5736,2720,5729,2720,5714,2726,5708,2758,5708,2754,5704,2720,5704,2720,5699e" filled="t" fillcolor="#FFFFFF" stroked="f">
                <v:path arrowok="t"/>
                <v:fill/>
              </v:shape>
              <v:shape style="position:absolute;left:2709;top:5698;width:49;height:62" coordorigin="2709,5698" coordsize="49,62" path="m2754,5740l2720,5740,2724,5744,2729,5746,2748,5746,2754,5740e" filled="t" fillcolor="#FFFFFF" stroked="f">
                <v:path arrowok="t"/>
                <v:fill/>
              </v:shape>
              <v:shape style="position:absolute;left:2709;top:5698;width:49;height:62" coordorigin="2709,5698" coordsize="49,62" path="m2758,5708l2726,5708,2742,5708,2747,5714,2747,5730,2742,5736,2758,5736,2759,5709,2758,5708e" filled="t" fillcolor="#FFFFFF" stroked="f">
                <v:path arrowok="t"/>
                <v:fill/>
              </v:shape>
              <v:shape style="position:absolute;left:2709;top:5698;width:49;height:62" coordorigin="2709,5698" coordsize="49,62" path="m2748,5698l2729,5698,2724,5700,2720,5704,2754,5704,2748,5698e" filled="t" fillcolor="#FFFFFF" stroked="f">
                <v:path arrowok="t"/>
                <v:fill/>
              </v:shape>
            </v:group>
            <v:group style="position:absolute;left:2762;top:5698;width:49;height:48" coordorigin="2762,5698" coordsize="49,48">
              <v:shape style="position:absolute;left:2762;top:5698;width:49;height:48" coordorigin="2762,5698" coordsize="49,48" path="m2791,5698l2772,5698,2762,5709,2762,5736,2772,5746,2792,5746,2797,5743,2801,5738,2811,5738,2811,5736,2786,5736,2779,5735,2773,5729,2773,5714,2779,5708,2811,5708,2811,5704,2800,5704,2796,5700,2791,5698e" filled="t" fillcolor="#FFFFFF" stroked="f">
                <v:path arrowok="t"/>
                <v:fill/>
              </v:shape>
              <v:shape style="position:absolute;left:2762;top:5698;width:49;height:48" coordorigin="2762,5698" coordsize="49,48" path="m2811,5738l2801,5738,2801,5745,2811,5745,2811,5738e" filled="t" fillcolor="#FFFFFF" stroked="f">
                <v:path arrowok="t"/>
                <v:fill/>
              </v:shape>
              <v:shape style="position:absolute;left:2762;top:5698;width:49;height:48" coordorigin="2762,5698" coordsize="49,48" path="m2811,5708l2794,5708,2800,5714,2800,5729,2794,5736,2811,5736,2811,5708e" filled="t" fillcolor="#FFFFFF" stroked="f">
                <v:path arrowok="t"/>
                <v:fill/>
              </v:shape>
              <v:shape style="position:absolute;left:2762;top:5698;width:49;height:48" coordorigin="2762,5698" coordsize="49,48" path="m2811,5698l2800,5698,2800,5704,2811,5704,2811,5698e" filled="t" fillcolor="#FFFFFF" stroked="f">
                <v:path arrowok="t"/>
                <v:fill/>
              </v:shape>
            </v:group>
            <v:group style="position:absolute;left:2818;top:5698;width:40;height:47" coordorigin="2818,5698" coordsize="40,47">
              <v:shape style="position:absolute;left:2818;top:5698;width:40;height:47" coordorigin="2818,5698" coordsize="40,47" path="m2828,5698l2818,5698,2818,5745,2829,5745,2829,5714,2831,5708,2858,5708,2858,5707,2856,5703,2828,5703,2828,5698e" filled="t" fillcolor="#FFFFFF" stroked="f">
                <v:path arrowok="t"/>
                <v:fill/>
              </v:shape>
              <v:shape style="position:absolute;left:2818;top:5698;width:40;height:47" coordorigin="2818,5698" coordsize="40,47" path="m2858,5708l2845,5708,2848,5712,2848,5745,2858,5745,2858,5708e" filled="t" fillcolor="#FFFFFF" stroked="f">
                <v:path arrowok="t"/>
                <v:fill/>
              </v:shape>
              <v:shape style="position:absolute;left:2818;top:5698;width:40;height:47" coordorigin="2818,5698" coordsize="40,47" path="m2853,5698l2836,5698,2832,5699,2828,5703,2856,5703,2853,5698e" filled="t" fillcolor="#FFFFFF" stroked="f">
                <v:path arrowok="t"/>
                <v:fill/>
              </v:shape>
            </v:group>
            <v:group style="position:absolute;left:2863;top:5684;width:49;height:62" coordorigin="2863,5684" coordsize="49,62">
              <v:shape style="position:absolute;left:2863;top:5684;width:49;height:62" coordorigin="2863,5684" coordsize="49,62" path="m2892,5698l2874,5698,2863,5709,2863,5735,2874,5746,2892,5746,2899,5744,2902,5739,2913,5739,2913,5735,2880,5735,2874,5729,2874,5714,2881,5708,2913,5708,2913,5704,2902,5704,2898,5700,2892,5698e" filled="t" fillcolor="#FFFFFF" stroked="f">
                <v:path arrowok="t"/>
                <v:fill/>
              </v:shape>
              <v:shape style="position:absolute;left:2863;top:5684;width:49;height:62" coordorigin="2863,5684" coordsize="49,62" path="m2913,5739l2902,5739,2902,5745,2913,5745,2913,5739e" filled="t" fillcolor="#FFFFFF" stroked="f">
                <v:path arrowok="t"/>
                <v:fill/>
              </v:shape>
              <v:shape style="position:absolute;left:2863;top:5684;width:49;height:62" coordorigin="2863,5684" coordsize="49,62" path="m2913,5708l2896,5708,2901,5714,2901,5729,2895,5735,2913,5735,2913,5708e" filled="t" fillcolor="#FFFFFF" stroked="f">
                <v:path arrowok="t"/>
                <v:fill/>
              </v:shape>
              <v:shape style="position:absolute;left:2863;top:5684;width:49;height:62" coordorigin="2863,5684" coordsize="49,62" path="m2913,5684l2902,5684,2902,5704,2913,5704,2913,5684e" filled="t" fillcolor="#FFFFFF" stroked="f">
                <v:path arrowok="t"/>
                <v:fill/>
              </v:shape>
            </v:group>
            <v:group style="position:absolute;left:2918;top:5698;width:49;height:48" coordorigin="2918,5698" coordsize="49,48">
              <v:shape style="position:absolute;left:2918;top:5698;width:49;height:48" coordorigin="2918,5698" coordsize="49,48" path="m2956,5698l2930,5698,2918,5706,2918,5735,2928,5746,2953,5746,2959,5742,2962,5736,2936,5736,2932,5733,2929,5727,2967,5727,2967,5725,2967,5718,2929,5718,2931,5711,2936,5707,2965,5707,2956,5698e" filled="t" fillcolor="#FFFFFF" stroked="f">
                <v:path arrowok="t"/>
                <v:fill/>
              </v:shape>
              <v:shape style="position:absolute;left:2918;top:5698;width:49;height:48" coordorigin="2918,5698" coordsize="49,48" path="m2965,5732l2952,5732,2949,5735,2947,5736,2962,5736,2965,5732e" filled="t" fillcolor="#FFFFFF" stroked="f">
                <v:path arrowok="t"/>
                <v:fill/>
              </v:shape>
              <v:shape style="position:absolute;left:2918;top:5698;width:49;height:48" coordorigin="2918,5698" coordsize="49,48" path="m2929,5727e" filled="t" fillcolor="#FFFFFF" stroked="f">
                <v:path arrowok="t"/>
                <v:fill/>
              </v:shape>
              <v:shape style="position:absolute;left:2918;top:5698;width:49;height:48" coordorigin="2918,5698" coordsize="49,48" path="m2967,5727l2929,5727,2967,5727e" filled="t" fillcolor="#FFFFFF" stroked="f">
                <v:path arrowok="t"/>
                <v:fill/>
              </v:shape>
              <v:shape style="position:absolute;left:2918;top:5698;width:49;height:48" coordorigin="2918,5698" coordsize="49,48" path="m2965,5707l2949,5707,2955,5711,2956,5718,2967,5718,2967,5709,2965,5707e" filled="t" fillcolor="#FFFFFF" stroked="f">
                <v:path arrowok="t"/>
                <v:fill/>
              </v:shape>
            </v:group>
            <v:group style="position:absolute;left:2973;top:5697;width:22;height:47" coordorigin="2973,5697" coordsize="22,47">
              <v:shape style="position:absolute;left:2973;top:5697;width:22;height:47" coordorigin="2973,5697" coordsize="22,47" path="m2983,5698l2973,5698,2973,5745,2983,5745,2983,5713,2986,5708,2995,5708,2995,5704,2983,5704,2983,5698e" filled="t" fillcolor="#FFFFFF" stroked="f">
                <v:path arrowok="t"/>
                <v:fill/>
              </v:shape>
              <v:shape style="position:absolute;left:2973;top:5697;width:22;height:47" coordorigin="2973,5697" coordsize="22,47" path="m2995,5697l2990,5697,2985,5699,2983,5704,2995,5704,2995,5697e" filled="t" fillcolor="#FFFFFF" stroked="f">
                <v:path arrowok="t"/>
                <v:fill/>
              </v:shape>
            </v:group>
            <v:group style="position:absolute;left:3023;top:5683;width:38;height:61" coordorigin="3023,5683" coordsize="38,61">
              <v:shape style="position:absolute;left:3023;top:5683;width:38;height:61" coordorigin="3023,5683" coordsize="38,61" path="m3051,5683l3023,5683,3023,5745,3035,5745,3035,5721,3050,5721,3061,5715,3061,5710,3035,5710,3035,5694,3061,5694,3061,5689,3051,5683e" filled="t" fillcolor="#FFFFFF" stroked="f">
                <v:path arrowok="t"/>
                <v:fill/>
              </v:shape>
              <v:shape style="position:absolute;left:3023;top:5683;width:38;height:61" coordorigin="3023,5683" coordsize="38,61" path="m3050,5721l3035,5721,3050,5721e" filled="t" fillcolor="#FFFFFF" stroked="f">
                <v:path arrowok="t"/>
                <v:fill/>
              </v:shape>
              <v:shape style="position:absolute;left:3023;top:5683;width:38;height:61" coordorigin="3023,5683" coordsize="38,61" path="m3061,5694l3044,5694,3050,5696,3050,5708,3045,5710,3061,5710,3061,5694e" filled="t" fillcolor="#FFFFFF" stroked="f">
                <v:path arrowok="t"/>
                <v:fill/>
              </v:shape>
            </v:group>
            <v:group style="position:absolute;left:3065;top:5684;width:30;height:61" coordorigin="3065,5684" coordsize="30,61">
              <v:shape style="position:absolute;left:3065;top:5684;width:30;height:61" coordorigin="3065,5684" coordsize="30,61" path="m3077,5684l3065,5684,3065,5745,3095,5745,3095,5735,3077,5735,3077,5684e" filled="t" fillcolor="#FFFFFF" stroked="f">
                <v:path arrowok="t"/>
                <v:fill/>
              </v:shape>
            </v:group>
            <v:group style="position:absolute;left:3120;top:5683;width:16;height:61" coordorigin="3120,5683" coordsize="16,61">
              <v:shape style="position:absolute;left:3120;top:5683;width:16;height:61" coordorigin="3120,5683" coordsize="16,61" path="m3137,5707l3126,5707,3126,5745,3137,5745,3137,5707e" filled="t" fillcolor="#FFFFFF" stroked="f">
                <v:path arrowok="t"/>
                <v:fill/>
              </v:shape>
              <v:shape style="position:absolute;left:3120;top:5683;width:16;height:61" coordorigin="3120,5683" coordsize="16,61" path="m3137,5683l3126,5683,3126,5698,3120,5698,3120,5707,3143,5707,3143,5698,3137,5698,3137,5683e" filled="t" fillcolor="#FFFFFF" stroked="f">
                <v:path arrowok="t"/>
                <v:fill/>
              </v:shape>
            </v:group>
            <v:group style="position:absolute;left:3144;top:5698;width:49;height:48" coordorigin="3144,5698" coordsize="49,48">
              <v:shape style="position:absolute;left:3144;top:5698;width:49;height:48" coordorigin="3144,5698" coordsize="49,48" path="m3182,5698l3155,5698,3144,5708,3144,5736,3155,5746,3182,5746,3193,5736,3193,5736,3161,5736,3155,5729,3155,5714,3161,5708,3193,5708,3182,5698e" filled="t" fillcolor="#FFFFFF" stroked="f">
                <v:path arrowok="t"/>
                <v:fill/>
              </v:shape>
              <v:shape style="position:absolute;left:3144;top:5698;width:49;height:48" coordorigin="3144,5698" coordsize="49,48" path="m3193,5708l3176,5708,3182,5714,3182,5729,3176,5736,3193,5736,3193,5708,3193,5708e" filled="t" fillcolor="#FFFFFF" stroked="f">
                <v:path arrowok="t"/>
                <v:fill/>
              </v:shape>
            </v:group>
            <v:group style="position:absolute;left:3224;top:5684;width:30;height:62" coordorigin="3224,5684" coordsize="30,62">
              <v:shape style="position:absolute;left:3224;top:5684;width:30;height:62" coordorigin="3224,5684" coordsize="30,62" path="m3254,5684l3224,5684,3224,5745,3254,5745,3254,5735,3236,5735,3236,5719,3254,5719,3254,5709,3236,5709,3236,5694,3254,5694,3254,5684e" filled="t" fillcolor="#FFFFFF" stroked="f">
                <v:path arrowok="t"/>
                <v:fill/>
              </v:shape>
            </v:group>
            <v:group style="position:absolute;left:3284;top:5698;width:67;height:47" coordorigin="3284,5698" coordsize="67,47">
              <v:shape style="position:absolute;left:3284;top:5698;width:67;height:47" coordorigin="3284,5698" coordsize="67,47" path="m3325,5708l3311,5708,3312,5715,3312,5745,3323,5745,3323,5715,3325,5708e" filled="t" fillcolor="#FFFFFF" stroked="f">
                <v:path arrowok="t"/>
                <v:fill/>
              </v:shape>
              <v:shape style="position:absolute;left:3284;top:5698;width:67;height:47" coordorigin="3284,5698" coordsize="67,47" path="m3351,5708l3338,5708,3340,5712,3340,5745,3351,5745,3351,5708e" filled="t" fillcolor="#FFFFFF" stroked="f">
                <v:path arrowok="t"/>
                <v:fill/>
              </v:shape>
              <v:shape style="position:absolute;left:3284;top:5698;width:67;height:47" coordorigin="3284,5698" coordsize="67,47" path="m3294,5698l3284,5698,3284,5745,3295,5745,3295,5715,3297,5708,3351,5708,3351,5707,3349,5704,3318,5704,3317,5702,3294,5702,3294,5698e" filled="t" fillcolor="#FFFFFF" stroked="f">
                <v:path arrowok="t"/>
                <v:fill/>
              </v:shape>
              <v:shape style="position:absolute;left:3284;top:5698;width:67;height:47" coordorigin="3284,5698" coordsize="67,47" path="m3345,5698l3327,5698,3322,5700,3318,5704,3349,5704,3345,5698e" filled="t" fillcolor="#FFFFFF" stroked="f">
                <v:path arrowok="t"/>
                <v:fill/>
              </v:shape>
              <v:shape style="position:absolute;left:3284;top:5698;width:67;height:47" coordorigin="3284,5698" coordsize="67,47" path="m3311,5698l3300,5698,3299,5699,3294,5702,3317,5702,3315,5700,3311,5698e" filled="t" fillcolor="#FFFFFF" stroked="f">
                <v:path arrowok="t"/>
                <v:fill/>
              </v:shape>
            </v:group>
            <v:group style="position:absolute;left:3357;top:5698;width:49;height:48" coordorigin="3357,5698" coordsize="49,48">
              <v:shape style="position:absolute;left:3357;top:5698;width:49;height:48" coordorigin="3357,5698" coordsize="49,48" path="m3395,5698l3368,5698,3357,5708,3357,5736,3368,5746,3395,5746,3406,5736,3406,5736,3374,5736,3368,5729,3368,5714,3374,5708,3406,5708,3395,5698e" filled="t" fillcolor="#FFFFFF" stroked="f">
                <v:path arrowok="t"/>
                <v:fill/>
              </v:shape>
              <v:shape style="position:absolute;left:3357;top:5698;width:49;height:48" coordorigin="3357,5698" coordsize="49,48" path="m3406,5708l3390,5708,3395,5714,3395,5729,3390,5736,3406,5736,3406,5708,3406,5708e" filled="t" fillcolor="#FFFFFF" stroked="f">
                <v:path arrowok="t"/>
                <v:fill/>
              </v:shape>
            </v:group>
            <v:group style="position:absolute;left:3411;top:5698;width:40;height:47" coordorigin="3411,5698" coordsize="40,47">
              <v:shape style="position:absolute;left:3411;top:5698;width:40;height:47" coordorigin="3411,5698" coordsize="40,47" path="m3422,5698l3411,5698,3411,5735,3415,5746,3434,5746,3438,5744,3441,5739,3451,5739,3451,5735,3424,5735,3422,5730,3422,5698e" filled="t" fillcolor="#FFFFFF" stroked="f">
                <v:path arrowok="t"/>
                <v:fill/>
              </v:shape>
              <v:shape style="position:absolute;left:3411;top:5698;width:40;height:47" coordorigin="3411,5698" coordsize="40,47" path="m3451,5739l3441,5739,3441,5745,3451,5745,3451,5739e" filled="t" fillcolor="#FFFFFF" stroked="f">
                <v:path arrowok="t"/>
                <v:fill/>
              </v:shape>
              <v:shape style="position:absolute;left:3411;top:5698;width:40;height:47" coordorigin="3411,5698" coordsize="40,47" path="m3451,5698l3441,5698,3441,5729,3439,5735,3451,5735,3451,5698e" filled="t" fillcolor="#FFFFFF" stroked="f">
                <v:path arrowok="t"/>
                <v:fill/>
              </v:shape>
            </v:group>
            <v:group style="position:absolute;left:3459;top:5698;width:40;height:47" coordorigin="3459,5698" coordsize="40,47">
              <v:shape style="position:absolute;left:3459;top:5698;width:40;height:47" coordorigin="3459,5698" coordsize="40,47" path="m3469,5698l3459,5698,3459,5745,3469,5745,3469,5714,3471,5708,3499,5708,3499,5707,3496,5703,3469,5703,3469,5698e" filled="t" fillcolor="#FFFFFF" stroked="f">
                <v:path arrowok="t"/>
                <v:fill/>
              </v:shape>
              <v:shape style="position:absolute;left:3459;top:5698;width:40;height:47" coordorigin="3459,5698" coordsize="40,47" path="m3499,5708l3485,5708,3488,5712,3488,5745,3499,5745,3499,5708e" filled="t" fillcolor="#FFFFFF" stroked="f">
                <v:path arrowok="t"/>
                <v:fill/>
              </v:shape>
              <v:shape style="position:absolute;left:3459;top:5698;width:40;height:47" coordorigin="3459,5698" coordsize="40,47" path="m3493,5698l3476,5698,3472,5699,3469,5703,3496,5703,3493,5698e" filled="t" fillcolor="#FFFFFF" stroked="f">
                <v:path arrowok="t"/>
                <v:fill/>
              </v:shape>
            </v:group>
            <v:group style="position:absolute;left:3502;top:5683;width:16;height:61" coordorigin="3502,5683" coordsize="16,61">
              <v:shape style="position:absolute;left:3502;top:5683;width:16;height:61" coordorigin="3502,5683" coordsize="16,61" path="m3518,5707l3507,5707,3507,5745,3518,5745,3518,5707e" filled="t" fillcolor="#FFFFFF" stroked="f">
                <v:path arrowok="t"/>
                <v:fill/>
              </v:shape>
              <v:shape style="position:absolute;left:3502;top:5683;width:16;height:61" coordorigin="3502,5683" coordsize="16,61" path="m3518,5683l3508,5683,3508,5698,3502,5698,3502,5707,3524,5707,3524,5698,3518,5698,3518,5683e" filled="t" fillcolor="#FFFFFF" stroked="f">
                <v:path arrowok="t"/>
                <v:fill/>
              </v:shape>
            </v:group>
            <w10:wrap type="none"/>
          </v:group>
        </w:pict>
      </w:r>
      <w:r>
        <w:rPr/>
        <w:pict>
          <v:group style="position:absolute;margin-left:287.193512pt;margin-top:184.715515pt;width:245.448pt;height:107.136pt;mso-position-horizontal-relative:page;mso-position-vertical-relative:page;z-index:-625" coordorigin="5744,3694" coordsize="4909,2143">
            <v:group style="position:absolute;left:5772;top:3723;width:4852;height:252" coordorigin="5772,3723" coordsize="4852,252">
              <v:shape style="position:absolute;left:5772;top:3723;width:4852;height:252" coordorigin="5772,3723" coordsize="4852,252" path="m10624,3975l5772,3975,5772,3723,10624,3723,10624,3975e" filled="t" fillcolor="#BCBEC0" stroked="f">
                <v:path arrowok="t"/>
                <v:fill/>
              </v:shape>
            </v:group>
            <v:group style="position:absolute;left:5772;top:4158;width:4852;height:183" coordorigin="5772,4158" coordsize="4852,183">
              <v:shape style="position:absolute;left:5772;top:4158;width:4852;height:183" coordorigin="5772,4158" coordsize="4852,183" path="m10624,4341l5772,4341,5772,4158,10624,4158,10624,4341e" filled="t" fillcolor="#D1D3D4" stroked="f">
                <v:path arrowok="t"/>
                <v:fill/>
              </v:shape>
            </v:group>
            <v:group style="position:absolute;left:5772;top:4525;width:4852;height:183" coordorigin="5772,4525" coordsize="4852,183">
              <v:shape style="position:absolute;left:5772;top:4525;width:4852;height:183" coordorigin="5772,4525" coordsize="4852,183" path="m10624,4708l5772,4708,5772,4525,10624,4525,10624,4708e" filled="t" fillcolor="#D1D3D4" stroked="f">
                <v:path arrowok="t"/>
                <v:fill/>
              </v:shape>
            </v:group>
            <v:group style="position:absolute;left:5772;top:4892;width:4852;height:183" coordorigin="5772,4892" coordsize="4852,183">
              <v:shape style="position:absolute;left:5772;top:4892;width:4852;height:183" coordorigin="5772,4892" coordsize="4852,183" path="m10624,5075l5772,5075,5772,4892,10624,4892,10624,5075e" filled="t" fillcolor="#D1D3D4" stroked="f">
                <v:path arrowok="t"/>
                <v:fill/>
              </v:shape>
            </v:group>
            <v:group style="position:absolute;left:5772;top:5258;width:4852;height:183" coordorigin="5772,5258" coordsize="4852,183">
              <v:shape style="position:absolute;left:5772;top:5258;width:4852;height:183" coordorigin="5772,5258" coordsize="4852,183" path="m10624,5442l5772,5442,5772,5258,10624,5258,10624,5442e" filled="t" fillcolor="#D1D3D4" stroked="f">
                <v:path arrowok="t"/>
                <v:fill/>
              </v:shape>
            </v:group>
            <v:group style="position:absolute;left:5772;top:5625;width:4852;height:183" coordorigin="5772,5625" coordsize="4852,183">
              <v:shape style="position:absolute;left:5772;top:5625;width:4852;height:183" coordorigin="5772,5625" coordsize="4852,183" path="m10624,5809l5772,5809,5772,5625,10624,5625,10624,5809e" filled="t" fillcolor="#D1D3D4" stroked="f">
                <v:path arrowok="t"/>
                <v:fill/>
              </v:shape>
            </v:group>
            <v:group style="position:absolute;left:6874;top:3723;width:2;height:2086" coordorigin="6874,3723" coordsize="2,2086">
              <v:shape style="position:absolute;left:6874;top:3723;width:2;height:2086" coordorigin="6874,3723" coordsize="0,2086" path="m6874,3723l6874,3723e" filled="f" stroked="t" strokeweight=".1pt" strokecolor="#808285">
                <v:path arrowok="t"/>
              </v:shape>
            </v:group>
            <v:group style="position:absolute;left:6874;top:3723;width:2;height:2086" coordorigin="6874,3723" coordsize="2,2086">
              <v:shape style="position:absolute;left:6874;top:3723;width:2;height:2086" coordorigin="6874,3723" coordsize="0,2086" path="m6874,3723l6874,5809e" filled="f" stroked="t" strokeweight=".25pt" strokecolor="#6D6E71">
                <v:path arrowok="t"/>
              </v:shape>
            </v:group>
            <v:group style="position:absolute;left:8781;top:3723;width:2;height:2086" coordorigin="8781,3723" coordsize="2,2086">
              <v:shape style="position:absolute;left:8781;top:3723;width:2;height:2086" coordorigin="8781,3723" coordsize="0,2086" path="m8781,3723l8781,3723e" filled="f" stroked="t" strokeweight=".1pt" strokecolor="#808285">
                <v:path arrowok="t"/>
              </v:shape>
            </v:group>
            <v:group style="position:absolute;left:8781;top:3723;width:2;height:2086" coordorigin="8781,3723" coordsize="2,2086">
              <v:shape style="position:absolute;left:8781;top:3723;width:2;height:2086" coordorigin="8781,3723" coordsize="0,2086" path="m8781,3723l8781,5809e" filled="f" stroked="t" strokeweight=".25pt" strokecolor="#6D6E71">
                <v:path arrowok="t"/>
              </v:shape>
            </v:group>
            <v:group style="position:absolute;left:5772;top:3723;width:4852;height:2086" coordorigin="5772,3723" coordsize="4852,2086">
              <v:shape style="position:absolute;left:5772;top:3723;width:4852;height:2086" coordorigin="5772,3723" coordsize="4852,2086" path="m10624,5809l5772,5809,5772,3723,10624,3723,10624,5809xe" filled="f" stroked="t" strokeweight=".5pt" strokecolor="#231F20">
                <v:path arrowok="t"/>
              </v:shape>
            </v:group>
            <w10:wrap type="none"/>
          </v:group>
        </w:pict>
      </w:r>
      <w:r>
        <w:rPr/>
        <w:pict>
          <v:shape style="position:absolute;margin-left:447.355011pt;margin-top:602.825562pt;width:104.978pt;height:57.673453pt;mso-position-horizontal-relative:page;mso-position-vertical-relative:page;z-index:-624" type="#_x0000_t75">
            <v:imagedata r:id="rId32" o:title=""/>
          </v:shape>
        </w:pict>
      </w:r>
      <w:r>
        <w:rPr/>
        <w:pict>
          <v:shape style="position:absolute;margin-left:447.415985pt;margin-top:675.658569pt;width:104.312pt;height:57.673445pt;mso-position-horizontal-relative:page;mso-position-vertical-relative:page;z-index:-623" type="#_x0000_t75">
            <v:imagedata r:id="rId33" o:title=""/>
          </v:shape>
        </w:pict>
      </w:r>
      <w:r>
        <w:rPr/>
        <w:pict>
          <v:group style="position:absolute;margin-left:467.246063pt;margin-top:667.123413pt;width:16.681925pt;height:5.689908pt;mso-position-horizontal-relative:page;mso-position-vertical-relative:page;z-index:-622" coordorigin="9345,13342" coordsize="334,114">
            <v:group style="position:absolute;left:9350;top:13347;width:324;height:104" coordorigin="9350,13347" coordsize="324,104">
              <v:shape style="position:absolute;left:9350;top:13347;width:324;height:104" coordorigin="9350,13347" coordsize="324,104" path="m9520,13347l9512,13347,9495,13348,9413,13358,9353,13391,9350,13402,9354,13411,9413,13440,9494,13451,9527,13451,9557,13449,9585,13446,9610,13441,9611,13440,9507,13440,9478,13438,9410,13421,9383,13392,9388,13382,9461,13353,9490,13349,9520,13347e" filled="t" fillcolor="#603813" stroked="f">
                <v:path arrowok="t"/>
                <v:fill/>
              </v:shape>
              <v:shape style="position:absolute;left:9350;top:13347;width:324;height:104" coordorigin="9350,13347" coordsize="324,104" path="m9674,13400l9619,13430,9540,13440,9507,13440,9611,13440,9631,13435,9649,13427,9662,13419,9671,13409,9674,13400e" filled="t" fillcolor="#603813" stroked="f">
                <v:path arrowok="t"/>
                <v:fill/>
              </v:shape>
            </v:group>
            <v:group style="position:absolute;left:9414;top:13355;width:236;height:79" coordorigin="9414,13355" coordsize="236,79">
              <v:shape style="position:absolute;left:9414;top:13355;width:236;height:79" coordorigin="9414,13355" coordsize="236,79" path="m9483,13431l9498,13432,9518,13433,9545,13433,9561,13432,9500,13432,9488,13431,9483,13431e" filled="t" fillcolor="#603813" stroked="f">
                <v:path arrowok="t"/>
                <v:fill/>
              </v:shape>
              <v:shape style="position:absolute;left:9414;top:13355;width:236;height:79" coordorigin="9414,13355" coordsize="236,79" path="m9592,13361l9513,13361,9542,13362,9568,13366,9590,13372,9606,13381,9617,13392,9619,13404,9609,13413,9592,13421,9569,13427,9542,13431,9512,13432,9561,13432,9620,13420,9650,13390,9643,13380,9629,13372,9610,13365,9592,13361e" filled="t" fillcolor="#603813" stroked="f">
                <v:path arrowok="t"/>
                <v:fill/>
              </v:shape>
              <v:shape style="position:absolute;left:9414;top:13355;width:236;height:79" coordorigin="9414,13355" coordsize="236,79" path="m9528,13355l9459,13361,9414,13380,9428,13373,9445,13368,9465,13364,9488,13362,9513,13361,9592,13361,9586,13359,9559,13356,9528,13355e" filled="t" fillcolor="#603813" stroked="f">
                <v:path arrowok="t"/>
                <v:fill/>
              </v:shape>
            </v:group>
            <v:group style="position:absolute;left:9426;top:13369;width:172;height:56" coordorigin="9426,13369" coordsize="172,56">
              <v:shape style="position:absolute;left:9426;top:13369;width:172;height:56" coordorigin="9426,13369" coordsize="172,56" path="m9537,13369l9473,13372,9426,13390,9429,13402,9441,13412,9461,13419,9486,13424,9512,13425,9542,13423,9567,13419,9587,13412,9598,13403,9594,13390,9582,13381,9562,13373,9537,13369e" filled="t" fillcolor="#603813" stroked="f">
                <v:path arrowok="t"/>
                <v:fill/>
              </v:shape>
            </v:group>
            <w10:wrap type="none"/>
          </v:group>
        </w:pict>
      </w:r>
      <w:r>
        <w:rPr/>
        <w:pict>
          <w10:wrap type="none"/>
          <v:shapetype id="_x0000_t202" o:spt="202" coordsize="21600,21600" path="m,l,21600r21600,l21600,xe">
            <v:stroke joinstyle="miter"/>
            <v:path gradientshapeok="t" o:connecttype="rect"/>
          </v:shapetype>
          <v:shape style="position:absolute;margin-left:267.997589pt;margin-top:107.222771pt;width:294.696633pt;height:73.110032pt;mso-position-horizontal-relative:page;mso-position-vertical-relative:page;z-index:-621" type="#_x0000_t202" filled="f" stroked="f">
            <v:textbox inset="0,0,0,0">
              <w:txbxContent>
                <w:p>
                  <w:pPr>
                    <w:spacing w:before="0" w:after="0" w:line="275" w:lineRule="exact"/>
                    <w:ind w:left="20" w:right="2702"/>
                    <w:jc w:val="both"/>
                    <w:rPr>
                      <w:rFonts w:ascii="Microsoft JhengHei UI" w:hAnsi="Microsoft JhengHei UI" w:cs="Microsoft JhengHei UI" w:eastAsia="Microsoft JhengHei UI"/>
                      <w:sz w:val="24"/>
                      <w:szCs w:val="24"/>
                    </w:rPr>
                  </w:pPr>
                  <w:rPr/>
                  <w:r>
                    <w:rPr>
                      <w:rFonts w:ascii="Microsoft JhengHei UI" w:hAnsi="Microsoft JhengHei UI" w:cs="Microsoft JhengHei UI" w:eastAsia="Microsoft JhengHei UI"/>
                      <w:sz w:val="24"/>
                      <w:szCs w:val="24"/>
                      <w:color w:val="1B75BC"/>
                      <w:spacing w:val="0"/>
                      <w:w w:val="100"/>
                      <w:b/>
                      <w:bCs/>
                      <w:position w:val="1"/>
                    </w:rPr>
                    <w:t>Tokina</w:t>
                  </w:r>
                  <w:r>
                    <w:rPr>
                      <w:rFonts w:ascii="Microsoft JhengHei UI" w:hAnsi="Microsoft JhengHei UI" w:cs="Microsoft JhengHei UI" w:eastAsia="Microsoft JhengHei UI"/>
                      <w:sz w:val="24"/>
                      <w:szCs w:val="24"/>
                      <w:color w:val="1B75BC"/>
                      <w:spacing w:val="0"/>
                      <w:w w:val="100"/>
                      <w:b/>
                      <w:bCs/>
                      <w:position w:val="1"/>
                    </w:rPr>
                    <w:t> </w:t>
                  </w:r>
                  <w:r>
                    <w:rPr>
                      <w:rFonts w:ascii="Microsoft JhengHei UI" w:hAnsi="Microsoft JhengHei UI" w:cs="Microsoft JhengHei UI" w:eastAsia="Microsoft JhengHei UI"/>
                      <w:sz w:val="24"/>
                      <w:szCs w:val="24"/>
                      <w:color w:val="1B75BC"/>
                      <w:spacing w:val="0"/>
                      <w:w w:val="100"/>
                      <w:b/>
                      <w:bCs/>
                      <w:position w:val="1"/>
                    </w:rPr>
                    <w:t>全新推出1.6</w:t>
                  </w:r>
                  <w:r>
                    <w:rPr>
                      <w:rFonts w:ascii="Microsoft JhengHei UI" w:hAnsi="Microsoft JhengHei UI" w:cs="Microsoft JhengHei UI" w:eastAsia="Microsoft JhengHei UI"/>
                      <w:sz w:val="24"/>
                      <w:szCs w:val="24"/>
                      <w:color w:val="1B75BC"/>
                      <w:spacing w:val="0"/>
                      <w:w w:val="100"/>
                      <w:b/>
                      <w:bCs/>
                      <w:position w:val="1"/>
                    </w:rPr>
                    <w:t> </w:t>
                  </w:r>
                  <w:r>
                    <w:rPr>
                      <w:rFonts w:ascii="Microsoft JhengHei UI" w:hAnsi="Microsoft JhengHei UI" w:cs="Microsoft JhengHei UI" w:eastAsia="Microsoft JhengHei UI"/>
                      <w:sz w:val="24"/>
                      <w:szCs w:val="24"/>
                      <w:color w:val="1B75BC"/>
                      <w:spacing w:val="0"/>
                      <w:w w:val="100"/>
                      <w:b/>
                      <w:bCs/>
                      <w:position w:val="1"/>
                    </w:rPr>
                    <w:t>x</w:t>
                  </w:r>
                  <w:r>
                    <w:rPr>
                      <w:rFonts w:ascii="Microsoft JhengHei UI" w:hAnsi="Microsoft JhengHei UI" w:cs="Microsoft JhengHei UI" w:eastAsia="Microsoft JhengHei UI"/>
                      <w:sz w:val="24"/>
                      <w:szCs w:val="24"/>
                      <w:color w:val="1B75BC"/>
                      <w:spacing w:val="0"/>
                      <w:w w:val="100"/>
                      <w:b/>
                      <w:bCs/>
                      <w:position w:val="1"/>
                    </w:rPr>
                    <w:t> </w:t>
                  </w:r>
                  <w:r>
                    <w:rPr>
                      <w:rFonts w:ascii="Microsoft JhengHei UI" w:hAnsi="Microsoft JhengHei UI" w:cs="Microsoft JhengHei UI" w:eastAsia="Microsoft JhengHei UI"/>
                      <w:sz w:val="24"/>
                      <w:szCs w:val="24"/>
                      <w:color w:val="1B75BC"/>
                      <w:spacing w:val="0"/>
                      <w:w w:val="100"/>
                      <w:b/>
                      <w:bCs/>
                      <w:position w:val="1"/>
                    </w:rPr>
                    <w:t>扩展镜</w:t>
                  </w:r>
                  <w:r>
                    <w:rPr>
                      <w:rFonts w:ascii="Microsoft JhengHei UI" w:hAnsi="Microsoft JhengHei UI" w:cs="Microsoft JhengHei UI" w:eastAsia="Microsoft JhengHei UI"/>
                      <w:sz w:val="24"/>
                      <w:szCs w:val="24"/>
                      <w:color w:val="000000"/>
                      <w:spacing w:val="0"/>
                      <w:w w:val="100"/>
                      <w:position w:val="0"/>
                    </w:rPr>
                  </w:r>
                </w:p>
                <w:p>
                  <w:pPr>
                    <w:spacing w:before="62" w:after="0" w:line="176" w:lineRule="auto"/>
                    <w:ind w:left="20" w:right="-32"/>
                    <w:jc w:val="both"/>
                    <w:rPr>
                      <w:rFonts w:ascii="Microsoft JhengHei UI" w:hAnsi="Microsoft JhengHei UI" w:cs="Microsoft JhengHei UI" w:eastAsia="Microsoft JhengHei UI"/>
                      <w:sz w:val="13"/>
                      <w:szCs w:val="13"/>
                    </w:rPr>
                  </w:pPr>
                  <w:rPr/>
                  <w:r>
                    <w:rPr>
                      <w:rFonts w:ascii="Microsoft JhengHei UI" w:hAnsi="Microsoft JhengHei UI" w:cs="Microsoft JhengHei UI" w:eastAsia="Microsoft JhengHei UI"/>
                      <w:sz w:val="13"/>
                      <w:szCs w:val="13"/>
                      <w:color w:val="4C4D4F"/>
                      <w:spacing w:val="0"/>
                      <w:w w:val="100"/>
                    </w:rPr>
                    <w:t>Tokina</w:t>
                  </w:r>
                  <w:r>
                    <w:rPr>
                      <w:rFonts w:ascii="Microsoft JhengHei UI" w:hAnsi="Microsoft JhengHei UI" w:cs="Microsoft JhengHei UI" w:eastAsia="Microsoft JhengHei UI"/>
                      <w:sz w:val="13"/>
                      <w:szCs w:val="13"/>
                      <w:color w:val="4C4D4F"/>
                      <w:spacing w:val="17"/>
                      <w:w w:val="100"/>
                    </w:rPr>
                    <w:t> </w:t>
                  </w:r>
                  <w:r>
                    <w:rPr>
                      <w:rFonts w:ascii="Microsoft JhengHei UI" w:hAnsi="Microsoft JhengHei UI" w:cs="Microsoft JhengHei UI" w:eastAsia="Microsoft JhengHei UI"/>
                      <w:sz w:val="13"/>
                      <w:szCs w:val="13"/>
                      <w:color w:val="4C4D4F"/>
                      <w:spacing w:val="0"/>
                      <w:w w:val="100"/>
                    </w:rPr>
                    <w:t>推出</w:t>
                  </w:r>
                  <w:r>
                    <w:rPr>
                      <w:rFonts w:ascii="Microsoft JhengHei UI" w:hAnsi="Microsoft JhengHei UI" w:cs="Microsoft JhengHei UI" w:eastAsia="Microsoft JhengHei UI"/>
                      <w:sz w:val="13"/>
                      <w:szCs w:val="13"/>
                      <w:color w:val="4C4D4F"/>
                      <w:spacing w:val="10"/>
                      <w:w w:val="100"/>
                    </w:rPr>
                    <w:t> </w:t>
                  </w:r>
                  <w:r>
                    <w:rPr>
                      <w:rFonts w:ascii="Microsoft JhengHei UI" w:hAnsi="Microsoft JhengHei UI" w:cs="Microsoft JhengHei UI" w:eastAsia="Microsoft JhengHei UI"/>
                      <w:sz w:val="13"/>
                      <w:szCs w:val="13"/>
                      <w:color w:val="4C4D4F"/>
                      <w:spacing w:val="0"/>
                      <w:w w:val="100"/>
                    </w:rPr>
                    <w:t>1.6x</w:t>
                  </w:r>
                  <w:r>
                    <w:rPr>
                      <w:rFonts w:ascii="Microsoft JhengHei UI" w:hAnsi="Microsoft JhengHei UI" w:cs="Microsoft JhengHei UI" w:eastAsia="Microsoft JhengHei UI"/>
                      <w:sz w:val="13"/>
                      <w:szCs w:val="13"/>
                      <w:color w:val="4C4D4F"/>
                      <w:spacing w:val="9"/>
                      <w:w w:val="100"/>
                    </w:rPr>
                    <w:t> </w:t>
                  </w:r>
                  <w:r>
                    <w:rPr>
                      <w:rFonts w:ascii="Microsoft JhengHei UI" w:hAnsi="Microsoft JhengHei UI" w:cs="Microsoft JhengHei UI" w:eastAsia="Microsoft JhengHei UI"/>
                      <w:sz w:val="13"/>
                      <w:szCs w:val="13"/>
                      <w:color w:val="4C4D4F"/>
                      <w:spacing w:val="0"/>
                      <w:w w:val="105"/>
                    </w:rPr>
                    <w:t>加倍镜让电影摄影师可将他们喜爱的</w:t>
                  </w:r>
                  <w:r>
                    <w:rPr>
                      <w:rFonts w:ascii="Microsoft JhengHei UI" w:hAnsi="Microsoft JhengHei UI" w:cs="Microsoft JhengHei UI" w:eastAsia="Microsoft JhengHei UI"/>
                      <w:sz w:val="13"/>
                      <w:szCs w:val="13"/>
                      <w:color w:val="4C4D4F"/>
                      <w:spacing w:val="-5"/>
                      <w:w w:val="105"/>
                    </w:rPr>
                    <w:t> </w:t>
                  </w:r>
                  <w:r>
                    <w:rPr>
                      <w:rFonts w:ascii="Microsoft JhengHei UI" w:hAnsi="Microsoft JhengHei UI" w:cs="Microsoft JhengHei UI" w:eastAsia="Microsoft JhengHei UI"/>
                      <w:sz w:val="13"/>
                      <w:szCs w:val="13"/>
                      <w:color w:val="4C4D4F"/>
                      <w:spacing w:val="0"/>
                      <w:w w:val="100"/>
                    </w:rPr>
                    <w:t>Super35</w:t>
                  </w:r>
                  <w:r>
                    <w:rPr>
                      <w:rFonts w:ascii="Microsoft JhengHei UI" w:hAnsi="Microsoft JhengHei UI" w:cs="Microsoft JhengHei UI" w:eastAsia="Microsoft JhengHei UI"/>
                      <w:sz w:val="13"/>
                      <w:szCs w:val="13"/>
                      <w:color w:val="4C4D4F"/>
                      <w:spacing w:val="22"/>
                      <w:w w:val="100"/>
                    </w:rPr>
                    <w:t> </w:t>
                  </w:r>
                  <w:r>
                    <w:rPr>
                      <w:rFonts w:ascii="Microsoft JhengHei UI" w:hAnsi="Microsoft JhengHei UI" w:cs="Microsoft JhengHei UI" w:eastAsia="Microsoft JhengHei UI"/>
                      <w:sz w:val="13"/>
                      <w:szCs w:val="13"/>
                      <w:color w:val="4C4D4F"/>
                      <w:spacing w:val="0"/>
                      <w:w w:val="100"/>
                    </w:rPr>
                    <w:t>PL</w:t>
                  </w:r>
                  <w:r>
                    <w:rPr>
                      <w:rFonts w:ascii="Microsoft JhengHei UI" w:hAnsi="Microsoft JhengHei UI" w:cs="Microsoft JhengHei UI" w:eastAsia="Microsoft JhengHei UI"/>
                      <w:sz w:val="13"/>
                      <w:szCs w:val="13"/>
                      <w:color w:val="4C4D4F"/>
                      <w:spacing w:val="4"/>
                      <w:w w:val="100"/>
                    </w:rPr>
                    <w:t> </w:t>
                  </w:r>
                  <w:r>
                    <w:rPr>
                      <w:rFonts w:ascii="Microsoft JhengHei UI" w:hAnsi="Microsoft JhengHei UI" w:cs="Microsoft JhengHei UI" w:eastAsia="Microsoft JhengHei UI"/>
                      <w:sz w:val="13"/>
                      <w:szCs w:val="13"/>
                      <w:color w:val="4C4D4F"/>
                      <w:spacing w:val="0"/>
                      <w:w w:val="105"/>
                    </w:rPr>
                    <w:t>镜头搭配全片幅</w:t>
                  </w:r>
                  <w:r>
                    <w:rPr>
                      <w:rFonts w:ascii="Microsoft JhengHei UI" w:hAnsi="Microsoft JhengHei UI" w:cs="Microsoft JhengHei UI" w:eastAsia="Microsoft JhengHei UI"/>
                      <w:sz w:val="13"/>
                      <w:szCs w:val="13"/>
                      <w:color w:val="4C4D4F"/>
                      <w:spacing w:val="-5"/>
                      <w:w w:val="105"/>
                    </w:rPr>
                    <w:t> </w:t>
                  </w:r>
                  <w:r>
                    <w:rPr>
                      <w:rFonts w:ascii="Microsoft JhengHei UI" w:hAnsi="Microsoft JhengHei UI" w:cs="Microsoft JhengHei UI" w:eastAsia="Microsoft JhengHei UI"/>
                      <w:sz w:val="13"/>
                      <w:szCs w:val="13"/>
                      <w:color w:val="4C4D4F"/>
                      <w:spacing w:val="0"/>
                      <w:w w:val="100"/>
                    </w:rPr>
                    <w:t>6K/8K</w:t>
                  </w:r>
                  <w:r>
                    <w:rPr>
                      <w:rFonts w:ascii="Microsoft JhengHei UI" w:hAnsi="Microsoft JhengHei UI" w:cs="Microsoft JhengHei UI" w:eastAsia="Microsoft JhengHei UI"/>
                      <w:sz w:val="13"/>
                      <w:szCs w:val="13"/>
                      <w:color w:val="4C4D4F"/>
                      <w:spacing w:val="15"/>
                      <w:w w:val="100"/>
                    </w:rPr>
                    <w:t> </w:t>
                  </w:r>
                  <w:r>
                    <w:rPr>
                      <w:rFonts w:ascii="Microsoft JhengHei UI" w:hAnsi="Microsoft JhengHei UI" w:cs="Microsoft JhengHei UI" w:eastAsia="Microsoft JhengHei UI"/>
                      <w:sz w:val="13"/>
                      <w:szCs w:val="13"/>
                      <w:color w:val="4C4D4F"/>
                      <w:spacing w:val="0"/>
                      <w:w w:val="105"/>
                    </w:rPr>
                    <w:t>摄影机</w:t>
                  </w:r>
                  <w:r>
                    <w:rPr>
                      <w:rFonts w:ascii="Microsoft JhengHei UI" w:hAnsi="Microsoft JhengHei UI" w:cs="Microsoft JhengHei UI" w:eastAsia="Microsoft JhengHei UI"/>
                      <w:sz w:val="13"/>
                      <w:szCs w:val="13"/>
                      <w:color w:val="4C4D4F"/>
                      <w:spacing w:val="0"/>
                      <w:w w:val="105"/>
                    </w:rPr>
                    <w:t> </w:t>
                  </w:r>
                  <w:r>
                    <w:rPr>
                      <w:rFonts w:ascii="Microsoft JhengHei UI" w:hAnsi="Microsoft JhengHei UI" w:cs="Microsoft JhengHei UI" w:eastAsia="Microsoft JhengHei UI"/>
                      <w:sz w:val="13"/>
                      <w:szCs w:val="13"/>
                      <w:color w:val="4C4D4F"/>
                      <w:spacing w:val="0"/>
                      <w:w w:val="105"/>
                    </w:rPr>
                    <w:t>使用。将此1.6x加倍镜装载于</w:t>
                  </w:r>
                  <w:r>
                    <w:rPr>
                      <w:rFonts w:ascii="Microsoft JhengHei UI" w:hAnsi="Microsoft JhengHei UI" w:cs="Microsoft JhengHei UI" w:eastAsia="Microsoft JhengHei UI"/>
                      <w:sz w:val="13"/>
                      <w:szCs w:val="13"/>
                      <w:color w:val="4C4D4F"/>
                      <w:spacing w:val="-5"/>
                      <w:w w:val="105"/>
                    </w:rPr>
                    <w:t> </w:t>
                  </w:r>
                  <w:r>
                    <w:rPr>
                      <w:rFonts w:ascii="Microsoft JhengHei UI" w:hAnsi="Microsoft JhengHei UI" w:cs="Microsoft JhengHei UI" w:eastAsia="Microsoft JhengHei UI"/>
                      <w:sz w:val="13"/>
                      <w:szCs w:val="13"/>
                      <w:color w:val="4C4D4F"/>
                      <w:spacing w:val="0"/>
                      <w:w w:val="100"/>
                    </w:rPr>
                    <w:t>Super35</w:t>
                  </w:r>
                  <w:r>
                    <w:rPr>
                      <w:rFonts w:ascii="Microsoft JhengHei UI" w:hAnsi="Microsoft JhengHei UI" w:cs="Microsoft JhengHei UI" w:eastAsia="Microsoft JhengHei UI"/>
                      <w:sz w:val="13"/>
                      <w:szCs w:val="13"/>
                      <w:color w:val="4C4D4F"/>
                      <w:spacing w:val="22"/>
                      <w:w w:val="100"/>
                    </w:rPr>
                    <w:t> </w:t>
                  </w:r>
                  <w:r>
                    <w:rPr>
                      <w:rFonts w:ascii="Microsoft JhengHei UI" w:hAnsi="Microsoft JhengHei UI" w:cs="Microsoft JhengHei UI" w:eastAsia="Microsoft JhengHei UI"/>
                      <w:sz w:val="13"/>
                      <w:szCs w:val="13"/>
                      <w:color w:val="4C4D4F"/>
                      <w:spacing w:val="0"/>
                      <w:w w:val="100"/>
                    </w:rPr>
                    <w:t>PL</w:t>
                  </w:r>
                  <w:r>
                    <w:rPr>
                      <w:rFonts w:ascii="Microsoft JhengHei UI" w:hAnsi="Microsoft JhengHei UI" w:cs="Microsoft JhengHei UI" w:eastAsia="Microsoft JhengHei UI"/>
                      <w:sz w:val="13"/>
                      <w:szCs w:val="13"/>
                      <w:color w:val="4C4D4F"/>
                      <w:spacing w:val="4"/>
                      <w:w w:val="100"/>
                    </w:rPr>
                    <w:t> </w:t>
                  </w:r>
                  <w:r>
                    <w:rPr>
                      <w:rFonts w:ascii="Microsoft JhengHei UI" w:hAnsi="Microsoft JhengHei UI" w:cs="Microsoft JhengHei UI" w:eastAsia="Microsoft JhengHei UI"/>
                      <w:sz w:val="13"/>
                      <w:szCs w:val="13"/>
                      <w:color w:val="4C4D4F"/>
                      <w:spacing w:val="0"/>
                      <w:w w:val="105"/>
                    </w:rPr>
                    <w:t>定焦与变焦镜头上，可扩大成像圈尺寸。给予多样化的</w:t>
                  </w:r>
                  <w:r>
                    <w:rPr>
                      <w:rFonts w:ascii="Microsoft JhengHei UI" w:hAnsi="Microsoft JhengHei UI" w:cs="Microsoft JhengHei UI" w:eastAsia="Microsoft JhengHei UI"/>
                      <w:sz w:val="13"/>
                      <w:szCs w:val="13"/>
                      <w:color w:val="4C4D4F"/>
                      <w:spacing w:val="0"/>
                      <w:w w:val="105"/>
                    </w:rPr>
                    <w:t> </w:t>
                  </w:r>
                  <w:r>
                    <w:rPr>
                      <w:rFonts w:ascii="Microsoft JhengHei UI" w:hAnsi="Microsoft JhengHei UI" w:cs="Microsoft JhengHei UI" w:eastAsia="Microsoft JhengHei UI"/>
                      <w:sz w:val="13"/>
                      <w:szCs w:val="13"/>
                      <w:color w:val="4C4D4F"/>
                      <w:spacing w:val="0"/>
                      <w:w w:val="105"/>
                    </w:rPr>
                    <w:t>镜头搭配选择，像是使用搭载46.31mm</w:t>
                  </w:r>
                  <w:r>
                    <w:rPr>
                      <w:rFonts w:ascii="Microsoft JhengHei UI" w:hAnsi="Microsoft JhengHei UI" w:cs="Microsoft JhengHei UI" w:eastAsia="Microsoft JhengHei UI"/>
                      <w:sz w:val="13"/>
                      <w:szCs w:val="13"/>
                      <w:color w:val="4C4D4F"/>
                      <w:spacing w:val="0"/>
                      <w:w w:val="105"/>
                    </w:rPr>
                    <w:t> </w:t>
                  </w:r>
                  <w:r>
                    <w:rPr>
                      <w:rFonts w:ascii="Microsoft JhengHei UI" w:hAnsi="Microsoft JhengHei UI" w:cs="Microsoft JhengHei UI" w:eastAsia="Microsoft JhengHei UI"/>
                      <w:sz w:val="13"/>
                      <w:szCs w:val="13"/>
                      <w:color w:val="4C4D4F"/>
                      <w:spacing w:val="0"/>
                      <w:w w:val="105"/>
                    </w:rPr>
                    <w:t>(8K)感光元件的RED</w:t>
                  </w:r>
                  <w:r>
                    <w:rPr>
                      <w:rFonts w:ascii="Microsoft JhengHei UI" w:hAnsi="Microsoft JhengHei UI" w:cs="Microsoft JhengHei UI" w:eastAsia="Microsoft JhengHei UI"/>
                      <w:sz w:val="13"/>
                      <w:szCs w:val="13"/>
                      <w:color w:val="4C4D4F"/>
                      <w:spacing w:val="0"/>
                      <w:w w:val="105"/>
                    </w:rPr>
                    <w:t> </w:t>
                  </w:r>
                  <w:r>
                    <w:rPr>
                      <w:rFonts w:ascii="Microsoft JhengHei UI" w:hAnsi="Microsoft JhengHei UI" w:cs="Microsoft JhengHei UI" w:eastAsia="Microsoft JhengHei UI"/>
                      <w:sz w:val="13"/>
                      <w:szCs w:val="13"/>
                      <w:color w:val="4C4D4F"/>
                      <w:spacing w:val="0"/>
                      <w:w w:val="105"/>
                    </w:rPr>
                    <w:t>Dragon摄影机来拍摄。</w:t>
                  </w:r>
                  <w:r>
                    <w:rPr>
                      <w:rFonts w:ascii="Microsoft JhengHei UI" w:hAnsi="Microsoft JhengHei UI" w:cs="Microsoft JhengHei UI" w:eastAsia="Microsoft JhengHei UI"/>
                      <w:sz w:val="13"/>
                      <w:szCs w:val="13"/>
                      <w:color w:val="000000"/>
                      <w:spacing w:val="0"/>
                      <w:w w:val="100"/>
                    </w:rPr>
                  </w:r>
                </w:p>
                <w:p>
                  <w:pPr>
                    <w:spacing w:before="33" w:after="0" w:line="240" w:lineRule="auto"/>
                    <w:ind w:left="20" w:right="-21"/>
                    <w:jc w:val="both"/>
                    <w:rPr>
                      <w:rFonts w:ascii="Microsoft JhengHei UI" w:hAnsi="Microsoft JhengHei UI" w:cs="Microsoft JhengHei UI" w:eastAsia="Microsoft JhengHei UI"/>
                      <w:sz w:val="13"/>
                      <w:szCs w:val="13"/>
                    </w:rPr>
                  </w:pPr>
                  <w:rPr/>
                  <w:r>
                    <w:rPr>
                      <w:rFonts w:ascii="Microsoft JhengHei UI" w:hAnsi="Microsoft JhengHei UI" w:cs="Microsoft JhengHei UI" w:eastAsia="Microsoft JhengHei UI"/>
                      <w:sz w:val="13"/>
                      <w:szCs w:val="13"/>
                      <w:color w:val="4C4D4F"/>
                      <w:spacing w:val="0"/>
                      <w:w w:val="100"/>
                    </w:rPr>
                    <w:t>Tokina</w:t>
                  </w:r>
                  <w:r>
                    <w:rPr>
                      <w:rFonts w:ascii="Microsoft JhengHei UI" w:hAnsi="Microsoft JhengHei UI" w:cs="Microsoft JhengHei UI" w:eastAsia="Microsoft JhengHei UI"/>
                      <w:sz w:val="13"/>
                      <w:szCs w:val="13"/>
                      <w:color w:val="4C4D4F"/>
                      <w:spacing w:val="0"/>
                      <w:w w:val="100"/>
                    </w:rPr>
                    <w:t>  </w:t>
                  </w:r>
                  <w:r>
                    <w:rPr>
                      <w:rFonts w:ascii="Microsoft JhengHei UI" w:hAnsi="Microsoft JhengHei UI" w:cs="Microsoft JhengHei UI" w:eastAsia="Microsoft JhengHei UI"/>
                      <w:sz w:val="13"/>
                      <w:szCs w:val="13"/>
                      <w:color w:val="4C4D4F"/>
                      <w:spacing w:val="6"/>
                      <w:w w:val="100"/>
                    </w:rPr>
                    <w:t> </w:t>
                  </w:r>
                  <w:r>
                    <w:rPr>
                      <w:rFonts w:ascii="Microsoft JhengHei UI" w:hAnsi="Microsoft JhengHei UI" w:cs="Microsoft JhengHei UI" w:eastAsia="Microsoft JhengHei UI"/>
                      <w:sz w:val="13"/>
                      <w:szCs w:val="13"/>
                      <w:color w:val="4C4D4F"/>
                      <w:spacing w:val="0"/>
                      <w:w w:val="105"/>
                    </w:rPr>
                    <w:t>的工程师特别重视加倍镜</w:t>
                  </w:r>
                  <w:r>
                    <w:rPr>
                      <w:rFonts w:ascii="Microsoft JhengHei UI" w:hAnsi="Microsoft JhengHei UI" w:cs="Microsoft JhengHei UI" w:eastAsia="Microsoft JhengHei UI"/>
                      <w:sz w:val="13"/>
                      <w:szCs w:val="13"/>
                      <w:color w:val="4C4D4F"/>
                      <w:spacing w:val="0"/>
                      <w:w w:val="105"/>
                    </w:rPr>
                    <w:t> </w:t>
                  </w:r>
                  <w:r>
                    <w:rPr>
                      <w:rFonts w:ascii="Microsoft JhengHei UI" w:hAnsi="Microsoft JhengHei UI" w:cs="Microsoft JhengHei UI" w:eastAsia="Microsoft JhengHei UI"/>
                      <w:sz w:val="13"/>
                      <w:szCs w:val="13"/>
                      <w:color w:val="4C4D4F"/>
                      <w:spacing w:val="15"/>
                      <w:w w:val="105"/>
                    </w:rPr>
                    <w:t> </w:t>
                  </w:r>
                  <w:r>
                    <w:rPr>
                      <w:rFonts w:ascii="Microsoft JhengHei UI" w:hAnsi="Microsoft JhengHei UI" w:cs="Microsoft JhengHei UI" w:eastAsia="Microsoft JhengHei UI"/>
                      <w:sz w:val="13"/>
                      <w:szCs w:val="13"/>
                      <w:color w:val="4C4D4F"/>
                      <w:spacing w:val="0"/>
                      <w:w w:val="100"/>
                    </w:rPr>
                    <w:t>7</w:t>
                  </w:r>
                  <w:r>
                    <w:rPr>
                      <w:rFonts w:ascii="Microsoft JhengHei UI" w:hAnsi="Microsoft JhengHei UI" w:cs="Microsoft JhengHei UI" w:eastAsia="Microsoft JhengHei UI"/>
                      <w:sz w:val="13"/>
                      <w:szCs w:val="13"/>
                      <w:color w:val="4C4D4F"/>
                      <w:spacing w:val="0"/>
                      <w:w w:val="100"/>
                    </w:rPr>
                    <w:t> </w:t>
                  </w:r>
                  <w:r>
                    <w:rPr>
                      <w:rFonts w:ascii="Microsoft JhengHei UI" w:hAnsi="Microsoft JhengHei UI" w:cs="Microsoft JhengHei UI" w:eastAsia="Microsoft JhengHei UI"/>
                      <w:sz w:val="13"/>
                      <w:szCs w:val="13"/>
                      <w:color w:val="4C4D4F"/>
                      <w:spacing w:val="22"/>
                      <w:w w:val="100"/>
                    </w:rPr>
                    <w:t> </w:t>
                  </w:r>
                  <w:r>
                    <w:rPr>
                      <w:rFonts w:ascii="Microsoft JhengHei UI" w:hAnsi="Microsoft JhengHei UI" w:cs="Microsoft JhengHei UI" w:eastAsia="Microsoft JhengHei UI"/>
                      <w:sz w:val="13"/>
                      <w:szCs w:val="13"/>
                      <w:color w:val="4C4D4F"/>
                      <w:spacing w:val="0"/>
                      <w:w w:val="105"/>
                    </w:rPr>
                    <w:t>枚的光学镜片设计，以确保原始镜头功能的完整性以及保持</w:t>
                  </w:r>
                  <w:r>
                    <w:rPr>
                      <w:rFonts w:ascii="Microsoft JhengHei UI" w:hAnsi="Microsoft JhengHei UI" w:cs="Microsoft JhengHei UI" w:eastAsia="Microsoft JhengHei UI"/>
                      <w:sz w:val="13"/>
                      <w:szCs w:val="13"/>
                      <w:color w:val="000000"/>
                      <w:spacing w:val="0"/>
                      <w:w w:val="100"/>
                    </w:rPr>
                  </w:r>
                </w:p>
                <w:p>
                  <w:pPr>
                    <w:spacing w:before="0" w:after="0" w:line="157" w:lineRule="exact"/>
                    <w:ind w:left="20" w:right="2397"/>
                    <w:jc w:val="both"/>
                    <w:rPr>
                      <w:rFonts w:ascii="Microsoft JhengHei UI" w:hAnsi="Microsoft JhengHei UI" w:cs="Microsoft JhengHei UI" w:eastAsia="Microsoft JhengHei UI"/>
                      <w:sz w:val="13"/>
                      <w:szCs w:val="13"/>
                    </w:rPr>
                  </w:pPr>
                  <w:rPr/>
                  <w:r>
                    <w:rPr>
                      <w:rFonts w:ascii="Microsoft JhengHei UI" w:hAnsi="Microsoft JhengHei UI" w:cs="Microsoft JhengHei UI" w:eastAsia="Microsoft JhengHei UI"/>
                      <w:sz w:val="13"/>
                      <w:szCs w:val="13"/>
                      <w:color w:val="4C4D4F"/>
                      <w:spacing w:val="0"/>
                      <w:w w:val="105"/>
                    </w:rPr>
                    <w:t>1.36檔的轻量化特色。全金属打造，坚固、耐用、轻量。</w:t>
                  </w:r>
                  <w:r>
                    <w:rPr>
                      <w:rFonts w:ascii="Microsoft JhengHei UI" w:hAnsi="Microsoft JhengHei UI" w:cs="Microsoft JhengHei UI" w:eastAsia="Microsoft JhengHei UI"/>
                      <w:sz w:val="13"/>
                      <w:szCs w:val="13"/>
                      <w:color w:val="000000"/>
                      <w:spacing w:val="0"/>
                      <w:w w:val="100"/>
                    </w:rPr>
                  </w:r>
                </w:p>
                <w:p>
                  <w:pPr>
                    <w:spacing w:before="22" w:after="0" w:line="240" w:lineRule="auto"/>
                    <w:ind w:left="20" w:right="2335"/>
                    <w:jc w:val="both"/>
                    <w:rPr>
                      <w:rFonts w:ascii="Microsoft JhengHei UI" w:hAnsi="Microsoft JhengHei UI" w:cs="Microsoft JhengHei UI" w:eastAsia="Microsoft JhengHei UI"/>
                      <w:sz w:val="13"/>
                      <w:szCs w:val="13"/>
                    </w:rPr>
                  </w:pPr>
                  <w:rPr/>
                  <w:r>
                    <w:rPr>
                      <w:rFonts w:ascii="Microsoft JhengHei UI" w:hAnsi="Microsoft JhengHei UI" w:cs="Microsoft JhengHei UI" w:eastAsia="Microsoft JhengHei UI"/>
                      <w:sz w:val="13"/>
                      <w:szCs w:val="13"/>
                      <w:color w:val="4C4D4F"/>
                      <w:spacing w:val="0"/>
                      <w:w w:val="100"/>
                    </w:rPr>
                    <w:t>使用Tokina</w:t>
                  </w:r>
                  <w:r>
                    <w:rPr>
                      <w:rFonts w:ascii="Microsoft JhengHei UI" w:hAnsi="Microsoft JhengHei UI" w:cs="Microsoft JhengHei UI" w:eastAsia="Microsoft JhengHei UI"/>
                      <w:sz w:val="13"/>
                      <w:szCs w:val="13"/>
                      <w:color w:val="4C4D4F"/>
                      <w:spacing w:val="0"/>
                      <w:w w:val="100"/>
                    </w:rPr>
                    <w:t> </w:t>
                  </w:r>
                  <w:r>
                    <w:rPr>
                      <w:rFonts w:ascii="Microsoft JhengHei UI" w:hAnsi="Microsoft JhengHei UI" w:cs="Microsoft JhengHei UI" w:eastAsia="Microsoft JhengHei UI"/>
                      <w:sz w:val="13"/>
                      <w:szCs w:val="13"/>
                      <w:color w:val="4C4D4F"/>
                      <w:spacing w:val="3"/>
                      <w:w w:val="100"/>
                    </w:rPr>
                    <w:t> </w:t>
                  </w:r>
                  <w:r>
                    <w:rPr>
                      <w:rFonts w:ascii="Microsoft JhengHei UI" w:hAnsi="Microsoft JhengHei UI" w:cs="Microsoft JhengHei UI" w:eastAsia="Microsoft JhengHei UI"/>
                      <w:sz w:val="13"/>
                      <w:szCs w:val="13"/>
                      <w:color w:val="4C4D4F"/>
                      <w:spacing w:val="0"/>
                      <w:w w:val="100"/>
                    </w:rPr>
                    <w:t>1.6x</w:t>
                  </w:r>
                  <w:r>
                    <w:rPr>
                      <w:rFonts w:ascii="Microsoft JhengHei UI" w:hAnsi="Microsoft JhengHei UI" w:cs="Microsoft JhengHei UI" w:eastAsia="Microsoft JhengHei UI"/>
                      <w:sz w:val="13"/>
                      <w:szCs w:val="13"/>
                      <w:color w:val="4C4D4F"/>
                      <w:spacing w:val="14"/>
                      <w:w w:val="100"/>
                    </w:rPr>
                    <w:t> </w:t>
                  </w:r>
                  <w:r>
                    <w:rPr>
                      <w:rFonts w:ascii="Microsoft JhengHei UI" w:hAnsi="Microsoft JhengHei UI" w:cs="Microsoft JhengHei UI" w:eastAsia="Microsoft JhengHei UI"/>
                      <w:sz w:val="13"/>
                      <w:szCs w:val="13"/>
                      <w:color w:val="4C4D4F"/>
                      <w:spacing w:val="0"/>
                      <w:w w:val="105"/>
                    </w:rPr>
                    <w:t>时，光圈在T2.0或T2.8的拍摄效果最佳。</w:t>
                  </w:r>
                  <w:r>
                    <w:rPr>
                      <w:rFonts w:ascii="Microsoft JhengHei UI" w:hAnsi="Microsoft JhengHei UI" w:cs="Microsoft JhengHei UI" w:eastAsia="Microsoft JhengHei UI"/>
                      <w:sz w:val="13"/>
                      <w:szCs w:val="13"/>
                      <w:color w:val="000000"/>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36.955101pt;margin-top:309.936951pt;width:436.253209pt;height:33.049791pt;mso-position-horizontal-relative:page;mso-position-vertical-relative:page;z-index:-620" type="#_x0000_t202" filled="f" stroked="f">
            <v:textbox inset="0,0,0,0">
              <w:txbxContent>
                <w:p>
                  <w:pPr>
                    <w:spacing w:before="0" w:after="0" w:line="237" w:lineRule="exact"/>
                    <w:ind w:left="37" w:right="-51"/>
                    <w:jc w:val="left"/>
                    <w:rPr>
                      <w:rFonts w:ascii="Microsoft JhengHei UI" w:hAnsi="Microsoft JhengHei UI" w:cs="Microsoft JhengHei UI" w:eastAsia="Microsoft JhengHei UI"/>
                      <w:sz w:val="20"/>
                      <w:szCs w:val="20"/>
                    </w:rPr>
                  </w:pPr>
                  <w:rPr/>
                  <w:r>
                    <w:rPr>
                      <w:rFonts w:ascii="Microsoft JhengHei UI" w:hAnsi="Microsoft JhengHei UI" w:cs="Microsoft JhengHei UI" w:eastAsia="Microsoft JhengHei UI"/>
                      <w:sz w:val="20"/>
                      <w:szCs w:val="20"/>
                      <w:color w:val="1B75BC"/>
                      <w:spacing w:val="-23"/>
                      <w:w w:val="100"/>
                      <w:b/>
                      <w:bCs/>
                    </w:rPr>
                    <w:t>T</w:t>
                  </w:r>
                  <w:r>
                    <w:rPr>
                      <w:rFonts w:ascii="Microsoft JhengHei UI" w:hAnsi="Microsoft JhengHei UI" w:cs="Microsoft JhengHei UI" w:eastAsia="Microsoft JhengHei UI"/>
                      <w:sz w:val="20"/>
                      <w:szCs w:val="20"/>
                      <w:color w:val="1B75BC"/>
                      <w:spacing w:val="0"/>
                      <w:w w:val="100"/>
                      <w:b/>
                      <w:bCs/>
                    </w:rPr>
                    <w:t>okina</w:t>
                  </w:r>
                  <w:r>
                    <w:rPr>
                      <w:rFonts w:ascii="Microsoft JhengHei UI" w:hAnsi="Microsoft JhengHei UI" w:cs="Microsoft JhengHei UI" w:eastAsia="Microsoft JhengHei UI"/>
                      <w:sz w:val="20"/>
                      <w:szCs w:val="20"/>
                      <w:color w:val="1B75BC"/>
                      <w:spacing w:val="14"/>
                      <w:w w:val="100"/>
                      <w:b/>
                      <w:bCs/>
                    </w:rPr>
                    <w:t> </w:t>
                  </w:r>
                  <w:r>
                    <w:rPr>
                      <w:rFonts w:ascii="Microsoft JhengHei UI" w:hAnsi="Microsoft JhengHei UI" w:cs="Microsoft JhengHei UI" w:eastAsia="Microsoft JhengHei UI"/>
                      <w:sz w:val="20"/>
                      <w:szCs w:val="20"/>
                      <w:color w:val="1B75BC"/>
                      <w:spacing w:val="0"/>
                      <w:w w:val="102"/>
                      <w:b/>
                      <w:bCs/>
                    </w:rPr>
                    <w:t>全新研发Accu-ND镀膜技术，重新定义IR与ND滤镜的结合</w:t>
                  </w:r>
                  <w:r>
                    <w:rPr>
                      <w:rFonts w:ascii="Microsoft JhengHei UI" w:hAnsi="Microsoft JhengHei UI" w:cs="Microsoft JhengHei UI" w:eastAsia="Microsoft JhengHei UI"/>
                      <w:sz w:val="20"/>
                      <w:szCs w:val="20"/>
                      <w:color w:val="1B75BC"/>
                      <w:spacing w:val="-3"/>
                      <w:w w:val="102"/>
                      <w:b/>
                      <w:bCs/>
                    </w:rPr>
                    <w:t>，</w:t>
                  </w:r>
                  <w:r>
                    <w:rPr>
                      <w:rFonts w:ascii="Microsoft JhengHei UI" w:hAnsi="Microsoft JhengHei UI" w:cs="Microsoft JhengHei UI" w:eastAsia="Microsoft JhengHei UI"/>
                      <w:sz w:val="20"/>
                      <w:szCs w:val="20"/>
                      <w:color w:val="1B75BC"/>
                      <w:spacing w:val="0"/>
                      <w:w w:val="101"/>
                      <w:b/>
                      <w:bCs/>
                      <w:position w:val="1"/>
                    </w:rPr>
                    <w:t>为摄影艺术进一步精雕细琢</w:t>
                  </w:r>
                  <w:r>
                    <w:rPr>
                      <w:rFonts w:ascii="Microsoft JhengHei UI" w:hAnsi="Microsoft JhengHei UI" w:cs="Microsoft JhengHei UI" w:eastAsia="Microsoft JhengHei UI"/>
                      <w:sz w:val="20"/>
                      <w:szCs w:val="20"/>
                      <w:color w:val="000000"/>
                      <w:spacing w:val="0"/>
                      <w:w w:val="100"/>
                      <w:position w:val="0"/>
                    </w:rPr>
                  </w:r>
                </w:p>
                <w:p>
                  <w:pPr>
                    <w:spacing w:before="45" w:after="0" w:line="187" w:lineRule="auto"/>
                    <w:ind w:left="20" w:right="2166"/>
                    <w:jc w:val="left"/>
                    <w:rPr>
                      <w:rFonts w:ascii="Microsoft JhengHei UI" w:hAnsi="Microsoft JhengHei UI" w:cs="Microsoft JhengHei UI" w:eastAsia="Microsoft JhengHei UI"/>
                      <w:sz w:val="14"/>
                      <w:szCs w:val="14"/>
                    </w:rPr>
                  </w:pPr>
                  <w:rPr/>
                  <w:r>
                    <w:rPr>
                      <w:rFonts w:ascii="Microsoft JhengHei UI" w:hAnsi="Microsoft JhengHei UI" w:cs="Microsoft JhengHei UI" w:eastAsia="Microsoft JhengHei UI"/>
                      <w:sz w:val="14"/>
                      <w:szCs w:val="14"/>
                      <w:color w:val="58595B"/>
                      <w:spacing w:val="-1"/>
                      <w:w w:val="100"/>
                    </w:rPr>
                    <w:t>K</w:t>
                  </w:r>
                  <w:r>
                    <w:rPr>
                      <w:rFonts w:ascii="Microsoft JhengHei UI" w:hAnsi="Microsoft JhengHei UI" w:cs="Microsoft JhengHei UI" w:eastAsia="Microsoft JhengHei UI"/>
                      <w:sz w:val="14"/>
                      <w:szCs w:val="14"/>
                      <w:color w:val="58595B"/>
                      <w:spacing w:val="1"/>
                      <w:w w:val="100"/>
                    </w:rPr>
                    <w:t>en</w:t>
                  </w:r>
                  <w:r>
                    <w:rPr>
                      <w:rFonts w:ascii="Microsoft JhengHei UI" w:hAnsi="Microsoft JhengHei UI" w:cs="Microsoft JhengHei UI" w:eastAsia="Microsoft JhengHei UI"/>
                      <w:sz w:val="14"/>
                      <w:szCs w:val="14"/>
                      <w:color w:val="58595B"/>
                      <w:spacing w:val="-2"/>
                      <w:w w:val="100"/>
                    </w:rPr>
                    <w:t>k</w:t>
                  </w:r>
                  <w:r>
                    <w:rPr>
                      <w:rFonts w:ascii="Microsoft JhengHei UI" w:hAnsi="Microsoft JhengHei UI" w:cs="Microsoft JhengHei UI" w:eastAsia="Microsoft JhengHei UI"/>
                      <w:sz w:val="14"/>
                      <w:szCs w:val="14"/>
                      <w:color w:val="58595B"/>
                      <w:spacing w:val="0"/>
                      <w:w w:val="100"/>
                    </w:rPr>
                    <w:t>o</w:t>
                  </w:r>
                  <w:r>
                    <w:rPr>
                      <w:rFonts w:ascii="Microsoft JhengHei UI" w:hAnsi="Microsoft JhengHei UI" w:cs="Microsoft JhengHei UI" w:eastAsia="Microsoft JhengHei UI"/>
                      <w:sz w:val="14"/>
                      <w:szCs w:val="14"/>
                      <w:color w:val="58595B"/>
                      <w:spacing w:val="0"/>
                      <w:w w:val="100"/>
                    </w:rPr>
                    <w:t> </w:t>
                  </w:r>
                  <w:r>
                    <w:rPr>
                      <w:rFonts w:ascii="Microsoft JhengHei UI" w:hAnsi="Microsoft JhengHei UI" w:cs="Microsoft JhengHei UI" w:eastAsia="Microsoft JhengHei UI"/>
                      <w:sz w:val="14"/>
                      <w:szCs w:val="14"/>
                      <w:color w:val="58595B"/>
                      <w:spacing w:val="1"/>
                      <w:w w:val="100"/>
                    </w:rPr>
                    <w:t> </w:t>
                  </w:r>
                  <w:r>
                    <w:rPr>
                      <w:rFonts w:ascii="Microsoft JhengHei UI" w:hAnsi="Microsoft JhengHei UI" w:cs="Microsoft JhengHei UI" w:eastAsia="Microsoft JhengHei UI"/>
                      <w:sz w:val="14"/>
                      <w:szCs w:val="14"/>
                      <w:color w:val="58595B"/>
                      <w:spacing w:val="-14"/>
                      <w:w w:val="100"/>
                    </w:rPr>
                    <w:t>T</w:t>
                  </w:r>
                  <w:r>
                    <w:rPr>
                      <w:rFonts w:ascii="Microsoft JhengHei UI" w:hAnsi="Microsoft JhengHei UI" w:cs="Microsoft JhengHei UI" w:eastAsia="Microsoft JhengHei UI"/>
                      <w:sz w:val="14"/>
                      <w:szCs w:val="14"/>
                      <w:color w:val="58595B"/>
                      <w:spacing w:val="1"/>
                      <w:w w:val="100"/>
                    </w:rPr>
                    <w:t>okin</w:t>
                  </w:r>
                  <w:r>
                    <w:rPr>
                      <w:rFonts w:ascii="Microsoft JhengHei UI" w:hAnsi="Microsoft JhengHei UI" w:cs="Microsoft JhengHei UI" w:eastAsia="Microsoft JhengHei UI"/>
                      <w:sz w:val="14"/>
                      <w:szCs w:val="14"/>
                      <w:color w:val="58595B"/>
                      <w:spacing w:val="0"/>
                      <w:w w:val="100"/>
                    </w:rPr>
                    <w:t>a</w:t>
                  </w:r>
                  <w:r>
                    <w:rPr>
                      <w:rFonts w:ascii="Microsoft JhengHei UI" w:hAnsi="Microsoft JhengHei UI" w:cs="Microsoft JhengHei UI" w:eastAsia="Microsoft JhengHei UI"/>
                      <w:sz w:val="14"/>
                      <w:szCs w:val="14"/>
                      <w:color w:val="58595B"/>
                      <w:spacing w:val="0"/>
                      <w:w w:val="100"/>
                    </w:rPr>
                    <w:t> </w:t>
                  </w:r>
                  <w:r>
                    <w:rPr>
                      <w:rFonts w:ascii="Microsoft JhengHei UI" w:hAnsi="Microsoft JhengHei UI" w:cs="Microsoft JhengHei UI" w:eastAsia="Microsoft JhengHei UI"/>
                      <w:sz w:val="14"/>
                      <w:szCs w:val="14"/>
                      <w:color w:val="58595B"/>
                      <w:spacing w:val="1"/>
                      <w:w w:val="100"/>
                    </w:rPr>
                    <w:t> </w:t>
                  </w:r>
                  <w:r>
                    <w:rPr>
                      <w:rFonts w:ascii="Microsoft JhengHei UI" w:hAnsi="Microsoft JhengHei UI" w:cs="Microsoft JhengHei UI" w:eastAsia="Microsoft JhengHei UI"/>
                      <w:sz w:val="14"/>
                      <w:szCs w:val="14"/>
                      <w:color w:val="58595B"/>
                      <w:spacing w:val="1"/>
                      <w:w w:val="100"/>
                    </w:rPr>
                    <w:t>的研发团队使用其创新的Accu-ND技术，开创可精准控光而不影响颜色变化的ND滤镜。</w:t>
                  </w:r>
                  <w:r>
                    <w:rPr>
                      <w:rFonts w:ascii="Microsoft JhengHei UI" w:hAnsi="Microsoft JhengHei UI" w:cs="Microsoft JhengHei UI" w:eastAsia="Microsoft JhengHei UI"/>
                      <w:sz w:val="14"/>
                      <w:szCs w:val="14"/>
                      <w:color w:val="58595B"/>
                      <w:spacing w:val="1"/>
                      <w:w w:val="100"/>
                    </w:rPr>
                    <w:t> </w:t>
                  </w:r>
                  <w:r>
                    <w:rPr>
                      <w:rFonts w:ascii="Microsoft JhengHei UI" w:hAnsi="Microsoft JhengHei UI" w:cs="Microsoft JhengHei UI" w:eastAsia="Microsoft JhengHei UI"/>
                      <w:sz w:val="14"/>
                      <w:szCs w:val="14"/>
                      <w:color w:val="58595B"/>
                      <w:spacing w:val="1"/>
                      <w:w w:val="100"/>
                    </w:rPr>
                    <w:t>此一革命性的新滤镜于整体可见光谱中，大大提高色彩的稳定性。</w:t>
                  </w:r>
                  <w:r>
                    <w:rPr>
                      <w:rFonts w:ascii="Microsoft JhengHei UI" w:hAnsi="Microsoft JhengHei UI" w:cs="Microsoft JhengHei UI" w:eastAsia="Microsoft JhengHei UI"/>
                      <w:sz w:val="14"/>
                      <w:szCs w:val="14"/>
                      <w:color w:val="000000"/>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36.955101pt;margin-top:348.987762pt;width:326.450015pt;height:27.004pt;mso-position-horizontal-relative:page;mso-position-vertical-relative:page;z-index:-619" type="#_x0000_t202" filled="f" stroked="f">
            <v:textbox inset="0,0,0,0">
              <w:txbxContent>
                <w:p>
                  <w:pPr>
                    <w:spacing w:before="0" w:after="0" w:line="169" w:lineRule="exact"/>
                    <w:ind w:left="20" w:right="-20"/>
                    <w:jc w:val="left"/>
                    <w:rPr>
                      <w:rFonts w:ascii="Microsoft JhengHei UI" w:hAnsi="Microsoft JhengHei UI" w:cs="Microsoft JhengHei UI" w:eastAsia="Microsoft JhengHei UI"/>
                      <w:sz w:val="14"/>
                      <w:szCs w:val="14"/>
                    </w:rPr>
                  </w:pPr>
                  <w:rPr/>
                  <w:r>
                    <w:rPr>
                      <w:rFonts w:ascii="Microsoft JhengHei UI" w:hAnsi="Microsoft JhengHei UI" w:cs="Microsoft JhengHei UI" w:eastAsia="Microsoft JhengHei UI"/>
                      <w:sz w:val="14"/>
                      <w:szCs w:val="14"/>
                      <w:color w:val="58595B"/>
                      <w:spacing w:val="1"/>
                      <w:w w:val="100"/>
                    </w:rPr>
                    <w:t>全新P</w:t>
                  </w:r>
                  <w:r>
                    <w:rPr>
                      <w:rFonts w:ascii="Microsoft JhengHei UI" w:hAnsi="Microsoft JhengHei UI" w:cs="Microsoft JhengHei UI" w:eastAsia="Microsoft JhengHei UI"/>
                      <w:sz w:val="14"/>
                      <w:szCs w:val="14"/>
                      <w:color w:val="58595B"/>
                      <w:spacing w:val="0"/>
                      <w:w w:val="100"/>
                    </w:rPr>
                    <w:t>RO</w:t>
                  </w:r>
                  <w:r>
                    <w:rPr>
                      <w:rFonts w:ascii="Microsoft JhengHei UI" w:hAnsi="Microsoft JhengHei UI" w:cs="Microsoft JhengHei UI" w:eastAsia="Microsoft JhengHei UI"/>
                      <w:sz w:val="14"/>
                      <w:szCs w:val="14"/>
                      <w:color w:val="58595B"/>
                      <w:spacing w:val="0"/>
                      <w:w w:val="100"/>
                    </w:rPr>
                    <w:t>   </w:t>
                  </w:r>
                  <w:r>
                    <w:rPr>
                      <w:rFonts w:ascii="Microsoft JhengHei UI" w:hAnsi="Microsoft JhengHei UI" w:cs="Microsoft JhengHei UI" w:eastAsia="Microsoft JhengHei UI"/>
                      <w:sz w:val="14"/>
                      <w:szCs w:val="14"/>
                      <w:color w:val="58595B"/>
                      <w:spacing w:val="12"/>
                      <w:w w:val="100"/>
                    </w:rPr>
                    <w:t> </w:t>
                  </w:r>
                  <w:r>
                    <w:rPr>
                      <w:rFonts w:ascii="Microsoft JhengHei UI" w:hAnsi="Microsoft JhengHei UI" w:cs="Microsoft JhengHei UI" w:eastAsia="Microsoft JhengHei UI"/>
                      <w:sz w:val="14"/>
                      <w:szCs w:val="14"/>
                      <w:color w:val="58595B"/>
                      <w:spacing w:val="1"/>
                      <w:w w:val="100"/>
                    </w:rPr>
                    <w:t>IRND滤镜推出2种款式可选择，分别为圆形与方形(矩形)。圆形滤镜的两边镜面是采用蒸气堆</w:t>
                  </w:r>
                  <w:r>
                    <w:rPr>
                      <w:rFonts w:ascii="Microsoft JhengHei UI" w:hAnsi="Microsoft JhengHei UI" w:cs="Microsoft JhengHei UI" w:eastAsia="Microsoft JhengHei UI"/>
                      <w:sz w:val="14"/>
                      <w:szCs w:val="14"/>
                      <w:color w:val="000000"/>
                      <w:spacing w:val="0"/>
                      <w:w w:val="100"/>
                    </w:rPr>
                  </w:r>
                </w:p>
                <w:p>
                  <w:pPr>
                    <w:spacing w:before="0" w:after="0" w:line="180" w:lineRule="exact"/>
                    <w:ind w:left="20" w:right="-41"/>
                    <w:jc w:val="left"/>
                    <w:rPr>
                      <w:rFonts w:ascii="Microsoft JhengHei UI" w:hAnsi="Microsoft JhengHei UI" w:cs="Microsoft JhengHei UI" w:eastAsia="Microsoft JhengHei UI"/>
                      <w:sz w:val="14"/>
                      <w:szCs w:val="14"/>
                    </w:rPr>
                  </w:pPr>
                  <w:rPr/>
                  <w:r>
                    <w:rPr>
                      <w:rFonts w:ascii="Microsoft JhengHei UI" w:hAnsi="Microsoft JhengHei UI" w:cs="Microsoft JhengHei UI" w:eastAsia="Microsoft JhengHei UI"/>
                      <w:sz w:val="14"/>
                      <w:szCs w:val="14"/>
                      <w:color w:val="58595B"/>
                      <w:spacing w:val="4"/>
                      <w:w w:val="100"/>
                    </w:rPr>
                    <w:t>积镀膜来提高其精准度；而方形与矩形滤镜则是将镀膜技术应用于玻璃镜片之间的两侧夹层中，防止因</w:t>
                  </w:r>
                  <w:r>
                    <w:rPr>
                      <w:rFonts w:ascii="Microsoft JhengHei UI" w:hAnsi="Microsoft JhengHei UI" w:cs="Microsoft JhengHei UI" w:eastAsia="Microsoft JhengHei UI"/>
                      <w:sz w:val="14"/>
                      <w:szCs w:val="14"/>
                      <w:color w:val="000000"/>
                      <w:spacing w:val="0"/>
                      <w:w w:val="100"/>
                    </w:rPr>
                  </w:r>
                </w:p>
                <w:p>
                  <w:pPr>
                    <w:spacing w:before="0" w:after="0" w:line="180" w:lineRule="exact"/>
                    <w:ind w:left="20" w:right="-20"/>
                    <w:jc w:val="left"/>
                    <w:rPr>
                      <w:rFonts w:ascii="Microsoft JhengHei UI" w:hAnsi="Microsoft JhengHei UI" w:cs="Microsoft JhengHei UI" w:eastAsia="Microsoft JhengHei UI"/>
                      <w:sz w:val="14"/>
                      <w:szCs w:val="14"/>
                    </w:rPr>
                  </w:pPr>
                  <w:rPr/>
                  <w:r>
                    <w:rPr>
                      <w:rFonts w:ascii="Microsoft JhengHei UI" w:hAnsi="Microsoft JhengHei UI" w:cs="Microsoft JhengHei UI" w:eastAsia="Microsoft JhengHei UI"/>
                      <w:sz w:val="14"/>
                      <w:szCs w:val="14"/>
                      <w:color w:val="58595B"/>
                      <w:spacing w:val="1"/>
                      <w:w w:val="100"/>
                    </w:rPr>
                    <w:t>滤镜在使用过程中摩擦而刮伤，延长其使用寿命。</w:t>
                  </w:r>
                  <w:r>
                    <w:rPr>
                      <w:rFonts w:ascii="Microsoft JhengHei UI" w:hAnsi="Microsoft JhengHei UI" w:cs="Microsoft JhengHei UI" w:eastAsia="Microsoft JhengHei UI"/>
                      <w:sz w:val="14"/>
                      <w:szCs w:val="14"/>
                      <w:color w:val="000000"/>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375.868195pt;margin-top:353.040314pt;width:85.813163pt;height:10.437pt;mso-position-horizontal-relative:page;mso-position-vertical-relative:page;z-index:-618" type="#_x0000_t202" filled="f" stroked="f">
            <v:textbox inset="0,0,0,0">
              <w:txbxContent>
                <w:p>
                  <w:pPr>
                    <w:spacing w:before="0" w:after="0" w:line="200" w:lineRule="exact"/>
                    <w:ind w:left="20" w:right="-45"/>
                    <w:jc w:val="left"/>
                    <w:rPr>
                      <w:rFonts w:ascii="Microsoft JhengHei UI" w:hAnsi="Microsoft JhengHei UI" w:cs="Microsoft JhengHei UI" w:eastAsia="Microsoft JhengHei UI"/>
                      <w:sz w:val="17"/>
                      <w:szCs w:val="17"/>
                    </w:rPr>
                  </w:pPr>
                  <w:rPr/>
                  <w:r>
                    <w:rPr>
                      <w:rFonts w:ascii="Microsoft JhengHei UI" w:hAnsi="Microsoft JhengHei UI" w:cs="Microsoft JhengHei UI" w:eastAsia="Microsoft JhengHei UI"/>
                      <w:sz w:val="17"/>
                      <w:szCs w:val="17"/>
                      <w:color w:val="FFFFFF"/>
                      <w:spacing w:val="0"/>
                      <w:w w:val="100"/>
                      <w:b/>
                      <w:bCs/>
                    </w:rPr>
                    <w:t>消除红外线</w:t>
                  </w:r>
                  <w:r>
                    <w:rPr>
                      <w:rFonts w:ascii="Microsoft JhengHei UI" w:hAnsi="Microsoft JhengHei UI" w:cs="Microsoft JhengHei UI" w:eastAsia="Microsoft JhengHei UI"/>
                      <w:sz w:val="17"/>
                      <w:szCs w:val="17"/>
                      <w:color w:val="FFFFFF"/>
                      <w:spacing w:val="-8"/>
                      <w:w w:val="100"/>
                      <w:b/>
                      <w:bCs/>
                    </w:rPr>
                    <w:t> </w:t>
                  </w:r>
                  <w:r>
                    <w:rPr>
                      <w:rFonts w:ascii="Microsoft JhengHei UI" w:hAnsi="Microsoft JhengHei UI" w:cs="Microsoft JhengHei UI" w:eastAsia="Microsoft JhengHei UI"/>
                      <w:sz w:val="17"/>
                      <w:szCs w:val="17"/>
                      <w:color w:val="FFFFFF"/>
                      <w:spacing w:val="0"/>
                      <w:w w:val="100"/>
                      <w:b/>
                      <w:bCs/>
                    </w:rPr>
                    <w:t>-</w:t>
                  </w:r>
                  <w:r>
                    <w:rPr>
                      <w:rFonts w:ascii="Microsoft JhengHei UI" w:hAnsi="Microsoft JhengHei UI" w:cs="Microsoft JhengHei UI" w:eastAsia="Microsoft JhengHei UI"/>
                      <w:sz w:val="17"/>
                      <w:szCs w:val="17"/>
                      <w:color w:val="FFFFFF"/>
                      <w:spacing w:val="-1"/>
                      <w:w w:val="100"/>
                      <w:b/>
                      <w:bCs/>
                    </w:rPr>
                    <w:t> </w:t>
                  </w:r>
                  <w:r>
                    <w:rPr>
                      <w:rFonts w:ascii="Microsoft JhengHei UI" w:hAnsi="Microsoft JhengHei UI" w:cs="Microsoft JhengHei UI" w:eastAsia="Microsoft JhengHei UI"/>
                      <w:sz w:val="17"/>
                      <w:szCs w:val="17"/>
                      <w:color w:val="FFFFFF"/>
                      <w:spacing w:val="0"/>
                      <w:w w:val="100"/>
                      <w:b/>
                      <w:bCs/>
                    </w:rPr>
                    <w:t>避免色偏</w:t>
                  </w:r>
                  <w:r>
                    <w:rPr>
                      <w:rFonts w:ascii="Microsoft JhengHei UI" w:hAnsi="Microsoft JhengHei UI" w:cs="Microsoft JhengHei UI" w:eastAsia="Microsoft JhengHei UI"/>
                      <w:sz w:val="17"/>
                      <w:szCs w:val="17"/>
                      <w:color w:val="000000"/>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362.646515pt;margin-top:477.535461pt;width:136.617983pt;height:49.833161pt;mso-position-horizontal-relative:page;mso-position-vertical-relative:page;z-index:-617" type="#_x0000_t202" filled="f" stroked="f">
            <v:textbox inset="0,0,0,0">
              <w:txbxContent>
                <w:p>
                  <w:pPr>
                    <w:spacing w:before="0" w:after="0" w:line="175" w:lineRule="exact"/>
                    <w:ind w:left="1353" w:right="957"/>
                    <w:jc w:val="center"/>
                    <w:rPr>
                      <w:rFonts w:ascii="Microsoft JhengHei UI" w:hAnsi="Microsoft JhengHei UI" w:cs="Microsoft JhengHei UI" w:eastAsia="Microsoft JhengHei UI"/>
                      <w:sz w:val="14"/>
                      <w:szCs w:val="14"/>
                    </w:rPr>
                  </w:pPr>
                  <w:rPr/>
                  <w:r>
                    <w:rPr>
                      <w:rFonts w:ascii="Microsoft JhengHei UI" w:hAnsi="Microsoft JhengHei UI" w:cs="Microsoft JhengHei UI" w:eastAsia="Microsoft JhengHei UI"/>
                      <w:sz w:val="14"/>
                      <w:szCs w:val="14"/>
                      <w:color w:val="58595B"/>
                      <w:spacing w:val="4"/>
                      <w:w w:val="105"/>
                    </w:rPr>
                    <w:t>圆形:</w:t>
                  </w:r>
                  <w:r>
                    <w:rPr>
                      <w:rFonts w:ascii="Microsoft JhengHei UI" w:hAnsi="Microsoft JhengHei UI" w:cs="Microsoft JhengHei UI" w:eastAsia="Microsoft JhengHei UI"/>
                      <w:sz w:val="14"/>
                      <w:szCs w:val="14"/>
                      <w:color w:val="000000"/>
                      <w:spacing w:val="0"/>
                      <w:w w:val="100"/>
                    </w:rPr>
                  </w:r>
                </w:p>
                <w:p>
                  <w:pPr>
                    <w:spacing w:before="5" w:after="0" w:line="202" w:lineRule="exact"/>
                    <w:ind w:left="20" w:right="-34"/>
                    <w:jc w:val="left"/>
                    <w:rPr>
                      <w:rFonts w:ascii="Microsoft JhengHei UI" w:hAnsi="Microsoft JhengHei UI" w:cs="Microsoft JhengHei UI" w:eastAsia="Microsoft JhengHei UI"/>
                      <w:sz w:val="14"/>
                      <w:szCs w:val="14"/>
                    </w:rPr>
                  </w:pPr>
                  <w:rPr/>
                  <w:r>
                    <w:rPr>
                      <w:rFonts w:ascii="Microsoft JhengHei UI" w:hAnsi="Microsoft JhengHei UI" w:cs="Microsoft JhengHei UI" w:eastAsia="Microsoft JhengHei UI"/>
                      <w:sz w:val="14"/>
                      <w:szCs w:val="14"/>
                      <w:color w:val="58595B"/>
                      <w:spacing w:val="4"/>
                      <w:w w:val="100"/>
                    </w:rPr>
                    <w:t>适用密度</w:t>
                  </w:r>
                  <w:r>
                    <w:rPr>
                      <w:rFonts w:ascii="Microsoft JhengHei UI" w:hAnsi="Microsoft JhengHei UI" w:cs="Microsoft JhengHei UI" w:eastAsia="Microsoft JhengHei UI"/>
                      <w:sz w:val="14"/>
                      <w:szCs w:val="14"/>
                      <w:color w:val="58595B"/>
                      <w:spacing w:val="0"/>
                      <w:w w:val="100"/>
                    </w:rPr>
                    <w:t>:</w:t>
                  </w:r>
                  <w:r>
                    <w:rPr>
                      <w:rFonts w:ascii="Microsoft JhengHei UI" w:hAnsi="Microsoft JhengHei UI" w:cs="Microsoft JhengHei UI" w:eastAsia="Microsoft JhengHei UI"/>
                      <w:sz w:val="14"/>
                      <w:szCs w:val="14"/>
                      <w:color w:val="58595B"/>
                      <w:spacing w:val="0"/>
                      <w:w w:val="100"/>
                    </w:rPr>
                    <w:t> </w:t>
                  </w:r>
                  <w:r>
                    <w:rPr>
                      <w:rFonts w:ascii="Microsoft JhengHei UI" w:hAnsi="Microsoft JhengHei UI" w:cs="Microsoft JhengHei UI" w:eastAsia="Microsoft JhengHei UI"/>
                      <w:sz w:val="14"/>
                      <w:szCs w:val="14"/>
                      <w:color w:val="58595B"/>
                      <w:spacing w:val="4"/>
                      <w:w w:val="100"/>
                    </w:rPr>
                    <w:t> </w:t>
                  </w:r>
                  <w:r>
                    <w:rPr>
                      <w:rFonts w:ascii="Microsoft JhengHei UI" w:hAnsi="Microsoft JhengHei UI" w:cs="Microsoft JhengHei UI" w:eastAsia="Microsoft JhengHei UI"/>
                      <w:sz w:val="14"/>
                      <w:szCs w:val="14"/>
                      <w:color w:val="58595B"/>
                      <w:spacing w:val="4"/>
                      <w:w w:val="105"/>
                    </w:rPr>
                    <w:t>0.3/0.6/0.9/1.2</w:t>
                  </w:r>
                  <w:r>
                    <w:rPr>
                      <w:rFonts w:ascii="Microsoft JhengHei UI" w:hAnsi="Microsoft JhengHei UI" w:cs="Microsoft JhengHei UI" w:eastAsia="Microsoft JhengHei UI"/>
                      <w:sz w:val="14"/>
                      <w:szCs w:val="14"/>
                      <w:color w:val="58595B"/>
                      <w:spacing w:val="4"/>
                      <w:w w:val="105"/>
                    </w:rPr>
                    <w:t> </w:t>
                  </w:r>
                  <w:r>
                    <w:rPr>
                      <w:rFonts w:ascii="Microsoft JhengHei UI" w:hAnsi="Microsoft JhengHei UI" w:cs="Microsoft JhengHei UI" w:eastAsia="Microsoft JhengHei UI"/>
                      <w:sz w:val="14"/>
                      <w:szCs w:val="14"/>
                      <w:color w:val="58595B"/>
                      <w:spacing w:val="4"/>
                      <w:w w:val="105"/>
                    </w:rPr>
                    <w:t>适用口径(mm):82/86/95/105/112/127</w:t>
                  </w:r>
                  <w:r>
                    <w:rPr>
                      <w:rFonts w:ascii="Microsoft JhengHei UI" w:hAnsi="Microsoft JhengHei UI" w:cs="Microsoft JhengHei UI" w:eastAsia="Microsoft JhengHei UI"/>
                      <w:sz w:val="14"/>
                      <w:szCs w:val="14"/>
                      <w:color w:val="000000"/>
                      <w:spacing w:val="0"/>
                      <w:w w:val="100"/>
                    </w:rPr>
                  </w:r>
                </w:p>
                <w:p>
                  <w:pPr>
                    <w:spacing w:before="0" w:after="0" w:line="197" w:lineRule="exact"/>
                    <w:ind w:left="20" w:right="-20"/>
                    <w:jc w:val="left"/>
                    <w:rPr>
                      <w:rFonts w:ascii="Microsoft JhengHei UI" w:hAnsi="Microsoft JhengHei UI" w:cs="Microsoft JhengHei UI" w:eastAsia="Microsoft JhengHei UI"/>
                      <w:sz w:val="14"/>
                      <w:szCs w:val="14"/>
                    </w:rPr>
                  </w:pPr>
                  <w:rPr/>
                  <w:r>
                    <w:rPr>
                      <w:rFonts w:ascii="Microsoft JhengHei UI" w:hAnsi="Microsoft JhengHei UI" w:cs="Microsoft JhengHei UI" w:eastAsia="Microsoft JhengHei UI"/>
                      <w:sz w:val="14"/>
                      <w:szCs w:val="14"/>
                      <w:color w:val="58595B"/>
                      <w:spacing w:val="4"/>
                      <w:w w:val="105"/>
                    </w:rPr>
                    <w:t>‧金属Accu-ND镀膜</w:t>
                  </w:r>
                  <w:r>
                    <w:rPr>
                      <w:rFonts w:ascii="Microsoft JhengHei UI" w:hAnsi="Microsoft JhengHei UI" w:cs="Microsoft JhengHei UI" w:eastAsia="Microsoft JhengHei UI"/>
                      <w:sz w:val="14"/>
                      <w:szCs w:val="14"/>
                      <w:color w:val="000000"/>
                      <w:spacing w:val="0"/>
                      <w:w w:val="100"/>
                    </w:rPr>
                  </w:r>
                </w:p>
                <w:p>
                  <w:pPr>
                    <w:spacing w:before="0" w:after="0" w:line="202" w:lineRule="exact"/>
                    <w:ind w:left="20" w:right="-20"/>
                    <w:jc w:val="left"/>
                    <w:rPr>
                      <w:rFonts w:ascii="Microsoft JhengHei UI" w:hAnsi="Microsoft JhengHei UI" w:cs="Microsoft JhengHei UI" w:eastAsia="Microsoft JhengHei UI"/>
                      <w:sz w:val="14"/>
                      <w:szCs w:val="14"/>
                    </w:rPr>
                  </w:pPr>
                  <w:rPr/>
                  <w:r>
                    <w:rPr>
                      <w:rFonts w:ascii="Microsoft JhengHei UI" w:hAnsi="Microsoft JhengHei UI" w:cs="Microsoft JhengHei UI" w:eastAsia="Microsoft JhengHei UI"/>
                      <w:sz w:val="14"/>
                      <w:szCs w:val="14"/>
                      <w:color w:val="58595B"/>
                      <w:spacing w:val="4"/>
                      <w:w w:val="105"/>
                    </w:rPr>
                    <w:t>‧专业级光学玻璃镜片</w:t>
                  </w:r>
                  <w:r>
                    <w:rPr>
                      <w:rFonts w:ascii="Microsoft JhengHei UI" w:hAnsi="Microsoft JhengHei UI" w:cs="Microsoft JhengHei UI" w:eastAsia="Microsoft JhengHei UI"/>
                      <w:sz w:val="14"/>
                      <w:szCs w:val="14"/>
                      <w:color w:val="000000"/>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362.646515pt;margin-top:538.207336pt;width:152.617245pt;height:39.718725pt;mso-position-horizontal-relative:page;mso-position-vertical-relative:page;z-index:-616" type="#_x0000_t202" filled="f" stroked="f">
            <v:textbox inset="0,0,0,0">
              <w:txbxContent>
                <w:p>
                  <w:pPr>
                    <w:spacing w:before="0" w:after="0" w:line="175" w:lineRule="exact"/>
                    <w:ind w:left="1384" w:right="-42"/>
                    <w:jc w:val="left"/>
                    <w:rPr>
                      <w:rFonts w:ascii="Microsoft JhengHei UI" w:hAnsi="Microsoft JhengHei UI" w:cs="Microsoft JhengHei UI" w:eastAsia="Microsoft JhengHei UI"/>
                      <w:sz w:val="14"/>
                      <w:szCs w:val="14"/>
                    </w:rPr>
                  </w:pPr>
                  <w:rPr/>
                  <w:r>
                    <w:rPr>
                      <w:rFonts w:ascii="Microsoft JhengHei UI" w:hAnsi="Microsoft JhengHei UI" w:cs="Microsoft JhengHei UI" w:eastAsia="Microsoft JhengHei UI"/>
                      <w:sz w:val="14"/>
                      <w:szCs w:val="14"/>
                      <w:color w:val="58595B"/>
                      <w:spacing w:val="4"/>
                      <w:w w:val="100"/>
                    </w:rPr>
                    <w:t>方</w:t>
                  </w:r>
                  <w:r>
                    <w:rPr>
                      <w:rFonts w:ascii="Microsoft JhengHei UI" w:hAnsi="Microsoft JhengHei UI" w:cs="Microsoft JhengHei UI" w:eastAsia="Microsoft JhengHei UI"/>
                      <w:sz w:val="14"/>
                      <w:szCs w:val="14"/>
                      <w:color w:val="58595B"/>
                      <w:spacing w:val="0"/>
                      <w:w w:val="100"/>
                    </w:rPr>
                    <w:t>形</w:t>
                  </w:r>
                  <w:r>
                    <w:rPr>
                      <w:rFonts w:ascii="Microsoft JhengHei UI" w:hAnsi="Microsoft JhengHei UI" w:cs="Microsoft JhengHei UI" w:eastAsia="Microsoft JhengHei UI"/>
                      <w:sz w:val="14"/>
                      <w:szCs w:val="14"/>
                      <w:color w:val="58595B"/>
                      <w:spacing w:val="23"/>
                      <w:w w:val="100"/>
                    </w:rPr>
                    <w:t> </w:t>
                  </w:r>
                  <w:r>
                    <w:rPr>
                      <w:rFonts w:ascii="Microsoft JhengHei UI" w:hAnsi="Microsoft JhengHei UI" w:cs="Microsoft JhengHei UI" w:eastAsia="Microsoft JhengHei UI"/>
                      <w:sz w:val="14"/>
                      <w:szCs w:val="14"/>
                      <w:color w:val="58595B"/>
                      <w:spacing w:val="4"/>
                      <w:w w:val="100"/>
                    </w:rPr>
                    <w:t>4x4</w:t>
                  </w:r>
                  <w:r>
                    <w:rPr>
                      <w:rFonts w:ascii="Microsoft JhengHei UI" w:hAnsi="Microsoft JhengHei UI" w:cs="Microsoft JhengHei UI" w:eastAsia="Microsoft JhengHei UI"/>
                      <w:sz w:val="14"/>
                      <w:szCs w:val="14"/>
                      <w:color w:val="58595B"/>
                      <w:spacing w:val="0"/>
                      <w:w w:val="100"/>
                    </w:rPr>
                    <w:t>"</w:t>
                  </w:r>
                  <w:r>
                    <w:rPr>
                      <w:rFonts w:ascii="Microsoft JhengHei UI" w:hAnsi="Microsoft JhengHei UI" w:cs="Microsoft JhengHei UI" w:eastAsia="Microsoft JhengHei UI"/>
                      <w:sz w:val="14"/>
                      <w:szCs w:val="14"/>
                      <w:color w:val="58595B"/>
                      <w:spacing w:val="23"/>
                      <w:w w:val="100"/>
                    </w:rPr>
                    <w:t> </w:t>
                  </w:r>
                  <w:r>
                    <w:rPr>
                      <w:rFonts w:ascii="Microsoft JhengHei UI" w:hAnsi="Microsoft JhengHei UI" w:cs="Microsoft JhengHei UI" w:eastAsia="Microsoft JhengHei UI"/>
                      <w:sz w:val="14"/>
                      <w:szCs w:val="14"/>
                      <w:color w:val="58595B"/>
                      <w:spacing w:val="4"/>
                      <w:w w:val="100"/>
                    </w:rPr>
                    <w:t>/矩</w:t>
                  </w:r>
                  <w:r>
                    <w:rPr>
                      <w:rFonts w:ascii="Microsoft JhengHei UI" w:hAnsi="Microsoft JhengHei UI" w:cs="Microsoft JhengHei UI" w:eastAsia="Microsoft JhengHei UI"/>
                      <w:sz w:val="14"/>
                      <w:szCs w:val="14"/>
                      <w:color w:val="58595B"/>
                      <w:spacing w:val="0"/>
                      <w:w w:val="100"/>
                    </w:rPr>
                    <w:t>形</w:t>
                  </w:r>
                  <w:r>
                    <w:rPr>
                      <w:rFonts w:ascii="Microsoft JhengHei UI" w:hAnsi="Microsoft JhengHei UI" w:cs="Microsoft JhengHei UI" w:eastAsia="Microsoft JhengHei UI"/>
                      <w:sz w:val="14"/>
                      <w:szCs w:val="14"/>
                      <w:color w:val="58595B"/>
                      <w:spacing w:val="26"/>
                      <w:w w:val="100"/>
                    </w:rPr>
                    <w:t> </w:t>
                  </w:r>
                  <w:r>
                    <w:rPr>
                      <w:rFonts w:ascii="Microsoft JhengHei UI" w:hAnsi="Microsoft JhengHei UI" w:cs="Microsoft JhengHei UI" w:eastAsia="Microsoft JhengHei UI"/>
                      <w:sz w:val="14"/>
                      <w:szCs w:val="14"/>
                      <w:color w:val="58595B"/>
                      <w:spacing w:val="4"/>
                      <w:w w:val="105"/>
                    </w:rPr>
                    <w:t>4x5.65"</w:t>
                  </w:r>
                  <w:r>
                    <w:rPr>
                      <w:rFonts w:ascii="Microsoft JhengHei UI" w:hAnsi="Microsoft JhengHei UI" w:cs="Microsoft JhengHei UI" w:eastAsia="Microsoft JhengHei UI"/>
                      <w:sz w:val="14"/>
                      <w:szCs w:val="14"/>
                      <w:color w:val="000000"/>
                      <w:spacing w:val="0"/>
                      <w:w w:val="100"/>
                    </w:rPr>
                  </w:r>
                </w:p>
                <w:p>
                  <w:pPr>
                    <w:spacing w:before="0" w:after="0" w:line="202" w:lineRule="exact"/>
                    <w:ind w:left="20" w:right="-20"/>
                    <w:jc w:val="left"/>
                    <w:rPr>
                      <w:rFonts w:ascii="Microsoft JhengHei UI" w:hAnsi="Microsoft JhengHei UI" w:cs="Microsoft JhengHei UI" w:eastAsia="Microsoft JhengHei UI"/>
                      <w:sz w:val="14"/>
                      <w:szCs w:val="14"/>
                    </w:rPr>
                  </w:pPr>
                  <w:rPr/>
                  <w:r>
                    <w:rPr>
                      <w:rFonts w:ascii="Microsoft JhengHei UI" w:hAnsi="Microsoft JhengHei UI" w:cs="Microsoft JhengHei UI" w:eastAsia="Microsoft JhengHei UI"/>
                      <w:sz w:val="14"/>
                      <w:szCs w:val="14"/>
                      <w:color w:val="58595B"/>
                      <w:spacing w:val="4"/>
                      <w:w w:val="100"/>
                    </w:rPr>
                    <w:t>适用密度</w:t>
                  </w:r>
                  <w:r>
                    <w:rPr>
                      <w:rFonts w:ascii="Microsoft JhengHei UI" w:hAnsi="Microsoft JhengHei UI" w:cs="Microsoft JhengHei UI" w:eastAsia="Microsoft JhengHei UI"/>
                      <w:sz w:val="14"/>
                      <w:szCs w:val="14"/>
                      <w:color w:val="58595B"/>
                      <w:spacing w:val="0"/>
                      <w:w w:val="100"/>
                    </w:rPr>
                    <w:t>:</w:t>
                  </w:r>
                  <w:r>
                    <w:rPr>
                      <w:rFonts w:ascii="Microsoft JhengHei UI" w:hAnsi="Microsoft JhengHei UI" w:cs="Microsoft JhengHei UI" w:eastAsia="Microsoft JhengHei UI"/>
                      <w:sz w:val="14"/>
                      <w:szCs w:val="14"/>
                      <w:color w:val="58595B"/>
                      <w:spacing w:val="0"/>
                      <w:w w:val="100"/>
                    </w:rPr>
                    <w:t> </w:t>
                  </w:r>
                  <w:r>
                    <w:rPr>
                      <w:rFonts w:ascii="Microsoft JhengHei UI" w:hAnsi="Microsoft JhengHei UI" w:cs="Microsoft JhengHei UI" w:eastAsia="Microsoft JhengHei UI"/>
                      <w:sz w:val="14"/>
                      <w:szCs w:val="14"/>
                      <w:color w:val="58595B"/>
                      <w:spacing w:val="4"/>
                      <w:w w:val="100"/>
                    </w:rPr>
                    <w:t> </w:t>
                  </w:r>
                  <w:r>
                    <w:rPr>
                      <w:rFonts w:ascii="Microsoft JhengHei UI" w:hAnsi="Microsoft JhengHei UI" w:cs="Microsoft JhengHei UI" w:eastAsia="Microsoft JhengHei UI"/>
                      <w:sz w:val="14"/>
                      <w:szCs w:val="14"/>
                      <w:color w:val="58595B"/>
                      <w:spacing w:val="4"/>
                      <w:w w:val="105"/>
                    </w:rPr>
                    <w:t>0.3/0.6/0.9/1.2</w:t>
                  </w:r>
                  <w:r>
                    <w:rPr>
                      <w:rFonts w:ascii="Microsoft JhengHei UI" w:hAnsi="Microsoft JhengHei UI" w:cs="Microsoft JhengHei UI" w:eastAsia="Microsoft JhengHei UI"/>
                      <w:sz w:val="14"/>
                      <w:szCs w:val="14"/>
                      <w:color w:val="000000"/>
                      <w:spacing w:val="0"/>
                      <w:w w:val="100"/>
                    </w:rPr>
                  </w:r>
                </w:p>
                <w:p>
                  <w:pPr>
                    <w:spacing w:before="0" w:after="0" w:line="202" w:lineRule="exact"/>
                    <w:ind w:left="20" w:right="-20"/>
                    <w:jc w:val="left"/>
                    <w:rPr>
                      <w:rFonts w:ascii="Microsoft JhengHei UI" w:hAnsi="Microsoft JhengHei UI" w:cs="Microsoft JhengHei UI" w:eastAsia="Microsoft JhengHei UI"/>
                      <w:sz w:val="14"/>
                      <w:szCs w:val="14"/>
                    </w:rPr>
                  </w:pPr>
                  <w:rPr/>
                  <w:r>
                    <w:rPr>
                      <w:rFonts w:ascii="Microsoft JhengHei UI" w:hAnsi="Microsoft JhengHei UI" w:cs="Microsoft JhengHei UI" w:eastAsia="Microsoft JhengHei UI"/>
                      <w:sz w:val="14"/>
                      <w:szCs w:val="14"/>
                      <w:color w:val="58595B"/>
                      <w:spacing w:val="4"/>
                      <w:w w:val="105"/>
                    </w:rPr>
                    <w:t>‧金属Accu-ND镀膜</w:t>
                  </w:r>
                  <w:r>
                    <w:rPr>
                      <w:rFonts w:ascii="Microsoft JhengHei UI" w:hAnsi="Microsoft JhengHei UI" w:cs="Microsoft JhengHei UI" w:eastAsia="Microsoft JhengHei UI"/>
                      <w:sz w:val="14"/>
                      <w:szCs w:val="14"/>
                      <w:color w:val="000000"/>
                      <w:spacing w:val="0"/>
                      <w:w w:val="100"/>
                    </w:rPr>
                  </w:r>
                </w:p>
                <w:p>
                  <w:pPr>
                    <w:spacing w:before="0" w:after="0" w:line="202" w:lineRule="exact"/>
                    <w:ind w:left="20" w:right="-20"/>
                    <w:jc w:val="left"/>
                    <w:rPr>
                      <w:rFonts w:ascii="Microsoft JhengHei UI" w:hAnsi="Microsoft JhengHei UI" w:cs="Microsoft JhengHei UI" w:eastAsia="Microsoft JhengHei UI"/>
                      <w:sz w:val="14"/>
                      <w:szCs w:val="14"/>
                    </w:rPr>
                  </w:pPr>
                  <w:rPr/>
                  <w:r>
                    <w:rPr>
                      <w:rFonts w:ascii="Microsoft JhengHei UI" w:hAnsi="Microsoft JhengHei UI" w:cs="Microsoft JhengHei UI" w:eastAsia="Microsoft JhengHei UI"/>
                      <w:sz w:val="14"/>
                      <w:szCs w:val="14"/>
                      <w:color w:val="58595B"/>
                      <w:spacing w:val="4"/>
                      <w:w w:val="105"/>
                    </w:rPr>
                    <w:t>‧专业级光学玻璃镜片</w:t>
                  </w:r>
                  <w:r>
                    <w:rPr>
                      <w:rFonts w:ascii="Microsoft JhengHei UI" w:hAnsi="Microsoft JhengHei UI" w:cs="Microsoft JhengHei UI" w:eastAsia="Microsoft JhengHei UI"/>
                      <w:sz w:val="14"/>
                      <w:szCs w:val="14"/>
                      <w:color w:val="000000"/>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554.710022pt;margin-top:592.491577pt;width:44.875002pt;height:9pt;mso-position-horizontal-relative:page;mso-position-vertical-relative:page;z-index:-615" type="#_x0000_t202" filled="f" stroked="f">
            <v:textbox inset="0,0,0,0">
              <w:txbxContent>
                <w:p>
                  <w:pPr>
                    <w:spacing w:before="0" w:after="0" w:line="169" w:lineRule="exact"/>
                    <w:ind w:left="20" w:right="-41"/>
                    <w:jc w:val="left"/>
                    <w:rPr>
                      <w:rFonts w:ascii="Microsoft JhengHei UI" w:hAnsi="Microsoft JhengHei UI" w:cs="Microsoft JhengHei UI" w:eastAsia="Microsoft JhengHei UI"/>
                      <w:sz w:val="14"/>
                      <w:szCs w:val="14"/>
                    </w:rPr>
                  </w:pPr>
                  <w:rPr/>
                  <w:r>
                    <w:rPr>
                      <w:rFonts w:ascii="Microsoft JhengHei UI" w:hAnsi="Microsoft JhengHei UI" w:cs="Microsoft JhengHei UI" w:eastAsia="Microsoft JhengHei UI"/>
                      <w:sz w:val="14"/>
                      <w:szCs w:val="14"/>
                      <w:color w:val="603813"/>
                      <w:spacing w:val="4"/>
                      <w:w w:val="100"/>
                    </w:rPr>
                    <w:t>使用　　</w:t>
                  </w:r>
                  <w:r>
                    <w:rPr>
                      <w:rFonts w:ascii="Microsoft JhengHei UI" w:hAnsi="Microsoft JhengHei UI" w:cs="Microsoft JhengHei UI" w:eastAsia="Microsoft JhengHei UI"/>
                      <w:sz w:val="14"/>
                      <w:szCs w:val="14"/>
                      <w:color w:val="603813"/>
                      <w:spacing w:val="3"/>
                      <w:w w:val="100"/>
                    </w:rPr>
                    <w:t>　</w:t>
                  </w:r>
                  <w:r>
                    <w:rPr>
                      <w:rFonts w:ascii="Microsoft JhengHei UI" w:hAnsi="Microsoft JhengHei UI" w:cs="Microsoft JhengHei UI" w:eastAsia="Microsoft JhengHei UI"/>
                      <w:sz w:val="14"/>
                      <w:szCs w:val="14"/>
                      <w:color w:val="603813"/>
                      <w:spacing w:val="0"/>
                      <w:w w:val="100"/>
                    </w:rPr>
                    <w:t>亲</w:t>
                  </w:r>
                  <w:r>
                    <w:rPr>
                      <w:rFonts w:ascii="Microsoft JhengHei UI" w:hAnsi="Microsoft JhengHei UI" w:cs="Microsoft JhengHei UI" w:eastAsia="Microsoft JhengHei UI"/>
                      <w:sz w:val="14"/>
                      <w:szCs w:val="14"/>
                      <w:color w:val="000000"/>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399.435486pt;margin-top:594.082520pt;width:34.555027pt;height:8.3522pt;mso-position-horizontal-relative:page;mso-position-vertical-relative:page;z-index:-614" type="#_x0000_t202" filled="f" stroked="f">
            <v:textbox inset="0,0,0,0">
              <w:txbxContent>
                <w:p>
                  <w:pPr>
                    <w:spacing w:before="0" w:after="0" w:line="153" w:lineRule="exact"/>
                    <w:ind w:left="20" w:right="-20"/>
                    <w:jc w:val="left"/>
                    <w:rPr>
                      <w:rFonts w:ascii="Microsoft JhengHei UI" w:hAnsi="Microsoft JhengHei UI" w:cs="Microsoft JhengHei UI" w:eastAsia="Microsoft JhengHei UI"/>
                      <w:sz w:val="12"/>
                      <w:szCs w:val="12"/>
                    </w:rPr>
                  </w:pPr>
                  <w:rPr/>
                  <w:r>
                    <w:rPr>
                      <w:rFonts w:ascii="Microsoft JhengHei UI" w:hAnsi="Microsoft JhengHei UI" w:cs="Microsoft JhengHei UI" w:eastAsia="Microsoft JhengHei UI"/>
                      <w:sz w:val="12"/>
                      <w:szCs w:val="12"/>
                      <w:color w:val="603813"/>
                      <w:spacing w:val="3"/>
                      <w:w w:val="105"/>
                    </w:rPr>
                    <w:t>亲水性滤镜</w:t>
                  </w:r>
                  <w:r>
                    <w:rPr>
                      <w:rFonts w:ascii="Microsoft JhengHei UI" w:hAnsi="Microsoft JhengHei UI" w:cs="Microsoft JhengHei UI" w:eastAsia="Microsoft JhengHei UI"/>
                      <w:sz w:val="12"/>
                      <w:szCs w:val="12"/>
                      <w:color w:val="000000"/>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448.429199pt;margin-top:593.884155pt;width:30.700001pt;height:9pt;mso-position-horizontal-relative:page;mso-position-vertical-relative:page;z-index:-613" type="#_x0000_t202" filled="f" stroked="f">
            <v:textbox inset="0,0,0,0">
              <w:txbxContent>
                <w:p>
                  <w:pPr>
                    <w:spacing w:before="0" w:after="0" w:line="169" w:lineRule="exact"/>
                    <w:ind w:left="20" w:right="-41"/>
                    <w:jc w:val="left"/>
                    <w:rPr>
                      <w:rFonts w:ascii="Microsoft JhengHei UI" w:hAnsi="Microsoft JhengHei UI" w:cs="Microsoft JhengHei UI" w:eastAsia="Microsoft JhengHei UI"/>
                      <w:sz w:val="14"/>
                      <w:szCs w:val="14"/>
                    </w:rPr>
                  </w:pPr>
                  <w:rPr/>
                  <w:r>
                    <w:rPr>
                      <w:rFonts w:ascii="Microsoft JhengHei UI" w:hAnsi="Microsoft JhengHei UI" w:cs="Microsoft JhengHei UI" w:eastAsia="Microsoft JhengHei UI"/>
                      <w:sz w:val="14"/>
                      <w:szCs w:val="14"/>
                      <w:color w:val="603813"/>
                      <w:spacing w:val="4"/>
                      <w:w w:val="100"/>
                    </w:rPr>
                    <w:t>一般镜片</w:t>
                  </w:r>
                  <w:r>
                    <w:rPr>
                      <w:rFonts w:ascii="Microsoft JhengHei UI" w:hAnsi="Microsoft JhengHei UI" w:cs="Microsoft JhengHei UI" w:eastAsia="Microsoft JhengHei UI"/>
                      <w:sz w:val="14"/>
                      <w:szCs w:val="14"/>
                      <w:color w:val="000000"/>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325.877014pt;margin-top:594.438232pt;width:28.044021pt;height:8.3522pt;mso-position-horizontal-relative:page;mso-position-vertical-relative:page;z-index:-612" type="#_x0000_t202" filled="f" stroked="f">
            <v:textbox inset="0,0,0,0">
              <w:txbxContent>
                <w:p>
                  <w:pPr>
                    <w:spacing w:before="0" w:after="0" w:line="153" w:lineRule="exact"/>
                    <w:ind w:left="20" w:right="-20"/>
                    <w:jc w:val="left"/>
                    <w:rPr>
                      <w:rFonts w:ascii="Microsoft JhengHei UI" w:hAnsi="Microsoft JhengHei UI" w:cs="Microsoft JhengHei UI" w:eastAsia="Microsoft JhengHei UI"/>
                      <w:sz w:val="12"/>
                      <w:szCs w:val="12"/>
                    </w:rPr>
                  </w:pPr>
                  <w:rPr/>
                  <w:r>
                    <w:rPr>
                      <w:rFonts w:ascii="Microsoft JhengHei UI" w:hAnsi="Microsoft JhengHei UI" w:cs="Microsoft JhengHei UI" w:eastAsia="Microsoft JhengHei UI"/>
                      <w:sz w:val="12"/>
                      <w:szCs w:val="12"/>
                      <w:color w:val="603813"/>
                      <w:spacing w:val="3"/>
                      <w:w w:val="105"/>
                    </w:rPr>
                    <w:t>一般镜片</w:t>
                  </w:r>
                  <w:r>
                    <w:rPr>
                      <w:rFonts w:ascii="Microsoft JhengHei UI" w:hAnsi="Microsoft JhengHei UI" w:cs="Microsoft JhengHei UI" w:eastAsia="Microsoft JhengHei UI"/>
                      <w:sz w:val="12"/>
                      <w:szCs w:val="12"/>
                      <w:color w:val="000000"/>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125.9375pt;margin-top:602.422852pt;width:71.578768pt;height:13.1433pt;mso-position-horizontal-relative:page;mso-position-vertical-relative:page;z-index:-611" type="#_x0000_t202" filled="f" stroked="f">
            <v:textbox inset="0,0,0,0">
              <w:txbxContent>
                <w:p>
                  <w:pPr>
                    <w:spacing w:before="0" w:after="0" w:line="252" w:lineRule="exact"/>
                    <w:ind w:left="20" w:right="-53"/>
                    <w:jc w:val="left"/>
                    <w:rPr>
                      <w:rFonts w:ascii="Adobe 仿宋 Std R" w:hAnsi="Adobe 仿宋 Std R" w:cs="Adobe 仿宋 Std R" w:eastAsia="Adobe 仿宋 Std R"/>
                      <w:sz w:val="22"/>
                      <w:szCs w:val="22"/>
                    </w:rPr>
                  </w:pPr>
                  <w:rPr/>
                  <w:r>
                    <w:rPr>
                      <w:rFonts w:ascii="Adobe 仿宋 Std R" w:hAnsi="Adobe 仿宋 Std R" w:cs="Adobe 仿宋 Std R" w:eastAsia="Adobe 仿宋 Std R"/>
                      <w:sz w:val="22"/>
                      <w:szCs w:val="22"/>
                      <w:color w:val="58595B"/>
                      <w:spacing w:val="0"/>
                      <w:w w:val="100"/>
                      <w:position w:val="1"/>
                    </w:rPr>
                    <w:t>亲</w:t>
                  </w:r>
                  <w:r>
                    <w:rPr>
                      <w:rFonts w:ascii="Adobe 仿宋 Std R" w:hAnsi="Adobe 仿宋 Std R" w:cs="Adobe 仿宋 Std R" w:eastAsia="Adobe 仿宋 Std R"/>
                      <w:sz w:val="22"/>
                      <w:szCs w:val="22"/>
                      <w:color w:val="58595B"/>
                      <w:spacing w:val="0"/>
                      <w:w w:val="100"/>
                      <w:position w:val="1"/>
                    </w:rPr>
                    <w:t> </w:t>
                  </w:r>
                  <w:r>
                    <w:rPr>
                      <w:rFonts w:ascii="Adobe 仿宋 Std R" w:hAnsi="Adobe 仿宋 Std R" w:cs="Adobe 仿宋 Std R" w:eastAsia="Adobe 仿宋 Std R"/>
                      <w:sz w:val="22"/>
                      <w:szCs w:val="22"/>
                      <w:color w:val="58595B"/>
                      <w:spacing w:val="46"/>
                      <w:w w:val="100"/>
                      <w:position w:val="1"/>
                    </w:rPr>
                    <w:t> </w:t>
                  </w:r>
                  <w:r>
                    <w:rPr>
                      <w:rFonts w:ascii="Adobe 仿宋 Std R" w:hAnsi="Adobe 仿宋 Std R" w:cs="Adobe 仿宋 Std R" w:eastAsia="Adobe 仿宋 Std R"/>
                      <w:sz w:val="22"/>
                      <w:szCs w:val="22"/>
                      <w:color w:val="58595B"/>
                      <w:spacing w:val="0"/>
                      <w:w w:val="100"/>
                      <w:position w:val="1"/>
                    </w:rPr>
                    <w:t>水</w:t>
                  </w:r>
                  <w:r>
                    <w:rPr>
                      <w:rFonts w:ascii="Adobe 仿宋 Std R" w:hAnsi="Adobe 仿宋 Std R" w:cs="Adobe 仿宋 Std R" w:eastAsia="Adobe 仿宋 Std R"/>
                      <w:sz w:val="22"/>
                      <w:szCs w:val="22"/>
                      <w:color w:val="58595B"/>
                      <w:spacing w:val="0"/>
                      <w:w w:val="100"/>
                      <w:position w:val="1"/>
                    </w:rPr>
                    <w:t> </w:t>
                  </w:r>
                  <w:r>
                    <w:rPr>
                      <w:rFonts w:ascii="Adobe 仿宋 Std R" w:hAnsi="Adobe 仿宋 Std R" w:cs="Adobe 仿宋 Std R" w:eastAsia="Adobe 仿宋 Std R"/>
                      <w:sz w:val="22"/>
                      <w:szCs w:val="22"/>
                      <w:color w:val="58595B"/>
                      <w:spacing w:val="46"/>
                      <w:w w:val="100"/>
                      <w:position w:val="1"/>
                    </w:rPr>
                    <w:t> </w:t>
                  </w:r>
                  <w:r>
                    <w:rPr>
                      <w:rFonts w:ascii="Adobe 仿宋 Std R" w:hAnsi="Adobe 仿宋 Std R" w:cs="Adobe 仿宋 Std R" w:eastAsia="Adobe 仿宋 Std R"/>
                      <w:sz w:val="22"/>
                      <w:szCs w:val="22"/>
                      <w:color w:val="58595B"/>
                      <w:spacing w:val="0"/>
                      <w:w w:val="100"/>
                      <w:position w:val="1"/>
                    </w:rPr>
                    <w:t>性</w:t>
                  </w:r>
                  <w:r>
                    <w:rPr>
                      <w:rFonts w:ascii="Adobe 仿宋 Std R" w:hAnsi="Adobe 仿宋 Std R" w:cs="Adobe 仿宋 Std R" w:eastAsia="Adobe 仿宋 Std R"/>
                      <w:sz w:val="22"/>
                      <w:szCs w:val="22"/>
                      <w:color w:val="58595B"/>
                      <w:spacing w:val="0"/>
                      <w:w w:val="100"/>
                      <w:position w:val="1"/>
                    </w:rPr>
                    <w:t> </w:t>
                  </w:r>
                  <w:r>
                    <w:rPr>
                      <w:rFonts w:ascii="Adobe 仿宋 Std R" w:hAnsi="Adobe 仿宋 Std R" w:cs="Adobe 仿宋 Std R" w:eastAsia="Adobe 仿宋 Std R"/>
                      <w:sz w:val="22"/>
                      <w:szCs w:val="22"/>
                      <w:color w:val="58595B"/>
                      <w:spacing w:val="46"/>
                      <w:w w:val="100"/>
                      <w:position w:val="1"/>
                    </w:rPr>
                    <w:t> </w:t>
                  </w:r>
                  <w:r>
                    <w:rPr>
                      <w:rFonts w:ascii="Adobe 仿宋 Std R" w:hAnsi="Adobe 仿宋 Std R" w:cs="Adobe 仿宋 Std R" w:eastAsia="Adobe 仿宋 Std R"/>
                      <w:sz w:val="22"/>
                      <w:szCs w:val="22"/>
                      <w:color w:val="58595B"/>
                      <w:spacing w:val="0"/>
                      <w:w w:val="101"/>
                      <w:position w:val="1"/>
                    </w:rPr>
                    <w:t>镀</w:t>
                  </w:r>
                  <w:r>
                    <w:rPr>
                      <w:rFonts w:ascii="Adobe 仿宋 Std R" w:hAnsi="Adobe 仿宋 Std R" w:cs="Adobe 仿宋 Std R" w:eastAsia="Adobe 仿宋 Std R"/>
                      <w:sz w:val="22"/>
                      <w:szCs w:val="22"/>
                      <w:color w:val="000000"/>
                      <w:spacing w:val="0"/>
                      <w:w w:val="100"/>
                      <w:position w:val="0"/>
                    </w:rPr>
                  </w:r>
                </w:p>
              </w:txbxContent>
            </v:textbox>
          </v:shape>
        </w:pict>
      </w:r>
      <w:r>
        <w:rPr/>
        <w:pict>
          <w10:wrap type="none"/>
          <v:shapetype id="_x0000_t202" o:spt="202" coordsize="21600,21600" path="m,l,21600r21600,l21600,xe">
            <v:stroke joinstyle="miter"/>
            <v:path gradientshapeok="t" o:connecttype="rect"/>
          </v:shapetype>
          <v:shape style="position:absolute;margin-left:203.851456pt;margin-top:602.422852pt;width:52.100279pt;height:13.1433pt;mso-position-horizontal-relative:page;mso-position-vertical-relative:page;z-index:-610" type="#_x0000_t202" filled="f" stroked="f">
            <v:textbox inset="0,0,0,0">
              <w:txbxContent>
                <w:p>
                  <w:pPr>
                    <w:spacing w:before="0" w:after="0" w:line="252" w:lineRule="exact"/>
                    <w:ind w:left="20" w:right="-53"/>
                    <w:jc w:val="left"/>
                    <w:rPr>
                      <w:rFonts w:ascii="Adobe 仿宋 Std R" w:hAnsi="Adobe 仿宋 Std R" w:cs="Adobe 仿宋 Std R" w:eastAsia="Adobe 仿宋 Std R"/>
                      <w:sz w:val="22"/>
                      <w:szCs w:val="22"/>
                    </w:rPr>
                  </w:pPr>
                  <w:rPr/>
                  <w:r>
                    <w:rPr>
                      <w:rFonts w:ascii="Adobe 仿宋 Std R" w:hAnsi="Adobe 仿宋 Std R" w:cs="Adobe 仿宋 Std R" w:eastAsia="Adobe 仿宋 Std R"/>
                      <w:sz w:val="22"/>
                      <w:szCs w:val="22"/>
                      <w:color w:val="58595B"/>
                      <w:spacing w:val="0"/>
                      <w:w w:val="100"/>
                      <w:position w:val="1"/>
                    </w:rPr>
                    <w:t>膜</w:t>
                  </w:r>
                  <w:r>
                    <w:rPr>
                      <w:rFonts w:ascii="Adobe 仿宋 Std R" w:hAnsi="Adobe 仿宋 Std R" w:cs="Adobe 仿宋 Std R" w:eastAsia="Adobe 仿宋 Std R"/>
                      <w:sz w:val="22"/>
                      <w:szCs w:val="22"/>
                      <w:color w:val="58595B"/>
                      <w:spacing w:val="0"/>
                      <w:w w:val="100"/>
                      <w:position w:val="1"/>
                    </w:rPr>
                    <w:t> </w:t>
                  </w:r>
                  <w:r>
                    <w:rPr>
                      <w:rFonts w:ascii="Adobe 仿宋 Std R" w:hAnsi="Adobe 仿宋 Std R" w:cs="Adobe 仿宋 Std R" w:eastAsia="Adobe 仿宋 Std R"/>
                      <w:sz w:val="22"/>
                      <w:szCs w:val="22"/>
                      <w:color w:val="58595B"/>
                      <w:spacing w:val="46"/>
                      <w:w w:val="100"/>
                      <w:position w:val="1"/>
                    </w:rPr>
                    <w:t> </w:t>
                  </w:r>
                  <w:r>
                    <w:rPr>
                      <w:rFonts w:ascii="Adobe 仿宋 Std R" w:hAnsi="Adobe 仿宋 Std R" w:cs="Adobe 仿宋 Std R" w:eastAsia="Adobe 仿宋 Std R"/>
                      <w:sz w:val="22"/>
                      <w:szCs w:val="22"/>
                      <w:color w:val="58595B"/>
                      <w:spacing w:val="0"/>
                      <w:w w:val="100"/>
                      <w:position w:val="1"/>
                    </w:rPr>
                    <w:t>滤</w:t>
                  </w:r>
                  <w:r>
                    <w:rPr>
                      <w:rFonts w:ascii="Adobe 仿宋 Std R" w:hAnsi="Adobe 仿宋 Std R" w:cs="Adobe 仿宋 Std R" w:eastAsia="Adobe 仿宋 Std R"/>
                      <w:sz w:val="22"/>
                      <w:szCs w:val="22"/>
                      <w:color w:val="58595B"/>
                      <w:spacing w:val="0"/>
                      <w:w w:val="100"/>
                      <w:position w:val="1"/>
                    </w:rPr>
                    <w:t> </w:t>
                  </w:r>
                  <w:r>
                    <w:rPr>
                      <w:rFonts w:ascii="Adobe 仿宋 Std R" w:hAnsi="Adobe 仿宋 Std R" w:cs="Adobe 仿宋 Std R" w:eastAsia="Adobe 仿宋 Std R"/>
                      <w:sz w:val="22"/>
                      <w:szCs w:val="22"/>
                      <w:color w:val="58595B"/>
                      <w:spacing w:val="46"/>
                      <w:w w:val="100"/>
                      <w:position w:val="1"/>
                    </w:rPr>
                    <w:t> </w:t>
                  </w:r>
                  <w:r>
                    <w:rPr>
                      <w:rFonts w:ascii="Adobe 仿宋 Std R" w:hAnsi="Adobe 仿宋 Std R" w:cs="Adobe 仿宋 Std R" w:eastAsia="Adobe 仿宋 Std R"/>
                      <w:sz w:val="22"/>
                      <w:szCs w:val="22"/>
                      <w:color w:val="58595B"/>
                      <w:spacing w:val="0"/>
                      <w:w w:val="101"/>
                      <w:position w:val="1"/>
                    </w:rPr>
                    <w:t>镜</w:t>
                  </w:r>
                  <w:r>
                    <w:rPr>
                      <w:rFonts w:ascii="Adobe 仿宋 Std R" w:hAnsi="Adobe 仿宋 Std R" w:cs="Adobe 仿宋 Std R" w:eastAsia="Adobe 仿宋 Std R"/>
                      <w:sz w:val="22"/>
                      <w:szCs w:val="22"/>
                      <w:color w:val="000000"/>
                      <w:spacing w:val="0"/>
                      <w:w w:val="100"/>
                      <w:position w:val="0"/>
                    </w:rPr>
                  </w:r>
                </w:p>
              </w:txbxContent>
            </v:textbox>
          </v:shape>
        </w:pict>
      </w:r>
      <w:r>
        <w:rPr/>
        <w:pict>
          <w10:wrap type="none"/>
          <v:shapetype id="_x0000_t202" o:spt="202" coordsize="21600,21600" path="m,l,21600r21600,l21600,xe">
            <v:stroke joinstyle="miter"/>
            <v:path gradientshapeok="t" o:connecttype="rect"/>
          </v:shapetype>
          <v:shape style="position:absolute;margin-left:343.762207pt;margin-top:665.717163pt;width:30.700001pt;height:9pt;mso-position-horizontal-relative:page;mso-position-vertical-relative:page;z-index:-609" type="#_x0000_t202" filled="f" stroked="f">
            <v:textbox inset="0,0,0,0">
              <w:txbxContent>
                <w:p>
                  <w:pPr>
                    <w:spacing w:before="0" w:after="0" w:line="169" w:lineRule="exact"/>
                    <w:ind w:left="20" w:right="-41"/>
                    <w:jc w:val="left"/>
                    <w:rPr>
                      <w:rFonts w:ascii="Microsoft JhengHei UI" w:hAnsi="Microsoft JhengHei UI" w:cs="Microsoft JhengHei UI" w:eastAsia="Microsoft JhengHei UI"/>
                      <w:sz w:val="14"/>
                      <w:szCs w:val="14"/>
                    </w:rPr>
                  </w:pPr>
                  <w:rPr/>
                  <w:r>
                    <w:rPr>
                      <w:rFonts w:ascii="Microsoft JhengHei UI" w:hAnsi="Microsoft JhengHei UI" w:cs="Microsoft JhengHei UI" w:eastAsia="Microsoft JhengHei UI"/>
                      <w:sz w:val="14"/>
                      <w:szCs w:val="14"/>
                      <w:color w:val="603813"/>
                      <w:spacing w:val="4"/>
                      <w:w w:val="100"/>
                    </w:rPr>
                    <w:t>一般镜片</w:t>
                  </w:r>
                  <w:r>
                    <w:rPr>
                      <w:rFonts w:ascii="Microsoft JhengHei UI" w:hAnsi="Microsoft JhengHei UI" w:cs="Microsoft JhengHei UI" w:eastAsia="Microsoft JhengHei UI"/>
                      <w:sz w:val="14"/>
                      <w:szCs w:val="14"/>
                      <w:color w:val="000000"/>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450.043213pt;margin-top:665.822144pt;width:73.750003pt;height:9pt;mso-position-horizontal-relative:page;mso-position-vertical-relative:page;z-index:-608" type="#_x0000_t202" filled="f" stroked="f">
            <v:textbox inset="0,0,0,0">
              <w:txbxContent>
                <w:p>
                  <w:pPr>
                    <w:spacing w:before="0" w:after="0" w:line="169" w:lineRule="exact"/>
                    <w:ind w:left="20" w:right="-41"/>
                    <w:jc w:val="left"/>
                    <w:rPr>
                      <w:rFonts w:ascii="Microsoft JhengHei UI" w:hAnsi="Microsoft JhengHei UI" w:cs="Microsoft JhengHei UI" w:eastAsia="Microsoft JhengHei UI"/>
                      <w:sz w:val="14"/>
                      <w:szCs w:val="14"/>
                    </w:rPr>
                  </w:pPr>
                  <w:rPr/>
                  <w:r>
                    <w:rPr>
                      <w:rFonts w:ascii="Microsoft JhengHei UI" w:hAnsi="Microsoft JhengHei UI" w:cs="Microsoft JhengHei UI" w:eastAsia="Microsoft JhengHei UI"/>
                      <w:sz w:val="14"/>
                      <w:szCs w:val="14"/>
                      <w:color w:val="603813"/>
                      <w:spacing w:val="4"/>
                      <w:w w:val="100"/>
                    </w:rPr>
                    <w:t>使用　　　亲水性滤镜</w:t>
                  </w:r>
                  <w:r>
                    <w:rPr>
                      <w:rFonts w:ascii="Microsoft JhengHei UI" w:hAnsi="Microsoft JhengHei UI" w:cs="Microsoft JhengHei UI" w:eastAsia="Microsoft JhengHei UI"/>
                      <w:sz w:val="14"/>
                      <w:szCs w:val="14"/>
                      <w:color w:val="000000"/>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325.370087pt;margin-top:712.34491pt;width:108.508777pt;height:14.502134pt;mso-position-horizontal-relative:page;mso-position-vertical-relative:page;z-index:-607" type="#_x0000_t202" filled="f" stroked="f">
            <v:textbox inset="0,0,0,0">
              <w:txbxContent>
                <w:p>
                  <w:pPr>
                    <w:spacing w:before="0" w:after="0" w:line="136" w:lineRule="exact"/>
                    <w:ind w:left="20" w:right="-20"/>
                    <w:jc w:val="left"/>
                    <w:rPr>
                      <w:rFonts w:ascii="Microsoft JhengHei UI" w:hAnsi="Microsoft JhengHei UI" w:cs="Microsoft JhengHei UI" w:eastAsia="Microsoft JhengHei UI"/>
                      <w:sz w:val="11"/>
                      <w:szCs w:val="11"/>
                    </w:rPr>
                  </w:pPr>
                  <w:rPr/>
                  <w:r>
                    <w:rPr>
                      <w:rFonts w:ascii="Microsoft JhengHei UI" w:hAnsi="Microsoft JhengHei UI" w:cs="Microsoft JhengHei UI" w:eastAsia="Microsoft JhengHei UI"/>
                      <w:sz w:val="11"/>
                      <w:szCs w:val="11"/>
                      <w:color w:val="58595B"/>
                      <w:spacing w:val="3"/>
                      <w:w w:val="100"/>
                    </w:rPr>
                    <w:t>当清水喷洒于两者滤镜表面时，其清晰度可</w:t>
                  </w:r>
                  <w:r>
                    <w:rPr>
                      <w:rFonts w:ascii="Microsoft JhengHei UI" w:hAnsi="Microsoft JhengHei UI" w:cs="Microsoft JhengHei UI" w:eastAsia="Microsoft JhengHei UI"/>
                      <w:sz w:val="11"/>
                      <w:szCs w:val="11"/>
                      <w:color w:val="000000"/>
                      <w:spacing w:val="0"/>
                      <w:w w:val="100"/>
                    </w:rPr>
                  </w:r>
                </w:p>
                <w:p>
                  <w:pPr>
                    <w:spacing w:before="0" w:after="0" w:line="141" w:lineRule="exact"/>
                    <w:ind w:left="20" w:right="-20"/>
                    <w:jc w:val="left"/>
                    <w:rPr>
                      <w:rFonts w:ascii="Microsoft JhengHei UI" w:hAnsi="Microsoft JhengHei UI" w:cs="Microsoft JhengHei UI" w:eastAsia="Microsoft JhengHei UI"/>
                      <w:sz w:val="11"/>
                      <w:szCs w:val="11"/>
                    </w:rPr>
                  </w:pPr>
                  <w:rPr/>
                  <w:r>
                    <w:rPr>
                      <w:rFonts w:ascii="Microsoft JhengHei UI" w:hAnsi="Microsoft JhengHei UI" w:cs="Microsoft JhengHei UI" w:eastAsia="Microsoft JhengHei UI"/>
                      <w:sz w:val="11"/>
                      <w:szCs w:val="11"/>
                      <w:color w:val="58595B"/>
                      <w:spacing w:val="3"/>
                      <w:w w:val="100"/>
                    </w:rPr>
                    <w:t>明显的比对出差别。</w:t>
                  </w:r>
                  <w:r>
                    <w:rPr>
                      <w:rFonts w:ascii="Microsoft JhengHei UI" w:hAnsi="Microsoft JhengHei UI" w:cs="Microsoft JhengHei UI" w:eastAsia="Microsoft JhengHei UI"/>
                      <w:sz w:val="11"/>
                      <w:szCs w:val="11"/>
                      <w:color w:val="000000"/>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36.784698pt;margin-top:719.106567pt;width:73.908205pt;height:12.2726pt;mso-position-horizontal-relative:page;mso-position-vertical-relative:page;z-index:-606" type="#_x0000_t202" filled="f" stroked="f">
            <v:textbox inset="0,0,0,0">
              <w:txbxContent>
                <w:p>
                  <w:pPr>
                    <w:spacing w:before="0" w:after="0" w:line="237" w:lineRule="exact"/>
                    <w:ind w:left="20" w:right="-51"/>
                    <w:jc w:val="left"/>
                    <w:rPr>
                      <w:rFonts w:ascii="Microsoft JhengHei UI" w:hAnsi="Microsoft JhengHei UI" w:cs="Microsoft JhengHei UI" w:eastAsia="Microsoft JhengHei UI"/>
                      <w:sz w:val="20"/>
                      <w:szCs w:val="20"/>
                    </w:rPr>
                  </w:pPr>
                  <w:rPr/>
                  <w:r>
                    <w:rPr>
                      <w:rFonts w:ascii="Microsoft JhengHei UI" w:hAnsi="Microsoft JhengHei UI" w:cs="Microsoft JhengHei UI" w:eastAsia="Microsoft JhengHei UI"/>
                      <w:sz w:val="20"/>
                      <w:szCs w:val="20"/>
                      <w:color w:val="1B75BC"/>
                      <w:spacing w:val="0"/>
                      <w:w w:val="102"/>
                      <w:b/>
                      <w:bCs/>
                    </w:rPr>
                    <w:t>亲水性镀膜滤镜</w:t>
                  </w:r>
                  <w:r>
                    <w:rPr>
                      <w:rFonts w:ascii="Microsoft JhengHei UI" w:hAnsi="Microsoft JhengHei UI" w:cs="Microsoft JhengHei UI" w:eastAsia="Microsoft JhengHei UI"/>
                      <w:sz w:val="20"/>
                      <w:szCs w:val="20"/>
                      <w:color w:val="000000"/>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36.2901pt;margin-top:735.653748pt;width:325.610015pt;height:66.596pt;mso-position-horizontal-relative:page;mso-position-vertical-relative:page;z-index:-605" type="#_x0000_t202" filled="f" stroked="f">
            <v:textbox inset="0,0,0,0">
              <w:txbxContent>
                <w:p>
                  <w:pPr>
                    <w:spacing w:before="0" w:after="0" w:line="169" w:lineRule="exact"/>
                    <w:ind w:left="20" w:right="-20"/>
                    <w:jc w:val="left"/>
                    <w:rPr>
                      <w:rFonts w:ascii="Microsoft JhengHei UI" w:hAnsi="Microsoft JhengHei UI" w:cs="Microsoft JhengHei UI" w:eastAsia="Microsoft JhengHei UI"/>
                      <w:sz w:val="14"/>
                      <w:szCs w:val="14"/>
                    </w:rPr>
                  </w:pPr>
                  <w:rPr/>
                  <w:r>
                    <w:rPr>
                      <w:rFonts w:ascii="Microsoft JhengHei UI" w:hAnsi="Microsoft JhengHei UI" w:cs="Microsoft JhengHei UI" w:eastAsia="Microsoft JhengHei UI"/>
                      <w:sz w:val="14"/>
                      <w:szCs w:val="14"/>
                      <w:color w:val="454547"/>
                      <w:spacing w:val="0"/>
                      <w:w w:val="100"/>
                    </w:rPr>
                    <w:t>‧当水喷洒在滤镜时，会于镜面形成一层水薄膜而非水滴状颗粒(如右图)。此镀膜能使镜片无论在任何天气</w:t>
                  </w:r>
                  <w:r>
                    <w:rPr>
                      <w:rFonts w:ascii="Microsoft JhengHei UI" w:hAnsi="Microsoft JhengHei UI" w:cs="Microsoft JhengHei UI" w:eastAsia="Microsoft JhengHei UI"/>
                      <w:sz w:val="14"/>
                      <w:szCs w:val="14"/>
                      <w:color w:val="000000"/>
                      <w:spacing w:val="0"/>
                      <w:w w:val="100"/>
                    </w:rPr>
                  </w:r>
                </w:p>
                <w:p>
                  <w:pPr>
                    <w:spacing w:before="0" w:after="0" w:line="168" w:lineRule="exact"/>
                    <w:ind w:left="55" w:right="-20"/>
                    <w:jc w:val="left"/>
                    <w:rPr>
                      <w:rFonts w:ascii="Microsoft JhengHei UI" w:hAnsi="Microsoft JhengHei UI" w:cs="Microsoft JhengHei UI" w:eastAsia="Microsoft JhengHei UI"/>
                      <w:sz w:val="14"/>
                      <w:szCs w:val="14"/>
                    </w:rPr>
                  </w:pPr>
                  <w:rPr/>
                  <w:r>
                    <w:rPr>
                      <w:rFonts w:ascii="Microsoft JhengHei UI" w:hAnsi="Microsoft JhengHei UI" w:cs="Microsoft JhengHei UI" w:eastAsia="Microsoft JhengHei UI"/>
                      <w:sz w:val="14"/>
                      <w:szCs w:val="14"/>
                      <w:color w:val="454547"/>
                      <w:spacing w:val="0"/>
                      <w:w w:val="100"/>
                    </w:rPr>
                    <w:t>情况下，或是在充满雨水或水滴的拍摄或录影情况时，仍可保持干净透彻，顺利进行拍摄。</w:t>
                  </w:r>
                  <w:r>
                    <w:rPr>
                      <w:rFonts w:ascii="Microsoft JhengHei UI" w:hAnsi="Microsoft JhengHei UI" w:cs="Microsoft JhengHei UI" w:eastAsia="Microsoft JhengHei UI"/>
                      <w:sz w:val="14"/>
                      <w:szCs w:val="14"/>
                      <w:color w:val="000000"/>
                      <w:spacing w:val="0"/>
                      <w:w w:val="100"/>
                    </w:rPr>
                  </w:r>
                </w:p>
                <w:p>
                  <w:pPr>
                    <w:spacing w:before="0" w:after="0" w:line="168" w:lineRule="exact"/>
                    <w:ind w:left="20" w:right="-20"/>
                    <w:jc w:val="left"/>
                    <w:rPr>
                      <w:rFonts w:ascii="Microsoft JhengHei UI" w:hAnsi="Microsoft JhengHei UI" w:cs="Microsoft JhengHei UI" w:eastAsia="Microsoft JhengHei UI"/>
                      <w:sz w:val="14"/>
                      <w:szCs w:val="14"/>
                    </w:rPr>
                  </w:pPr>
                  <w:rPr/>
                  <w:r>
                    <w:rPr>
                      <w:rFonts w:ascii="Microsoft JhengHei UI" w:hAnsi="Microsoft JhengHei UI" w:cs="Microsoft JhengHei UI" w:eastAsia="Microsoft JhengHei UI"/>
                      <w:sz w:val="14"/>
                      <w:szCs w:val="14"/>
                      <w:color w:val="454547"/>
                      <w:spacing w:val="0"/>
                      <w:w w:val="100"/>
                    </w:rPr>
                    <w:t>‧透过特殊的亲水性镜面设计，此滤镜亦格外耐用。</w:t>
                  </w:r>
                  <w:r>
                    <w:rPr>
                      <w:rFonts w:ascii="Microsoft JhengHei UI" w:hAnsi="Microsoft JhengHei UI" w:cs="Microsoft JhengHei UI" w:eastAsia="Microsoft JhengHei UI"/>
                      <w:sz w:val="14"/>
                      <w:szCs w:val="14"/>
                      <w:color w:val="000000"/>
                      <w:spacing w:val="0"/>
                      <w:w w:val="100"/>
                    </w:rPr>
                  </w:r>
                </w:p>
                <w:p>
                  <w:pPr>
                    <w:spacing w:before="0" w:after="0" w:line="168" w:lineRule="exact"/>
                    <w:ind w:left="20" w:right="-41"/>
                    <w:jc w:val="left"/>
                    <w:rPr>
                      <w:rFonts w:ascii="Microsoft JhengHei UI" w:hAnsi="Microsoft JhengHei UI" w:cs="Microsoft JhengHei UI" w:eastAsia="Microsoft JhengHei UI"/>
                      <w:sz w:val="14"/>
                      <w:szCs w:val="14"/>
                    </w:rPr>
                  </w:pPr>
                  <w:rPr/>
                  <w:r>
                    <w:rPr>
                      <w:rFonts w:ascii="Microsoft JhengHei UI" w:hAnsi="Microsoft JhengHei UI" w:cs="Microsoft JhengHei UI" w:eastAsia="Microsoft JhengHei UI"/>
                      <w:sz w:val="14"/>
                      <w:szCs w:val="14"/>
                      <w:color w:val="454547"/>
                      <w:spacing w:val="0"/>
                      <w:w w:val="100"/>
                    </w:rPr>
                    <w:t>‧自动滤镜清洁功能，暴露于阳光或紫外线光下，可除去灰尘与脏污，延长使用寿命及完整表现整体性能。</w:t>
                  </w:r>
                  <w:r>
                    <w:rPr>
                      <w:rFonts w:ascii="Microsoft JhengHei UI" w:hAnsi="Microsoft JhengHei UI" w:cs="Microsoft JhengHei UI" w:eastAsia="Microsoft JhengHei UI"/>
                      <w:sz w:val="14"/>
                      <w:szCs w:val="14"/>
                      <w:color w:val="000000"/>
                      <w:spacing w:val="0"/>
                      <w:w w:val="100"/>
                    </w:rPr>
                  </w:r>
                </w:p>
                <w:p>
                  <w:pPr>
                    <w:spacing w:before="10" w:after="0" w:line="240" w:lineRule="auto"/>
                    <w:ind w:left="20" w:right="-20"/>
                    <w:jc w:val="left"/>
                    <w:rPr>
                      <w:rFonts w:ascii="Microsoft JhengHei UI" w:hAnsi="Microsoft JhengHei UI" w:cs="Microsoft JhengHei UI" w:eastAsia="Microsoft JhengHei UI"/>
                      <w:sz w:val="14"/>
                      <w:szCs w:val="14"/>
                    </w:rPr>
                  </w:pPr>
                  <w:rPr/>
                  <w:r>
                    <w:rPr>
                      <w:rFonts w:ascii="Microsoft JhengHei UI" w:hAnsi="Microsoft JhengHei UI" w:cs="Microsoft JhengHei UI" w:eastAsia="Microsoft JhengHei UI"/>
                      <w:sz w:val="14"/>
                      <w:szCs w:val="14"/>
                      <w:color w:val="454547"/>
                      <w:spacing w:val="0"/>
                      <w:w w:val="100"/>
                    </w:rPr>
                    <w:t>极致透明-强化光学玻璃</w:t>
                  </w:r>
                  <w:r>
                    <w:rPr>
                      <w:rFonts w:ascii="Microsoft JhengHei UI" w:hAnsi="Microsoft JhengHei UI" w:cs="Microsoft JhengHei UI" w:eastAsia="Microsoft JhengHei UI"/>
                      <w:sz w:val="14"/>
                      <w:szCs w:val="14"/>
                      <w:color w:val="000000"/>
                      <w:spacing w:val="0"/>
                      <w:w w:val="100"/>
                    </w:rPr>
                  </w:r>
                </w:p>
                <w:p>
                  <w:pPr>
                    <w:spacing w:before="10" w:after="0" w:line="240" w:lineRule="auto"/>
                    <w:ind w:left="20" w:right="-20"/>
                    <w:jc w:val="left"/>
                    <w:rPr>
                      <w:rFonts w:ascii="Microsoft JhengHei UI" w:hAnsi="Microsoft JhengHei UI" w:cs="Microsoft JhengHei UI" w:eastAsia="Microsoft JhengHei UI"/>
                      <w:sz w:val="14"/>
                      <w:szCs w:val="14"/>
                    </w:rPr>
                  </w:pPr>
                  <w:rPr/>
                  <w:r>
                    <w:rPr>
                      <w:rFonts w:ascii="Microsoft JhengHei UI" w:hAnsi="Microsoft JhengHei UI" w:cs="Microsoft JhengHei UI" w:eastAsia="Microsoft JhengHei UI"/>
                      <w:sz w:val="14"/>
                      <w:szCs w:val="14"/>
                      <w:color w:val="454547"/>
                      <w:spacing w:val="0"/>
                      <w:w w:val="100"/>
                    </w:rPr>
                    <w:t>‧高透明度光学玻璃镜片</w:t>
                  </w:r>
                  <w:r>
                    <w:rPr>
                      <w:rFonts w:ascii="Microsoft JhengHei UI" w:hAnsi="Microsoft JhengHei UI" w:cs="Microsoft JhengHei UI" w:eastAsia="Microsoft JhengHei UI"/>
                      <w:sz w:val="14"/>
                      <w:szCs w:val="14"/>
                      <w:color w:val="454547"/>
                      <w:spacing w:val="0"/>
                      <w:w w:val="100"/>
                    </w:rPr>
                    <w:t> </w:t>
                  </w:r>
                  <w:r>
                    <w:rPr>
                      <w:rFonts w:ascii="Microsoft JhengHei UI" w:hAnsi="Microsoft JhengHei UI" w:cs="Microsoft JhengHei UI" w:eastAsia="Microsoft JhengHei UI"/>
                      <w:sz w:val="14"/>
                      <w:szCs w:val="14"/>
                      <w:color w:val="454547"/>
                      <w:spacing w:val="0"/>
                      <w:w w:val="100"/>
                    </w:rPr>
                    <w:t>(圆形/方形)</w:t>
                  </w:r>
                  <w:r>
                    <w:rPr>
                      <w:rFonts w:ascii="Microsoft JhengHei UI" w:hAnsi="Microsoft JhengHei UI" w:cs="Microsoft JhengHei UI" w:eastAsia="Microsoft JhengHei UI"/>
                      <w:sz w:val="14"/>
                      <w:szCs w:val="14"/>
                      <w:color w:val="000000"/>
                      <w:spacing w:val="0"/>
                      <w:w w:val="100"/>
                    </w:rPr>
                  </w:r>
                </w:p>
                <w:p>
                  <w:pPr>
                    <w:spacing w:before="0" w:after="0" w:line="168" w:lineRule="exact"/>
                    <w:ind w:left="20" w:right="-20"/>
                    <w:jc w:val="left"/>
                    <w:rPr>
                      <w:rFonts w:ascii="Microsoft JhengHei UI" w:hAnsi="Microsoft JhengHei UI" w:cs="Microsoft JhengHei UI" w:eastAsia="Microsoft JhengHei UI"/>
                      <w:sz w:val="14"/>
                      <w:szCs w:val="14"/>
                    </w:rPr>
                  </w:pPr>
                  <w:rPr/>
                  <w:r>
                    <w:rPr>
                      <w:rFonts w:ascii="Microsoft JhengHei UI" w:hAnsi="Microsoft JhengHei UI" w:cs="Microsoft JhengHei UI" w:eastAsia="Microsoft JhengHei UI"/>
                      <w:sz w:val="14"/>
                      <w:szCs w:val="14"/>
                      <w:color w:val="454547"/>
                      <w:spacing w:val="0"/>
                      <w:w w:val="100"/>
                    </w:rPr>
                    <w:t>‧圆形滤镜使用强化光学玻璃</w:t>
                  </w:r>
                  <w:r>
                    <w:rPr>
                      <w:rFonts w:ascii="Microsoft JhengHei UI" w:hAnsi="Microsoft JhengHei UI" w:cs="Microsoft JhengHei UI" w:eastAsia="Microsoft JhengHei UI"/>
                      <w:sz w:val="14"/>
                      <w:szCs w:val="14"/>
                      <w:color w:val="454547"/>
                      <w:spacing w:val="0"/>
                      <w:w w:val="100"/>
                    </w:rPr>
                    <w:t> </w:t>
                  </w:r>
                  <w:r>
                    <w:rPr>
                      <w:rFonts w:ascii="Microsoft JhengHei UI" w:hAnsi="Microsoft JhengHei UI" w:cs="Microsoft JhengHei UI" w:eastAsia="Microsoft JhengHei UI"/>
                      <w:sz w:val="14"/>
                      <w:szCs w:val="14"/>
                      <w:color w:val="454547"/>
                      <w:spacing w:val="0"/>
                      <w:w w:val="100"/>
                    </w:rPr>
                    <w:t>(经光学技术处理后的强化玻璃，其硬度为一般玻璃镜片的4倍)</w:t>
                  </w:r>
                  <w:r>
                    <w:rPr>
                      <w:rFonts w:ascii="Microsoft JhengHei UI" w:hAnsi="Microsoft JhengHei UI" w:cs="Microsoft JhengHei UI" w:eastAsia="Microsoft JhengHei UI"/>
                      <w:sz w:val="14"/>
                      <w:szCs w:val="14"/>
                      <w:color w:val="000000"/>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521.43457pt;margin-top:741.741882pt;width:29.658601pt;height:33.800644pt;mso-position-horizontal-relative:page;mso-position-vertical-relative:page;z-index:-604" type="#_x0000_t202" filled="f" stroked="f">
            <v:textbox inset="0,0,0,0">
              <w:txbxContent>
                <w:p>
                  <w:pPr>
                    <w:spacing w:before="0" w:after="0" w:line="162" w:lineRule="exact"/>
                    <w:ind w:left="20" w:right="-20"/>
                    <w:jc w:val="left"/>
                    <w:rPr>
                      <w:rFonts w:ascii="Microsoft JhengHei UI" w:hAnsi="Microsoft JhengHei UI" w:cs="Microsoft JhengHei UI" w:eastAsia="Microsoft JhengHei UI"/>
                      <w:sz w:val="13"/>
                      <w:szCs w:val="13"/>
                    </w:rPr>
                  </w:pPr>
                  <w:rPr/>
                  <w:r>
                    <w:rPr>
                      <w:rFonts w:ascii="Microsoft JhengHei UI" w:hAnsi="Microsoft JhengHei UI" w:cs="Microsoft JhengHei UI" w:eastAsia="Microsoft JhengHei UI"/>
                      <w:sz w:val="13"/>
                      <w:szCs w:val="13"/>
                      <w:color w:val="58595B"/>
                      <w:spacing w:val="3"/>
                      <w:w w:val="103"/>
                    </w:rPr>
                    <w:t>亲水层</w:t>
                  </w:r>
                  <w:r>
                    <w:rPr>
                      <w:rFonts w:ascii="Microsoft JhengHei UI" w:hAnsi="Microsoft JhengHei UI" w:cs="Microsoft JhengHei UI" w:eastAsia="Microsoft JhengHei UI"/>
                      <w:sz w:val="13"/>
                      <w:szCs w:val="13"/>
                      <w:color w:val="000000"/>
                      <w:spacing w:val="0"/>
                      <w:w w:val="100"/>
                    </w:rPr>
                  </w:r>
                </w:p>
                <w:p>
                  <w:pPr>
                    <w:spacing w:before="37" w:after="0" w:line="281" w:lineRule="auto"/>
                    <w:ind w:left="20" w:right="-32"/>
                    <w:jc w:val="left"/>
                    <w:rPr>
                      <w:rFonts w:ascii="Microsoft JhengHei UI" w:hAnsi="Microsoft JhengHei UI" w:cs="Microsoft JhengHei UI" w:eastAsia="Microsoft JhengHei UI"/>
                      <w:sz w:val="13"/>
                      <w:szCs w:val="13"/>
                    </w:rPr>
                  </w:pPr>
                  <w:rPr/>
                  <w:r>
                    <w:rPr>
                      <w:rFonts w:ascii="Microsoft JhengHei UI" w:hAnsi="Microsoft JhengHei UI" w:cs="Microsoft JhengHei UI" w:eastAsia="Microsoft JhengHei UI"/>
                      <w:sz w:val="13"/>
                      <w:szCs w:val="13"/>
                      <w:color w:val="58595B"/>
                      <w:spacing w:val="3"/>
                      <w:w w:val="103"/>
                    </w:rPr>
                    <w:t>光触媒层</w:t>
                  </w:r>
                  <w:r>
                    <w:rPr>
                      <w:rFonts w:ascii="Microsoft JhengHei UI" w:hAnsi="Microsoft JhengHei UI" w:cs="Microsoft JhengHei UI" w:eastAsia="Microsoft JhengHei UI"/>
                      <w:sz w:val="13"/>
                      <w:szCs w:val="13"/>
                      <w:color w:val="58595B"/>
                      <w:spacing w:val="3"/>
                      <w:w w:val="103"/>
                    </w:rPr>
                    <w:t> </w:t>
                  </w:r>
                  <w:r>
                    <w:rPr>
                      <w:rFonts w:ascii="Microsoft JhengHei UI" w:hAnsi="Microsoft JhengHei UI" w:cs="Microsoft JhengHei UI" w:eastAsia="Microsoft JhengHei UI"/>
                      <w:sz w:val="13"/>
                      <w:szCs w:val="13"/>
                      <w:color w:val="58595B"/>
                      <w:spacing w:val="3"/>
                      <w:w w:val="103"/>
                    </w:rPr>
                    <w:t>光学玻璃</w:t>
                  </w:r>
                  <w:r>
                    <w:rPr>
                      <w:rFonts w:ascii="Microsoft JhengHei UI" w:hAnsi="Microsoft JhengHei UI" w:cs="Microsoft JhengHei UI" w:eastAsia="Microsoft JhengHei UI"/>
                      <w:sz w:val="13"/>
                      <w:szCs w:val="13"/>
                      <w:color w:val="000000"/>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391.786102pt;margin-top:776.595642pt;width:139.880122pt;height:30.465029pt;mso-position-horizontal-relative:page;mso-position-vertical-relative:page;z-index:-603" type="#_x0000_t202" filled="f" stroked="f">
            <v:textbox inset="0,0,0,0">
              <w:txbxContent>
                <w:p>
                  <w:pPr>
                    <w:spacing w:before="0" w:after="0" w:line="184" w:lineRule="exact"/>
                    <w:ind w:left="20" w:right="-20"/>
                    <w:jc w:val="left"/>
                    <w:rPr>
                      <w:rFonts w:ascii="Adobe 仿宋 Std R" w:hAnsi="Adobe 仿宋 Std R" w:cs="Adobe 仿宋 Std R" w:eastAsia="Adobe 仿宋 Std R"/>
                      <w:sz w:val="15"/>
                      <w:szCs w:val="15"/>
                    </w:rPr>
                  </w:pPr>
                  <w:rPr/>
                  <w:r>
                    <w:rPr>
                      <w:rFonts w:ascii="Microsoft JhengHei UI" w:hAnsi="Microsoft JhengHei UI" w:cs="Microsoft JhengHei UI" w:eastAsia="Microsoft JhengHei UI"/>
                      <w:sz w:val="15"/>
                      <w:szCs w:val="15"/>
                      <w:color w:val="231F20"/>
                      <w:spacing w:val="4"/>
                      <w:w w:val="101"/>
                      <w:b/>
                      <w:bCs/>
                    </w:rPr>
                    <w:t>适用口</w:t>
                  </w:r>
                  <w:r>
                    <w:rPr>
                      <w:rFonts w:ascii="Adobe 仿宋 Std R" w:hAnsi="Adobe 仿宋 Std R" w:cs="Adobe 仿宋 Std R" w:eastAsia="Adobe 仿宋 Std R"/>
                      <w:sz w:val="15"/>
                      <w:szCs w:val="15"/>
                      <w:color w:val="231F20"/>
                      <w:spacing w:val="0"/>
                      <w:w w:val="103"/>
                    </w:rPr>
                    <w:t>径</w:t>
                  </w:r>
                  <w:r>
                    <w:rPr>
                      <w:rFonts w:ascii="Adobe 仿宋 Std R" w:hAnsi="Adobe 仿宋 Std R" w:cs="Adobe 仿宋 Std R" w:eastAsia="Adobe 仿宋 Std R"/>
                      <w:sz w:val="15"/>
                      <w:szCs w:val="15"/>
                      <w:color w:val="000000"/>
                      <w:spacing w:val="0"/>
                      <w:w w:val="100"/>
                    </w:rPr>
                  </w:r>
                </w:p>
                <w:p>
                  <w:pPr>
                    <w:spacing w:before="2" w:after="0" w:line="208" w:lineRule="exact"/>
                    <w:ind w:left="20" w:right="-37"/>
                    <w:jc w:val="left"/>
                    <w:rPr>
                      <w:rFonts w:ascii="Microsoft JhengHei UI" w:hAnsi="Microsoft JhengHei UI" w:cs="Microsoft JhengHei UI" w:eastAsia="Microsoft JhengHei UI"/>
                      <w:sz w:val="15"/>
                      <w:szCs w:val="15"/>
                    </w:rPr>
                  </w:pPr>
                  <w:rPr/>
                  <w:r>
                    <w:rPr>
                      <w:rFonts w:ascii="Microsoft JhengHei UI" w:hAnsi="Microsoft JhengHei UI" w:cs="Microsoft JhengHei UI" w:eastAsia="Microsoft JhengHei UI"/>
                      <w:sz w:val="15"/>
                      <w:szCs w:val="15"/>
                      <w:color w:val="58595B"/>
                      <w:spacing w:val="4"/>
                      <w:w w:val="100"/>
                    </w:rPr>
                    <w:t>圆形(mm)</w:t>
                  </w:r>
                  <w:r>
                    <w:rPr>
                      <w:rFonts w:ascii="Microsoft JhengHei UI" w:hAnsi="Microsoft JhengHei UI" w:cs="Microsoft JhengHei UI" w:eastAsia="Microsoft JhengHei UI"/>
                      <w:sz w:val="15"/>
                      <w:szCs w:val="15"/>
                      <w:color w:val="58595B"/>
                      <w:spacing w:val="0"/>
                      <w:w w:val="100"/>
                    </w:rPr>
                    <w:t>:</w:t>
                  </w:r>
                  <w:r>
                    <w:rPr>
                      <w:rFonts w:ascii="Microsoft JhengHei UI" w:hAnsi="Microsoft JhengHei UI" w:cs="Microsoft JhengHei UI" w:eastAsia="Microsoft JhengHei UI"/>
                      <w:sz w:val="15"/>
                      <w:szCs w:val="15"/>
                      <w:color w:val="58595B"/>
                      <w:spacing w:val="15"/>
                      <w:w w:val="100"/>
                    </w:rPr>
                    <w:t> </w:t>
                  </w:r>
                  <w:r>
                    <w:rPr>
                      <w:rFonts w:ascii="Microsoft JhengHei UI" w:hAnsi="Microsoft JhengHei UI" w:cs="Microsoft JhengHei UI" w:eastAsia="Microsoft JhengHei UI"/>
                      <w:sz w:val="15"/>
                      <w:szCs w:val="15"/>
                      <w:color w:val="58595B"/>
                      <w:spacing w:val="4"/>
                      <w:w w:val="101"/>
                    </w:rPr>
                    <w:t>77/82/86/95/105/112/127</w:t>
                  </w:r>
                  <w:r>
                    <w:rPr>
                      <w:rFonts w:ascii="Microsoft JhengHei UI" w:hAnsi="Microsoft JhengHei UI" w:cs="Microsoft JhengHei UI" w:eastAsia="Microsoft JhengHei UI"/>
                      <w:sz w:val="15"/>
                      <w:szCs w:val="15"/>
                      <w:color w:val="58595B"/>
                      <w:spacing w:val="4"/>
                      <w:w w:val="101"/>
                    </w:rPr>
                    <w:t> </w:t>
                  </w:r>
                  <w:r>
                    <w:rPr>
                      <w:rFonts w:ascii="Microsoft JhengHei UI" w:hAnsi="Microsoft JhengHei UI" w:cs="Microsoft JhengHei UI" w:eastAsia="Microsoft JhengHei UI"/>
                      <w:sz w:val="15"/>
                      <w:szCs w:val="15"/>
                      <w:color w:val="58595B"/>
                      <w:spacing w:val="4"/>
                      <w:w w:val="100"/>
                    </w:rPr>
                    <w:t>方形</w:t>
                  </w:r>
                  <w:r>
                    <w:rPr>
                      <w:rFonts w:ascii="Microsoft JhengHei UI" w:hAnsi="Microsoft JhengHei UI" w:cs="Microsoft JhengHei UI" w:eastAsia="Microsoft JhengHei UI"/>
                      <w:sz w:val="15"/>
                      <w:szCs w:val="15"/>
                      <w:color w:val="58595B"/>
                      <w:spacing w:val="0"/>
                      <w:w w:val="100"/>
                    </w:rPr>
                    <w:t>:</w:t>
                  </w:r>
                  <w:r>
                    <w:rPr>
                      <w:rFonts w:ascii="Microsoft JhengHei UI" w:hAnsi="Microsoft JhengHei UI" w:cs="Microsoft JhengHei UI" w:eastAsia="Microsoft JhengHei UI"/>
                      <w:sz w:val="15"/>
                      <w:szCs w:val="15"/>
                      <w:color w:val="58595B"/>
                      <w:spacing w:val="11"/>
                      <w:w w:val="100"/>
                    </w:rPr>
                    <w:t> </w:t>
                  </w:r>
                  <w:r>
                    <w:rPr>
                      <w:rFonts w:ascii="Microsoft JhengHei UI" w:hAnsi="Microsoft JhengHei UI" w:cs="Microsoft JhengHei UI" w:eastAsia="Microsoft JhengHei UI"/>
                      <w:sz w:val="15"/>
                      <w:szCs w:val="15"/>
                      <w:color w:val="58595B"/>
                      <w:spacing w:val="4"/>
                      <w:w w:val="100"/>
                    </w:rPr>
                    <w:t>4x5.65</w:t>
                  </w:r>
                  <w:r>
                    <w:rPr>
                      <w:rFonts w:ascii="Microsoft JhengHei UI" w:hAnsi="Microsoft JhengHei UI" w:cs="Microsoft JhengHei UI" w:eastAsia="Microsoft JhengHei UI"/>
                      <w:sz w:val="15"/>
                      <w:szCs w:val="15"/>
                      <w:color w:val="58595B"/>
                      <w:spacing w:val="0"/>
                      <w:w w:val="100"/>
                    </w:rPr>
                    <w:t>"</w:t>
                  </w:r>
                  <w:r>
                    <w:rPr>
                      <w:rFonts w:ascii="Microsoft JhengHei UI" w:hAnsi="Microsoft JhengHei UI" w:cs="Microsoft JhengHei UI" w:eastAsia="Microsoft JhengHei UI"/>
                      <w:sz w:val="15"/>
                      <w:szCs w:val="15"/>
                      <w:color w:val="58595B"/>
                      <w:spacing w:val="13"/>
                      <w:w w:val="100"/>
                    </w:rPr>
                    <w:t> </w:t>
                  </w:r>
                  <w:r>
                    <w:rPr>
                      <w:rFonts w:ascii="Microsoft JhengHei UI" w:hAnsi="Microsoft JhengHei UI" w:cs="Microsoft JhengHei UI" w:eastAsia="Microsoft JhengHei UI"/>
                      <w:sz w:val="15"/>
                      <w:szCs w:val="15"/>
                      <w:color w:val="58595B"/>
                      <w:spacing w:val="4"/>
                      <w:w w:val="101"/>
                    </w:rPr>
                    <w:t>/4x4"</w:t>
                  </w:r>
                  <w:r>
                    <w:rPr>
                      <w:rFonts w:ascii="Microsoft JhengHei UI" w:hAnsi="Microsoft JhengHei UI" w:cs="Microsoft JhengHei UI" w:eastAsia="Microsoft JhengHei UI"/>
                      <w:sz w:val="15"/>
                      <w:szCs w:val="15"/>
                      <w:color w:val="000000"/>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42.257pt;margin-top:813.996033pt;width:510.236pt;height:17.008pt;mso-position-horizontal-relative:page;mso-position-vertical-relative:page;z-index:-602" type="#_x0000_t202" filled="f" stroked="f">
            <v:textbox inset="0,0,0,0">
              <w:txbxContent>
                <w:p>
                  <w:pPr>
                    <w:spacing w:before="0" w:after="0" w:line="279" w:lineRule="exact"/>
                    <w:ind w:left="338" w:right="-20"/>
                    <w:jc w:val="left"/>
                    <w:tabs>
                      <w:tab w:pos="5000" w:val="left"/>
                      <w:tab w:pos="8660" w:val="left"/>
                    </w:tabs>
                    <w:rPr>
                      <w:rFonts w:ascii="SimHei" w:hAnsi="SimHei" w:cs="SimHei" w:eastAsia="SimHei"/>
                      <w:sz w:val="22"/>
                      <w:szCs w:val="22"/>
                    </w:rPr>
                  </w:pPr>
                  <w:rPr/>
                  <w:r>
                    <w:rPr>
                      <w:rFonts w:ascii="SimHei" w:hAnsi="SimHei" w:cs="SimHei" w:eastAsia="SimHei"/>
                      <w:sz w:val="20"/>
                      <w:szCs w:val="20"/>
                      <w:color w:val="FFFFFF"/>
                      <w:spacing w:val="0"/>
                      <w:w w:val="100"/>
                      <w:position w:val="-2"/>
                    </w:rPr>
                    <w:t>摄影系列</w:t>
                    <w:tab/>
                  </w:r>
                  <w:r>
                    <w:rPr>
                      <w:rFonts w:ascii="SimHei" w:hAnsi="SimHei" w:cs="SimHei" w:eastAsia="SimHei"/>
                      <w:sz w:val="20"/>
                      <w:szCs w:val="20"/>
                      <w:color w:val="FFFFFF"/>
                      <w:spacing w:val="0"/>
                      <w:w w:val="100"/>
                      <w:position w:val="-2"/>
                    </w:rPr>
                  </w:r>
                  <w:r>
                    <w:rPr>
                      <w:rFonts w:ascii="SimHei" w:hAnsi="SimHei" w:cs="SimHei" w:eastAsia="SimHei"/>
                      <w:sz w:val="22"/>
                      <w:szCs w:val="22"/>
                      <w:color w:val="FFFFFF"/>
                      <w:spacing w:val="0"/>
                      <w:w w:val="100"/>
                      <w:position w:val="-2"/>
                    </w:rPr>
                    <w:t>12</w:t>
                    <w:tab/>
                  </w:r>
                  <w:r>
                    <w:rPr>
                      <w:rFonts w:ascii="SimHei" w:hAnsi="SimHei" w:cs="SimHei" w:eastAsia="SimHei"/>
                      <w:sz w:val="22"/>
                      <w:szCs w:val="22"/>
                      <w:color w:val="FFFFFF"/>
                      <w:spacing w:val="0"/>
                      <w:w w:val="100"/>
                      <w:position w:val="-2"/>
                    </w:rPr>
                  </w:r>
                  <w:r>
                    <w:rPr>
                      <w:rFonts w:ascii="SimHei" w:hAnsi="SimHei" w:cs="SimHei" w:eastAsia="SimHei"/>
                      <w:sz w:val="22"/>
                      <w:szCs w:val="22"/>
                      <w:color w:val="FFFFFF"/>
                      <w:spacing w:val="0"/>
                      <w:w w:val="100"/>
                      <w:position w:val="-1"/>
                    </w:rPr>
                    <w:t>Tokina</w:t>
                  </w:r>
                  <w:r>
                    <w:rPr>
                      <w:rFonts w:ascii="SimHei" w:hAnsi="SimHei" w:cs="SimHei" w:eastAsia="SimHei"/>
                      <w:sz w:val="22"/>
                      <w:szCs w:val="22"/>
                      <w:color w:val="FFFFFF"/>
                      <w:spacing w:val="0"/>
                      <w:w w:val="100"/>
                      <w:position w:val="-1"/>
                    </w:rPr>
                    <w:t> </w:t>
                  </w:r>
                  <w:r>
                    <w:rPr>
                      <w:rFonts w:ascii="SimHei" w:hAnsi="SimHei" w:cs="SimHei" w:eastAsia="SimHei"/>
                      <w:sz w:val="22"/>
                      <w:szCs w:val="22"/>
                      <w:color w:val="FFFFFF"/>
                      <w:spacing w:val="0"/>
                      <w:w w:val="100"/>
                      <w:position w:val="-1"/>
                    </w:rPr>
                    <w:t>滤镜</w:t>
                  </w:r>
                  <w:r>
                    <w:rPr>
                      <w:rFonts w:ascii="SimHei" w:hAnsi="SimHei" w:cs="SimHei" w:eastAsia="SimHei"/>
                      <w:sz w:val="22"/>
                      <w:szCs w:val="22"/>
                      <w:color w:val="000000"/>
                      <w:spacing w:val="0"/>
                      <w:w w:val="100"/>
                      <w:position w:val="0"/>
                    </w:rPr>
                  </w:r>
                </w:p>
              </w:txbxContent>
            </v:textbox>
          </v:shape>
        </w:pict>
      </w:r>
      <w:r>
        <w:rPr/>
        <w:pict>
          <w10:wrap type="none"/>
          <v:shapetype id="_x0000_t202" o:spt="202" coordsize="21600,21600" path="m,l,21600r21600,l21600,xe">
            <v:stroke joinstyle="miter"/>
            <v:path gradientshapeok="t" o:connecttype="rect"/>
          </v:shapetype>
          <v:shape style="position:absolute;margin-left:219.393005pt;margin-top:380.634003pt;width:94.607pt;height:48.24pt;mso-position-horizontal-relative:page;mso-position-vertical-relative:page;z-index:-601" type="#_x0000_t202" filled="f" stroked="f">
            <v:textbox inset="0,0,0,0">
              <w:txbxContent>
                <w:p>
                  <w:pPr>
                    <w:spacing w:before="22" w:after="0" w:line="240" w:lineRule="auto"/>
                    <w:ind w:left="107" w:right="-20"/>
                    <w:jc w:val="left"/>
                    <w:rPr>
                      <w:rFonts w:ascii="Microsoft JhengHei UI" w:hAnsi="Microsoft JhengHei UI" w:cs="Microsoft JhengHei UI" w:eastAsia="Microsoft JhengHei UI"/>
                      <w:sz w:val="12"/>
                      <w:szCs w:val="12"/>
                    </w:rPr>
                  </w:pPr>
                  <w:rPr/>
                  <w:r>
                    <w:rPr>
                      <w:rFonts w:ascii="Microsoft JhengHei UI" w:hAnsi="Microsoft JhengHei UI" w:cs="Microsoft JhengHei UI" w:eastAsia="Microsoft JhengHei UI"/>
                      <w:sz w:val="12"/>
                      <w:szCs w:val="12"/>
                      <w:color w:val="603813"/>
                      <w:spacing w:val="0"/>
                      <w:w w:val="103"/>
                      <w:b/>
                      <w:bCs/>
                    </w:rPr>
                    <w:t>未使用ND滤镜</w:t>
                  </w:r>
                  <w:r>
                    <w:rPr>
                      <w:rFonts w:ascii="Microsoft JhengHei UI" w:hAnsi="Microsoft JhengHei UI" w:cs="Microsoft JhengHei UI" w:eastAsia="Microsoft JhengHei UI"/>
                      <w:sz w:val="12"/>
                      <w:szCs w:val="12"/>
                      <w:color w:val="000000"/>
                      <w:spacing w:val="0"/>
                      <w:w w:val="100"/>
                    </w:rPr>
                  </w:r>
                </w:p>
                <w:p>
                  <w:pPr>
                    <w:spacing w:before="81" w:after="0" w:line="240" w:lineRule="auto"/>
                    <w:ind w:left="107" w:right="-20"/>
                    <w:jc w:val="left"/>
                    <w:tabs>
                      <w:tab w:pos="980" w:val="left"/>
                    </w:tabs>
                    <w:rPr>
                      <w:rFonts w:ascii="Microsoft JhengHei UI" w:hAnsi="Microsoft JhengHei UI" w:cs="Microsoft JhengHei UI" w:eastAsia="Microsoft JhengHei UI"/>
                      <w:sz w:val="10"/>
                      <w:szCs w:val="10"/>
                    </w:rPr>
                  </w:pPr>
                  <w:rPr/>
                  <w:r>
                    <w:rPr>
                      <w:rFonts w:ascii="Microsoft JhengHei UI" w:hAnsi="Microsoft JhengHei UI" w:cs="Microsoft JhengHei UI" w:eastAsia="Microsoft JhengHei UI"/>
                      <w:sz w:val="10"/>
                      <w:szCs w:val="10"/>
                      <w:color w:val="6D6E71"/>
                      <w:spacing w:val="0"/>
                      <w:w w:val="100"/>
                    </w:rPr>
                    <w:t>‧</w:t>
                  </w:r>
                  <w:r>
                    <w:rPr>
                      <w:rFonts w:ascii="Microsoft JhengHei UI" w:hAnsi="Microsoft JhengHei UI" w:cs="Microsoft JhengHei UI" w:eastAsia="Microsoft JhengHei UI"/>
                      <w:sz w:val="10"/>
                      <w:szCs w:val="10"/>
                      <w:color w:val="6D6E71"/>
                      <w:spacing w:val="3"/>
                      <w:w w:val="100"/>
                    </w:rPr>
                    <w:t> </w:t>
                  </w:r>
                  <w:r>
                    <w:rPr>
                      <w:rFonts w:ascii="Microsoft JhengHei UI" w:hAnsi="Microsoft JhengHei UI" w:cs="Microsoft JhengHei UI" w:eastAsia="Microsoft JhengHei UI"/>
                      <w:sz w:val="10"/>
                      <w:szCs w:val="10"/>
                      <w:color w:val="6D6E71"/>
                      <w:spacing w:val="0"/>
                      <w:w w:val="100"/>
                    </w:rPr>
                    <w:t>高亮度裁切</w:t>
                  </w:r>
                  <w:r>
                    <w:rPr>
                      <w:rFonts w:ascii="Microsoft JhengHei UI" w:hAnsi="Microsoft JhengHei UI" w:cs="Microsoft JhengHei UI" w:eastAsia="Microsoft JhengHei UI"/>
                      <w:sz w:val="10"/>
                      <w:szCs w:val="10"/>
                      <w:color w:val="6D6E71"/>
                      <w:spacing w:val="5"/>
                      <w:w w:val="100"/>
                    </w:rPr>
                    <w:t> </w:t>
                  </w:r>
                  <w:r>
                    <w:rPr>
                      <w:rFonts w:ascii="Microsoft JhengHei UI" w:hAnsi="Microsoft JhengHei UI" w:cs="Microsoft JhengHei UI" w:eastAsia="Microsoft JhengHei UI"/>
                      <w:sz w:val="10"/>
                      <w:szCs w:val="10"/>
                      <w:color w:val="6D6E71"/>
                      <w:spacing w:val="0"/>
                      <w:w w:val="100"/>
                    </w:rPr>
                    <w:tab/>
                  </w:r>
                  <w:r>
                    <w:rPr>
                      <w:rFonts w:ascii="Microsoft JhengHei UI" w:hAnsi="Microsoft JhengHei UI" w:cs="Microsoft JhengHei UI" w:eastAsia="Microsoft JhengHei UI"/>
                      <w:sz w:val="10"/>
                      <w:szCs w:val="10"/>
                      <w:color w:val="6D6E71"/>
                      <w:spacing w:val="0"/>
                      <w:w w:val="100"/>
                    </w:rPr>
                    <w:t>‧</w:t>
                  </w:r>
                  <w:r>
                    <w:rPr>
                      <w:rFonts w:ascii="Microsoft JhengHei UI" w:hAnsi="Microsoft JhengHei UI" w:cs="Microsoft JhengHei UI" w:eastAsia="Microsoft JhengHei UI"/>
                      <w:sz w:val="10"/>
                      <w:szCs w:val="10"/>
                      <w:color w:val="6D6E71"/>
                      <w:spacing w:val="3"/>
                      <w:w w:val="100"/>
                    </w:rPr>
                    <w:t> </w:t>
                  </w:r>
                  <w:r>
                    <w:rPr>
                      <w:rFonts w:ascii="Microsoft JhengHei UI" w:hAnsi="Microsoft JhengHei UI" w:cs="Microsoft JhengHei UI" w:eastAsia="Microsoft JhengHei UI"/>
                      <w:sz w:val="10"/>
                      <w:szCs w:val="10"/>
                      <w:color w:val="6D6E71"/>
                      <w:spacing w:val="0"/>
                      <w:w w:val="106"/>
                    </w:rPr>
                    <w:t>有限曝光控制</w:t>
                  </w:r>
                  <w:r>
                    <w:rPr>
                      <w:rFonts w:ascii="Microsoft JhengHei UI" w:hAnsi="Microsoft JhengHei UI" w:cs="Microsoft JhengHei UI" w:eastAsia="Microsoft JhengHei UI"/>
                      <w:sz w:val="10"/>
                      <w:szCs w:val="10"/>
                      <w:color w:val="000000"/>
                      <w:spacing w:val="0"/>
                      <w:w w:val="100"/>
                    </w:rPr>
                  </w:r>
                </w:p>
                <w:p>
                  <w:pPr>
                    <w:spacing w:before="0" w:after="0" w:line="128" w:lineRule="exact"/>
                    <w:ind w:left="107" w:right="-20"/>
                    <w:jc w:val="left"/>
                    <w:tabs>
                      <w:tab w:pos="980" w:val="left"/>
                    </w:tabs>
                    <w:rPr>
                      <w:rFonts w:ascii="Microsoft JhengHei UI" w:hAnsi="Microsoft JhengHei UI" w:cs="Microsoft JhengHei UI" w:eastAsia="Microsoft JhengHei UI"/>
                      <w:sz w:val="10"/>
                      <w:szCs w:val="10"/>
                    </w:rPr>
                  </w:pPr>
                  <w:rPr/>
                  <w:r>
                    <w:rPr>
                      <w:rFonts w:ascii="Microsoft JhengHei UI" w:hAnsi="Microsoft JhengHei UI" w:cs="Microsoft JhengHei UI" w:eastAsia="Microsoft JhengHei UI"/>
                      <w:sz w:val="10"/>
                      <w:szCs w:val="10"/>
                      <w:color w:val="6D6E71"/>
                      <w:spacing w:val="0"/>
                      <w:w w:val="100"/>
                    </w:rPr>
                    <w:t>‧</w:t>
                  </w:r>
                  <w:r>
                    <w:rPr>
                      <w:rFonts w:ascii="Microsoft JhengHei UI" w:hAnsi="Microsoft JhengHei UI" w:cs="Microsoft JhengHei UI" w:eastAsia="Microsoft JhengHei UI"/>
                      <w:sz w:val="10"/>
                      <w:szCs w:val="10"/>
                      <w:color w:val="6D6E71"/>
                      <w:spacing w:val="3"/>
                      <w:w w:val="100"/>
                    </w:rPr>
                    <w:t> </w:t>
                  </w:r>
                  <w:r>
                    <w:rPr>
                      <w:rFonts w:ascii="Microsoft JhengHei UI" w:hAnsi="Microsoft JhengHei UI" w:cs="Microsoft JhengHei UI" w:eastAsia="Microsoft JhengHei UI"/>
                      <w:sz w:val="10"/>
                      <w:szCs w:val="10"/>
                      <w:color w:val="6D6E71"/>
                      <w:spacing w:val="0"/>
                      <w:w w:val="100"/>
                    </w:rPr>
                    <w:t>过度曝光</w:t>
                  </w:r>
                  <w:r>
                    <w:rPr>
                      <w:rFonts w:ascii="Microsoft JhengHei UI" w:hAnsi="Microsoft JhengHei UI" w:cs="Microsoft JhengHei UI" w:eastAsia="Microsoft JhengHei UI"/>
                      <w:sz w:val="10"/>
                      <w:szCs w:val="10"/>
                      <w:color w:val="6D6E71"/>
                      <w:spacing w:val="-1"/>
                      <w:w w:val="100"/>
                    </w:rPr>
                    <w:t> </w:t>
                  </w:r>
                  <w:r>
                    <w:rPr>
                      <w:rFonts w:ascii="Microsoft JhengHei UI" w:hAnsi="Microsoft JhengHei UI" w:cs="Microsoft JhengHei UI" w:eastAsia="Microsoft JhengHei UI"/>
                      <w:sz w:val="10"/>
                      <w:szCs w:val="10"/>
                      <w:color w:val="6D6E71"/>
                      <w:spacing w:val="0"/>
                      <w:w w:val="100"/>
                    </w:rPr>
                    <w:tab/>
                  </w:r>
                  <w:r>
                    <w:rPr>
                      <w:rFonts w:ascii="Microsoft JhengHei UI" w:hAnsi="Microsoft JhengHei UI" w:cs="Microsoft JhengHei UI" w:eastAsia="Microsoft JhengHei UI"/>
                      <w:sz w:val="10"/>
                      <w:szCs w:val="10"/>
                      <w:color w:val="6D6E71"/>
                      <w:spacing w:val="0"/>
                      <w:w w:val="100"/>
                    </w:rPr>
                    <w:t>‧</w:t>
                  </w:r>
                  <w:r>
                    <w:rPr>
                      <w:rFonts w:ascii="Microsoft JhengHei UI" w:hAnsi="Microsoft JhengHei UI" w:cs="Microsoft JhengHei UI" w:eastAsia="Microsoft JhengHei UI"/>
                      <w:sz w:val="10"/>
                      <w:szCs w:val="10"/>
                      <w:color w:val="6D6E71"/>
                      <w:spacing w:val="3"/>
                      <w:w w:val="100"/>
                    </w:rPr>
                    <w:t> </w:t>
                  </w:r>
                  <w:r>
                    <w:rPr>
                      <w:rFonts w:ascii="Microsoft JhengHei UI" w:hAnsi="Microsoft JhengHei UI" w:cs="Microsoft JhengHei UI" w:eastAsia="Microsoft JhengHei UI"/>
                      <w:sz w:val="10"/>
                      <w:szCs w:val="10"/>
                      <w:color w:val="6D6E71"/>
                      <w:spacing w:val="0"/>
                      <w:w w:val="106"/>
                    </w:rPr>
                    <w:t>绕射超出限制</w:t>
                  </w:r>
                  <w:r>
                    <w:rPr>
                      <w:rFonts w:ascii="Microsoft JhengHei UI" w:hAnsi="Microsoft JhengHei UI" w:cs="Microsoft JhengHei UI" w:eastAsia="Microsoft JhengHei UI"/>
                      <w:sz w:val="10"/>
                      <w:szCs w:val="10"/>
                      <w:color w:val="000000"/>
                      <w:spacing w:val="0"/>
                      <w:w w:val="100"/>
                    </w:rPr>
                  </w:r>
                </w:p>
                <w:p>
                  <w:pPr>
                    <w:spacing w:before="0" w:after="0" w:line="128" w:lineRule="exact"/>
                    <w:ind w:left="107" w:right="-20"/>
                    <w:jc w:val="left"/>
                    <w:rPr>
                      <w:rFonts w:ascii="Microsoft JhengHei UI" w:hAnsi="Microsoft JhengHei UI" w:cs="Microsoft JhengHei UI" w:eastAsia="Microsoft JhengHei UI"/>
                      <w:sz w:val="10"/>
                      <w:szCs w:val="10"/>
                    </w:rPr>
                  </w:pPr>
                  <w:rPr/>
                  <w:r>
                    <w:rPr>
                      <w:rFonts w:ascii="Microsoft JhengHei UI" w:hAnsi="Microsoft JhengHei UI" w:cs="Microsoft JhengHei UI" w:eastAsia="Microsoft JhengHei UI"/>
                      <w:sz w:val="10"/>
                      <w:szCs w:val="10"/>
                      <w:color w:val="6D6E71"/>
                      <w:spacing w:val="0"/>
                      <w:w w:val="100"/>
                    </w:rPr>
                    <w:t>‧</w:t>
                  </w:r>
                  <w:r>
                    <w:rPr>
                      <w:rFonts w:ascii="Microsoft JhengHei UI" w:hAnsi="Microsoft JhengHei UI" w:cs="Microsoft JhengHei UI" w:eastAsia="Microsoft JhengHei UI"/>
                      <w:sz w:val="10"/>
                      <w:szCs w:val="10"/>
                      <w:color w:val="6D6E71"/>
                      <w:spacing w:val="3"/>
                      <w:w w:val="100"/>
                    </w:rPr>
                    <w:t> </w:t>
                  </w:r>
                  <w:r>
                    <w:rPr>
                      <w:rFonts w:ascii="Microsoft JhengHei UI" w:hAnsi="Microsoft JhengHei UI" w:cs="Microsoft JhengHei UI" w:eastAsia="Microsoft JhengHei UI"/>
                      <w:sz w:val="10"/>
                      <w:szCs w:val="10"/>
                      <w:color w:val="6D6E71"/>
                      <w:spacing w:val="0"/>
                      <w:w w:val="106"/>
                    </w:rPr>
                    <w:t>有限光圈控制</w:t>
                  </w:r>
                  <w:r>
                    <w:rPr>
                      <w:rFonts w:ascii="Microsoft JhengHei UI" w:hAnsi="Microsoft JhengHei UI" w:cs="Microsoft JhengHei UI" w:eastAsia="Microsoft JhengHei UI"/>
                      <w:sz w:val="10"/>
                      <w:szCs w:val="10"/>
                      <w:color w:val="000000"/>
                      <w:spacing w:val="0"/>
                      <w:w w:val="100"/>
                    </w:rPr>
                  </w:r>
                </w:p>
                <w:p>
                  <w:pPr>
                    <w:spacing w:before="0" w:after="0" w:line="200" w:lineRule="exact"/>
                    <w:ind w:left="40"/>
                    <w:jc w:val="left"/>
                    <w:rPr>
                      <w:sz w:val="20"/>
                      <w:szCs w:val="20"/>
                    </w:rPr>
                  </w:pPr>
                  <w:rPr/>
                  <w:r>
                    <w:rPr>
                      <w:sz w:val="20"/>
                      <w:szCs w:val="20"/>
                    </w:rPr>
                  </w:r>
                </w:p>
              </w:txbxContent>
            </v:textbox>
          </v:shape>
        </w:pict>
      </w:r>
      <w:r>
        <w:rPr/>
        <w:pict>
          <w10:wrap type="none"/>
          <v:shapetype id="_x0000_t202" o:spt="202" coordsize="21600,21600" path="m,l,21600r21600,l21600,xe">
            <v:stroke joinstyle="miter"/>
            <v:path gradientshapeok="t" o:connecttype="rect"/>
          </v:shapetype>
          <v:shape style="position:absolute;margin-left:219.393005pt;margin-top:428.874023pt;width:94.607pt;height:49.567pt;mso-position-horizontal-relative:page;mso-position-vertical-relative:page;z-index:-600" type="#_x0000_t202" filled="f" stroked="f">
            <v:textbox inset="0,0,0,0">
              <w:txbxContent>
                <w:p>
                  <w:pPr>
                    <w:spacing w:before="53" w:after="0" w:line="240" w:lineRule="auto"/>
                    <w:ind w:left="107" w:right="-20"/>
                    <w:jc w:val="left"/>
                    <w:rPr>
                      <w:rFonts w:ascii="Microsoft JhengHei UI" w:hAnsi="Microsoft JhengHei UI" w:cs="Microsoft JhengHei UI" w:eastAsia="Microsoft JhengHei UI"/>
                      <w:sz w:val="12"/>
                      <w:szCs w:val="12"/>
                    </w:rPr>
                  </w:pPr>
                  <w:rPr/>
                  <w:r>
                    <w:rPr>
                      <w:rFonts w:ascii="Microsoft JhengHei UI" w:hAnsi="Microsoft JhengHei UI" w:cs="Microsoft JhengHei UI" w:eastAsia="Microsoft JhengHei UI"/>
                      <w:sz w:val="12"/>
                      <w:szCs w:val="12"/>
                      <w:color w:val="603813"/>
                      <w:spacing w:val="0"/>
                      <w:w w:val="100"/>
                      <w:b/>
                      <w:bCs/>
                    </w:rPr>
                    <w:t>使用</w:t>
                  </w:r>
                  <w:r>
                    <w:rPr>
                      <w:rFonts w:ascii="Microsoft JhengHei UI" w:hAnsi="Microsoft JhengHei UI" w:cs="Microsoft JhengHei UI" w:eastAsia="Microsoft JhengHei UI"/>
                      <w:sz w:val="12"/>
                      <w:szCs w:val="12"/>
                      <w:color w:val="603813"/>
                      <w:spacing w:val="-14"/>
                      <w:w w:val="100"/>
                      <w:b/>
                      <w:bCs/>
                    </w:rPr>
                    <w:t>T</w:t>
                  </w:r>
                  <w:r>
                    <w:rPr>
                      <w:rFonts w:ascii="Microsoft JhengHei UI" w:hAnsi="Microsoft JhengHei UI" w:cs="Microsoft JhengHei UI" w:eastAsia="Microsoft JhengHei UI"/>
                      <w:sz w:val="12"/>
                      <w:szCs w:val="12"/>
                      <w:color w:val="603813"/>
                      <w:spacing w:val="0"/>
                      <w:w w:val="100"/>
                      <w:b/>
                      <w:bCs/>
                    </w:rPr>
                    <w:t>okina</w:t>
                  </w:r>
                  <w:r>
                    <w:rPr>
                      <w:rFonts w:ascii="Microsoft JhengHei UI" w:hAnsi="Microsoft JhengHei UI" w:cs="Microsoft JhengHei UI" w:eastAsia="Microsoft JhengHei UI"/>
                      <w:sz w:val="12"/>
                      <w:szCs w:val="12"/>
                      <w:color w:val="603813"/>
                      <w:spacing w:val="20"/>
                      <w:w w:val="100"/>
                      <w:b/>
                      <w:bCs/>
                    </w:rPr>
                    <w:t> </w:t>
                  </w:r>
                  <w:r>
                    <w:rPr>
                      <w:rFonts w:ascii="Microsoft JhengHei UI" w:hAnsi="Microsoft JhengHei UI" w:cs="Microsoft JhengHei UI" w:eastAsia="Microsoft JhengHei UI"/>
                      <w:sz w:val="12"/>
                      <w:szCs w:val="12"/>
                      <w:color w:val="603813"/>
                      <w:spacing w:val="0"/>
                      <w:w w:val="100"/>
                      <w:b/>
                      <w:bCs/>
                    </w:rPr>
                    <w:t>P</w:t>
                  </w:r>
                  <w:r>
                    <w:rPr>
                      <w:rFonts w:ascii="Microsoft JhengHei UI" w:hAnsi="Microsoft JhengHei UI" w:cs="Microsoft JhengHei UI" w:eastAsia="Microsoft JhengHei UI"/>
                      <w:sz w:val="12"/>
                      <w:szCs w:val="12"/>
                      <w:color w:val="603813"/>
                      <w:spacing w:val="-1"/>
                      <w:w w:val="100"/>
                      <w:b/>
                      <w:bCs/>
                    </w:rPr>
                    <w:t>R</w:t>
                  </w:r>
                  <w:r>
                    <w:rPr>
                      <w:rFonts w:ascii="Microsoft JhengHei UI" w:hAnsi="Microsoft JhengHei UI" w:cs="Microsoft JhengHei UI" w:eastAsia="Microsoft JhengHei UI"/>
                      <w:sz w:val="12"/>
                      <w:szCs w:val="12"/>
                      <w:color w:val="603813"/>
                      <w:spacing w:val="0"/>
                      <w:w w:val="100"/>
                      <w:b/>
                      <w:bCs/>
                    </w:rPr>
                    <w:t>O</w:t>
                  </w:r>
                  <w:r>
                    <w:rPr>
                      <w:rFonts w:ascii="Microsoft JhengHei UI" w:hAnsi="Microsoft JhengHei UI" w:cs="Microsoft JhengHei UI" w:eastAsia="Microsoft JhengHei UI"/>
                      <w:sz w:val="12"/>
                      <w:szCs w:val="12"/>
                      <w:color w:val="603813"/>
                      <w:spacing w:val="9"/>
                      <w:w w:val="100"/>
                      <w:b/>
                      <w:bCs/>
                    </w:rPr>
                    <w:t> </w:t>
                  </w:r>
                  <w:r>
                    <w:rPr>
                      <w:rFonts w:ascii="Microsoft JhengHei UI" w:hAnsi="Microsoft JhengHei UI" w:cs="Microsoft JhengHei UI" w:eastAsia="Microsoft JhengHei UI"/>
                      <w:sz w:val="12"/>
                      <w:szCs w:val="12"/>
                      <w:color w:val="603813"/>
                      <w:spacing w:val="0"/>
                      <w:w w:val="100"/>
                      <w:b/>
                      <w:bCs/>
                    </w:rPr>
                    <w:t>IRND</w:t>
                  </w:r>
                  <w:r>
                    <w:rPr>
                      <w:rFonts w:ascii="Microsoft JhengHei UI" w:hAnsi="Microsoft JhengHei UI" w:cs="Microsoft JhengHei UI" w:eastAsia="Microsoft JhengHei UI"/>
                      <w:sz w:val="12"/>
                      <w:szCs w:val="12"/>
                      <w:color w:val="603813"/>
                      <w:spacing w:val="10"/>
                      <w:w w:val="100"/>
                      <w:b/>
                      <w:bCs/>
                    </w:rPr>
                    <w:t> </w:t>
                  </w:r>
                  <w:r>
                    <w:rPr>
                      <w:rFonts w:ascii="Microsoft JhengHei UI" w:hAnsi="Microsoft JhengHei UI" w:cs="Microsoft JhengHei UI" w:eastAsia="Microsoft JhengHei UI"/>
                      <w:sz w:val="12"/>
                      <w:szCs w:val="12"/>
                      <w:color w:val="603813"/>
                      <w:spacing w:val="0"/>
                      <w:w w:val="103"/>
                      <w:b/>
                      <w:bCs/>
                    </w:rPr>
                    <w:t>0.9</w:t>
                  </w:r>
                  <w:r>
                    <w:rPr>
                      <w:rFonts w:ascii="Microsoft JhengHei UI" w:hAnsi="Microsoft JhengHei UI" w:cs="Microsoft JhengHei UI" w:eastAsia="Microsoft JhengHei UI"/>
                      <w:sz w:val="12"/>
                      <w:szCs w:val="12"/>
                      <w:color w:val="000000"/>
                      <w:spacing w:val="0"/>
                      <w:w w:val="100"/>
                    </w:rPr>
                  </w:r>
                </w:p>
                <w:p>
                  <w:pPr>
                    <w:spacing w:before="81" w:after="0" w:line="240" w:lineRule="auto"/>
                    <w:ind w:left="107" w:right="-20"/>
                    <w:jc w:val="left"/>
                    <w:rPr>
                      <w:rFonts w:ascii="Microsoft JhengHei UI" w:hAnsi="Microsoft JhengHei UI" w:cs="Microsoft JhengHei UI" w:eastAsia="Microsoft JhengHei UI"/>
                      <w:sz w:val="10"/>
                      <w:szCs w:val="10"/>
                    </w:rPr>
                  </w:pPr>
                  <w:rPr/>
                  <w:r>
                    <w:rPr>
                      <w:rFonts w:ascii="Microsoft JhengHei UI" w:hAnsi="Microsoft JhengHei UI" w:cs="Microsoft JhengHei UI" w:eastAsia="Microsoft JhengHei UI"/>
                      <w:sz w:val="10"/>
                      <w:szCs w:val="10"/>
                      <w:color w:val="6D6E71"/>
                      <w:spacing w:val="0"/>
                      <w:w w:val="106"/>
                    </w:rPr>
                    <w:t>‧毋须调整白平衡</w:t>
                  </w:r>
                  <w:r>
                    <w:rPr>
                      <w:rFonts w:ascii="Microsoft JhengHei UI" w:hAnsi="Microsoft JhengHei UI" w:cs="Microsoft JhengHei UI" w:eastAsia="Microsoft JhengHei UI"/>
                      <w:sz w:val="10"/>
                      <w:szCs w:val="10"/>
                      <w:color w:val="000000"/>
                      <w:spacing w:val="0"/>
                      <w:w w:val="100"/>
                    </w:rPr>
                  </w:r>
                </w:p>
                <w:p>
                  <w:pPr>
                    <w:spacing w:before="0" w:after="0" w:line="128" w:lineRule="exact"/>
                    <w:ind w:left="107" w:right="-20"/>
                    <w:jc w:val="left"/>
                    <w:rPr>
                      <w:rFonts w:ascii="Microsoft JhengHei UI" w:hAnsi="Microsoft JhengHei UI" w:cs="Microsoft JhengHei UI" w:eastAsia="Microsoft JhengHei UI"/>
                      <w:sz w:val="10"/>
                      <w:szCs w:val="10"/>
                    </w:rPr>
                  </w:pPr>
                  <w:rPr/>
                  <w:r>
                    <w:rPr>
                      <w:rFonts w:ascii="Microsoft JhengHei UI" w:hAnsi="Microsoft JhengHei UI" w:cs="Microsoft JhengHei UI" w:eastAsia="Microsoft JhengHei UI"/>
                      <w:sz w:val="10"/>
                      <w:szCs w:val="10"/>
                      <w:color w:val="6D6E71"/>
                      <w:spacing w:val="0"/>
                      <w:w w:val="106"/>
                    </w:rPr>
                    <w:t>‧不会产生红外线污染</w:t>
                  </w:r>
                  <w:r>
                    <w:rPr>
                      <w:rFonts w:ascii="Microsoft JhengHei UI" w:hAnsi="Microsoft JhengHei UI" w:cs="Microsoft JhengHei UI" w:eastAsia="Microsoft JhengHei UI"/>
                      <w:sz w:val="10"/>
                      <w:szCs w:val="10"/>
                      <w:color w:val="000000"/>
                      <w:spacing w:val="0"/>
                      <w:w w:val="100"/>
                    </w:rPr>
                  </w:r>
                </w:p>
                <w:p>
                  <w:pPr>
                    <w:spacing w:before="0" w:after="0" w:line="128" w:lineRule="exact"/>
                    <w:ind w:left="107" w:right="-20"/>
                    <w:jc w:val="left"/>
                    <w:rPr>
                      <w:rFonts w:ascii="Microsoft JhengHei UI" w:hAnsi="Microsoft JhengHei UI" w:cs="Microsoft JhengHei UI" w:eastAsia="Microsoft JhengHei UI"/>
                      <w:sz w:val="10"/>
                      <w:szCs w:val="10"/>
                    </w:rPr>
                  </w:pPr>
                  <w:rPr/>
                  <w:r>
                    <w:rPr>
                      <w:rFonts w:ascii="Microsoft JhengHei UI" w:hAnsi="Microsoft JhengHei UI" w:cs="Microsoft JhengHei UI" w:eastAsia="Microsoft JhengHei UI"/>
                      <w:sz w:val="10"/>
                      <w:szCs w:val="10"/>
                      <w:color w:val="6D6E71"/>
                      <w:spacing w:val="0"/>
                      <w:w w:val="106"/>
                    </w:rPr>
                    <w:t>‧无色偏</w:t>
                  </w:r>
                  <w:r>
                    <w:rPr>
                      <w:rFonts w:ascii="Microsoft JhengHei UI" w:hAnsi="Microsoft JhengHei UI" w:cs="Microsoft JhengHei UI" w:eastAsia="Microsoft JhengHei UI"/>
                      <w:sz w:val="10"/>
                      <w:szCs w:val="10"/>
                      <w:color w:val="000000"/>
                      <w:spacing w:val="0"/>
                      <w:w w:val="100"/>
                    </w:rPr>
                  </w:r>
                </w:p>
                <w:p>
                  <w:pPr>
                    <w:spacing w:before="0" w:after="0" w:line="128" w:lineRule="exact"/>
                    <w:ind w:left="107" w:right="-20"/>
                    <w:jc w:val="left"/>
                    <w:rPr>
                      <w:rFonts w:ascii="Microsoft JhengHei UI" w:hAnsi="Microsoft JhengHei UI" w:cs="Microsoft JhengHei UI" w:eastAsia="Microsoft JhengHei UI"/>
                      <w:sz w:val="10"/>
                      <w:szCs w:val="10"/>
                    </w:rPr>
                  </w:pPr>
                  <w:rPr/>
                  <w:r>
                    <w:rPr>
                      <w:rFonts w:ascii="Microsoft JhengHei UI" w:hAnsi="Microsoft JhengHei UI" w:cs="Microsoft JhengHei UI" w:eastAsia="Microsoft JhengHei UI"/>
                      <w:sz w:val="10"/>
                      <w:szCs w:val="10"/>
                      <w:color w:val="6D6E71"/>
                      <w:spacing w:val="0"/>
                      <w:w w:val="106"/>
                    </w:rPr>
                    <w:t>‧毋须色彩校正</w:t>
                  </w:r>
                  <w:r>
                    <w:rPr>
                      <w:rFonts w:ascii="Microsoft JhengHei UI" w:hAnsi="Microsoft JhengHei UI" w:cs="Microsoft JhengHei UI" w:eastAsia="Microsoft JhengHei UI"/>
                      <w:sz w:val="10"/>
                      <w:szCs w:val="10"/>
                      <w:color w:val="000000"/>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219.393005pt;margin-top:478.44101pt;width:94.607pt;height:49.567pt;mso-position-horizontal-relative:page;mso-position-vertical-relative:page;z-index:-599" type="#_x0000_t202" filled="f" stroked="f">
            <v:textbox inset="0,0,0,0">
              <w:txbxContent>
                <w:p>
                  <w:pPr>
                    <w:spacing w:before="36" w:after="0" w:line="240" w:lineRule="auto"/>
                    <w:ind w:left="107" w:right="-20"/>
                    <w:jc w:val="left"/>
                    <w:rPr>
                      <w:rFonts w:ascii="Microsoft JhengHei UI" w:hAnsi="Microsoft JhengHei UI" w:cs="Microsoft JhengHei UI" w:eastAsia="Microsoft JhengHei UI"/>
                      <w:sz w:val="12"/>
                      <w:szCs w:val="12"/>
                    </w:rPr>
                  </w:pPr>
                  <w:rPr/>
                  <w:r>
                    <w:rPr>
                      <w:rFonts w:ascii="Microsoft JhengHei UI" w:hAnsi="Microsoft JhengHei UI" w:cs="Microsoft JhengHei UI" w:eastAsia="Microsoft JhengHei UI"/>
                      <w:sz w:val="12"/>
                      <w:szCs w:val="12"/>
                      <w:color w:val="603813"/>
                      <w:spacing w:val="0"/>
                      <w:w w:val="100"/>
                      <w:b/>
                      <w:bCs/>
                    </w:rPr>
                    <w:t>使用一般IRND</w:t>
                  </w:r>
                  <w:r>
                    <w:rPr>
                      <w:rFonts w:ascii="Microsoft JhengHei UI" w:hAnsi="Microsoft JhengHei UI" w:cs="Microsoft JhengHei UI" w:eastAsia="Microsoft JhengHei UI"/>
                      <w:sz w:val="12"/>
                      <w:szCs w:val="12"/>
                      <w:color w:val="603813"/>
                      <w:spacing w:val="25"/>
                      <w:w w:val="100"/>
                      <w:b/>
                      <w:bCs/>
                    </w:rPr>
                    <w:t> </w:t>
                  </w:r>
                  <w:r>
                    <w:rPr>
                      <w:rFonts w:ascii="Microsoft JhengHei UI" w:hAnsi="Microsoft JhengHei UI" w:cs="Microsoft JhengHei UI" w:eastAsia="Microsoft JhengHei UI"/>
                      <w:sz w:val="12"/>
                      <w:szCs w:val="12"/>
                      <w:color w:val="603813"/>
                      <w:spacing w:val="0"/>
                      <w:w w:val="103"/>
                      <w:b/>
                      <w:bCs/>
                    </w:rPr>
                    <w:t>0.9</w:t>
                  </w:r>
                  <w:r>
                    <w:rPr>
                      <w:rFonts w:ascii="Microsoft JhengHei UI" w:hAnsi="Microsoft JhengHei UI" w:cs="Microsoft JhengHei UI" w:eastAsia="Microsoft JhengHei UI"/>
                      <w:sz w:val="12"/>
                      <w:szCs w:val="12"/>
                      <w:color w:val="000000"/>
                      <w:spacing w:val="0"/>
                      <w:w w:val="100"/>
                    </w:rPr>
                  </w:r>
                </w:p>
                <w:p>
                  <w:pPr>
                    <w:spacing w:before="81" w:after="0" w:line="240" w:lineRule="auto"/>
                    <w:ind w:left="107" w:right="-20"/>
                    <w:jc w:val="left"/>
                    <w:rPr>
                      <w:rFonts w:ascii="Microsoft JhengHei UI" w:hAnsi="Microsoft JhengHei UI" w:cs="Microsoft JhengHei UI" w:eastAsia="Microsoft JhengHei UI"/>
                      <w:sz w:val="10"/>
                      <w:szCs w:val="10"/>
                    </w:rPr>
                  </w:pPr>
                  <w:rPr/>
                  <w:r>
                    <w:rPr>
                      <w:rFonts w:ascii="Microsoft JhengHei UI" w:hAnsi="Microsoft JhengHei UI" w:cs="Microsoft JhengHei UI" w:eastAsia="Microsoft JhengHei UI"/>
                      <w:sz w:val="10"/>
                      <w:szCs w:val="10"/>
                      <w:color w:val="6D6E71"/>
                      <w:spacing w:val="0"/>
                      <w:w w:val="106"/>
                    </w:rPr>
                    <w:t>‧需调整白平衡</w:t>
                  </w:r>
                  <w:r>
                    <w:rPr>
                      <w:rFonts w:ascii="Microsoft JhengHei UI" w:hAnsi="Microsoft JhengHei UI" w:cs="Microsoft JhengHei UI" w:eastAsia="Microsoft JhengHei UI"/>
                      <w:sz w:val="10"/>
                      <w:szCs w:val="10"/>
                      <w:color w:val="000000"/>
                      <w:spacing w:val="0"/>
                      <w:w w:val="100"/>
                    </w:rPr>
                  </w:r>
                </w:p>
                <w:p>
                  <w:pPr>
                    <w:spacing w:before="0" w:after="0" w:line="128" w:lineRule="exact"/>
                    <w:ind w:left="107" w:right="-20"/>
                    <w:jc w:val="left"/>
                    <w:rPr>
                      <w:rFonts w:ascii="Microsoft JhengHei UI" w:hAnsi="Microsoft JhengHei UI" w:cs="Microsoft JhengHei UI" w:eastAsia="Microsoft JhengHei UI"/>
                      <w:sz w:val="10"/>
                      <w:szCs w:val="10"/>
                    </w:rPr>
                  </w:pPr>
                  <w:rPr/>
                  <w:r>
                    <w:rPr>
                      <w:rFonts w:ascii="Microsoft JhengHei UI" w:hAnsi="Microsoft JhengHei UI" w:cs="Microsoft JhengHei UI" w:eastAsia="Microsoft JhengHei UI"/>
                      <w:sz w:val="10"/>
                      <w:szCs w:val="10"/>
                      <w:color w:val="6D6E71"/>
                      <w:spacing w:val="0"/>
                      <w:w w:val="100"/>
                    </w:rPr>
                    <w:t>‧需要ND</w:t>
                  </w:r>
                  <w:r>
                    <w:rPr>
                      <w:rFonts w:ascii="Microsoft JhengHei UI" w:hAnsi="Microsoft JhengHei UI" w:cs="Microsoft JhengHei UI" w:eastAsia="Microsoft JhengHei UI"/>
                      <w:sz w:val="10"/>
                      <w:szCs w:val="10"/>
                      <w:color w:val="6D6E71"/>
                      <w:spacing w:val="25"/>
                      <w:w w:val="100"/>
                    </w:rPr>
                    <w:t> </w:t>
                  </w:r>
                  <w:r>
                    <w:rPr>
                      <w:rFonts w:ascii="Microsoft JhengHei UI" w:hAnsi="Microsoft JhengHei UI" w:cs="Microsoft JhengHei UI" w:eastAsia="Microsoft JhengHei UI"/>
                      <w:sz w:val="10"/>
                      <w:szCs w:val="10"/>
                      <w:color w:val="6D6E71"/>
                      <w:spacing w:val="0"/>
                      <w:w w:val="106"/>
                    </w:rPr>
                    <w:t>偏差调整</w:t>
                  </w:r>
                  <w:r>
                    <w:rPr>
                      <w:rFonts w:ascii="Microsoft JhengHei UI" w:hAnsi="Microsoft JhengHei UI" w:cs="Microsoft JhengHei UI" w:eastAsia="Microsoft JhengHei UI"/>
                      <w:sz w:val="10"/>
                      <w:szCs w:val="10"/>
                      <w:color w:val="000000"/>
                      <w:spacing w:val="0"/>
                      <w:w w:val="100"/>
                    </w:rPr>
                  </w:r>
                </w:p>
                <w:p>
                  <w:pPr>
                    <w:spacing w:before="0" w:after="0" w:line="128" w:lineRule="exact"/>
                    <w:ind w:left="107" w:right="-20"/>
                    <w:jc w:val="left"/>
                    <w:rPr>
                      <w:rFonts w:ascii="Microsoft JhengHei UI" w:hAnsi="Microsoft JhengHei UI" w:cs="Microsoft JhengHei UI" w:eastAsia="Microsoft JhengHei UI"/>
                      <w:sz w:val="10"/>
                      <w:szCs w:val="10"/>
                    </w:rPr>
                  </w:pPr>
                  <w:rPr/>
                  <w:r>
                    <w:rPr>
                      <w:rFonts w:ascii="Microsoft JhengHei UI" w:hAnsi="Microsoft JhengHei UI" w:cs="Microsoft JhengHei UI" w:eastAsia="Microsoft JhengHei UI"/>
                      <w:sz w:val="10"/>
                      <w:szCs w:val="10"/>
                      <w:color w:val="6D6E71"/>
                      <w:spacing w:val="0"/>
                      <w:w w:val="106"/>
                    </w:rPr>
                    <w:t>‧明显的色偏</w:t>
                  </w:r>
                  <w:r>
                    <w:rPr>
                      <w:rFonts w:ascii="Microsoft JhengHei UI" w:hAnsi="Microsoft JhengHei UI" w:cs="Microsoft JhengHei UI" w:eastAsia="Microsoft JhengHei UI"/>
                      <w:sz w:val="10"/>
                      <w:szCs w:val="10"/>
                      <w:color w:val="000000"/>
                      <w:spacing w:val="0"/>
                      <w:w w:val="100"/>
                    </w:rPr>
                  </w:r>
                </w:p>
                <w:p>
                  <w:pPr>
                    <w:spacing w:before="0" w:after="0" w:line="128" w:lineRule="exact"/>
                    <w:ind w:left="107" w:right="-20"/>
                    <w:jc w:val="left"/>
                    <w:rPr>
                      <w:rFonts w:ascii="Microsoft JhengHei UI" w:hAnsi="Microsoft JhengHei UI" w:cs="Microsoft JhengHei UI" w:eastAsia="Microsoft JhengHei UI"/>
                      <w:sz w:val="10"/>
                      <w:szCs w:val="10"/>
                    </w:rPr>
                  </w:pPr>
                  <w:rPr/>
                  <w:r>
                    <w:rPr>
                      <w:rFonts w:ascii="Microsoft JhengHei UI" w:hAnsi="Microsoft JhengHei UI" w:cs="Microsoft JhengHei UI" w:eastAsia="Microsoft JhengHei UI"/>
                      <w:sz w:val="10"/>
                      <w:szCs w:val="10"/>
                      <w:color w:val="6D6E71"/>
                      <w:spacing w:val="0"/>
                      <w:w w:val="106"/>
                    </w:rPr>
                    <w:t>‧需色彩校正</w:t>
                  </w:r>
                  <w:r>
                    <w:rPr>
                      <w:rFonts w:ascii="Microsoft JhengHei UI" w:hAnsi="Microsoft JhengHei UI" w:cs="Microsoft JhengHei UI" w:eastAsia="Microsoft JhengHei UI"/>
                      <w:sz w:val="10"/>
                      <w:szCs w:val="10"/>
                      <w:color w:val="000000"/>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219.393005pt;margin-top:528.007996pt;width:94.607pt;height:48.236pt;mso-position-horizontal-relative:page;mso-position-vertical-relative:page;z-index:-598" type="#_x0000_t202" filled="f" stroked="f">
            <v:textbox inset="0,0,0,0">
              <w:txbxContent>
                <w:p>
                  <w:pPr>
                    <w:spacing w:before="40" w:after="0" w:line="240" w:lineRule="auto"/>
                    <w:ind w:left="107" w:right="-20"/>
                    <w:jc w:val="left"/>
                    <w:rPr>
                      <w:rFonts w:ascii="Microsoft JhengHei UI" w:hAnsi="Microsoft JhengHei UI" w:cs="Microsoft JhengHei UI" w:eastAsia="Microsoft JhengHei UI"/>
                      <w:sz w:val="12"/>
                      <w:szCs w:val="12"/>
                    </w:rPr>
                  </w:pPr>
                  <w:rPr/>
                  <w:r>
                    <w:rPr>
                      <w:rFonts w:ascii="Microsoft JhengHei UI" w:hAnsi="Microsoft JhengHei UI" w:cs="Microsoft JhengHei UI" w:eastAsia="Microsoft JhengHei UI"/>
                      <w:sz w:val="12"/>
                      <w:szCs w:val="12"/>
                      <w:color w:val="603813"/>
                      <w:spacing w:val="0"/>
                      <w:w w:val="100"/>
                      <w:b/>
                      <w:bCs/>
                    </w:rPr>
                    <w:t>使用一般</w:t>
                  </w:r>
                  <w:r>
                    <w:rPr>
                      <w:rFonts w:ascii="Microsoft JhengHei UI" w:hAnsi="Microsoft JhengHei UI" w:cs="Microsoft JhengHei UI" w:eastAsia="Microsoft JhengHei UI"/>
                      <w:sz w:val="12"/>
                      <w:szCs w:val="12"/>
                      <w:color w:val="603813"/>
                      <w:spacing w:val="15"/>
                      <w:w w:val="100"/>
                      <w:b/>
                      <w:bCs/>
                    </w:rPr>
                    <w:t> </w:t>
                  </w:r>
                  <w:r>
                    <w:rPr>
                      <w:rFonts w:ascii="Microsoft JhengHei UI" w:hAnsi="Microsoft JhengHei UI" w:cs="Microsoft JhengHei UI" w:eastAsia="Microsoft JhengHei UI"/>
                      <w:sz w:val="12"/>
                      <w:szCs w:val="12"/>
                      <w:color w:val="603813"/>
                      <w:spacing w:val="0"/>
                      <w:w w:val="100"/>
                      <w:b/>
                      <w:bCs/>
                    </w:rPr>
                    <w:t>ND滤镜</w:t>
                  </w:r>
                  <w:r>
                    <w:rPr>
                      <w:rFonts w:ascii="Microsoft JhengHei UI" w:hAnsi="Microsoft JhengHei UI" w:cs="Microsoft JhengHei UI" w:eastAsia="Microsoft JhengHei UI"/>
                      <w:sz w:val="12"/>
                      <w:szCs w:val="12"/>
                      <w:color w:val="603813"/>
                      <w:spacing w:val="14"/>
                      <w:w w:val="100"/>
                      <w:b/>
                      <w:bCs/>
                    </w:rPr>
                    <w:t> </w:t>
                  </w:r>
                  <w:r>
                    <w:rPr>
                      <w:rFonts w:ascii="Microsoft JhengHei UI" w:hAnsi="Microsoft JhengHei UI" w:cs="Microsoft JhengHei UI" w:eastAsia="Microsoft JhengHei UI"/>
                      <w:sz w:val="12"/>
                      <w:szCs w:val="12"/>
                      <w:color w:val="603813"/>
                      <w:spacing w:val="0"/>
                      <w:w w:val="100"/>
                      <w:b/>
                      <w:bCs/>
                    </w:rPr>
                    <w:t>0.9</w:t>
                  </w:r>
                  <w:r>
                    <w:rPr>
                      <w:rFonts w:ascii="Microsoft JhengHei UI" w:hAnsi="Microsoft JhengHei UI" w:cs="Microsoft JhengHei UI" w:eastAsia="Microsoft JhengHei UI"/>
                      <w:sz w:val="12"/>
                      <w:szCs w:val="12"/>
                      <w:color w:val="603813"/>
                      <w:spacing w:val="6"/>
                      <w:w w:val="100"/>
                      <w:b/>
                      <w:bCs/>
                    </w:rPr>
                    <w:t> </w:t>
                  </w:r>
                  <w:r>
                    <w:rPr>
                      <w:rFonts w:ascii="Microsoft JhengHei UI" w:hAnsi="Microsoft JhengHei UI" w:cs="Microsoft JhengHei UI" w:eastAsia="Microsoft JhengHei UI"/>
                      <w:sz w:val="12"/>
                      <w:szCs w:val="12"/>
                      <w:color w:val="603813"/>
                      <w:spacing w:val="0"/>
                      <w:w w:val="103"/>
                      <w:b/>
                      <w:bCs/>
                    </w:rPr>
                    <w:t>(ND8)</w:t>
                  </w:r>
                  <w:r>
                    <w:rPr>
                      <w:rFonts w:ascii="Microsoft JhengHei UI" w:hAnsi="Microsoft JhengHei UI" w:cs="Microsoft JhengHei UI" w:eastAsia="Microsoft JhengHei UI"/>
                      <w:sz w:val="12"/>
                      <w:szCs w:val="12"/>
                      <w:color w:val="000000"/>
                      <w:spacing w:val="0"/>
                      <w:w w:val="100"/>
                    </w:rPr>
                  </w:r>
                </w:p>
                <w:p>
                  <w:pPr>
                    <w:spacing w:before="81" w:after="0" w:line="240" w:lineRule="auto"/>
                    <w:ind w:left="107" w:right="-20"/>
                    <w:jc w:val="left"/>
                    <w:rPr>
                      <w:rFonts w:ascii="Microsoft JhengHei UI" w:hAnsi="Microsoft JhengHei UI" w:cs="Microsoft JhengHei UI" w:eastAsia="Microsoft JhengHei UI"/>
                      <w:sz w:val="10"/>
                      <w:szCs w:val="10"/>
                    </w:rPr>
                  </w:pPr>
                  <w:rPr/>
                  <w:r>
                    <w:rPr>
                      <w:rFonts w:ascii="Microsoft JhengHei UI" w:hAnsi="Microsoft JhengHei UI" w:cs="Microsoft JhengHei UI" w:eastAsia="Microsoft JhengHei UI"/>
                      <w:sz w:val="10"/>
                      <w:szCs w:val="10"/>
                      <w:color w:val="6D6E71"/>
                      <w:spacing w:val="0"/>
                      <w:w w:val="106"/>
                    </w:rPr>
                    <w:t>‧需调整白平衡</w:t>
                  </w:r>
                  <w:r>
                    <w:rPr>
                      <w:rFonts w:ascii="Microsoft JhengHei UI" w:hAnsi="Microsoft JhengHei UI" w:cs="Microsoft JhengHei UI" w:eastAsia="Microsoft JhengHei UI"/>
                      <w:sz w:val="10"/>
                      <w:szCs w:val="10"/>
                      <w:color w:val="000000"/>
                      <w:spacing w:val="0"/>
                      <w:w w:val="100"/>
                    </w:rPr>
                  </w:r>
                </w:p>
                <w:p>
                  <w:pPr>
                    <w:spacing w:before="0" w:after="0" w:line="128" w:lineRule="exact"/>
                    <w:ind w:left="107" w:right="-20"/>
                    <w:jc w:val="left"/>
                    <w:rPr>
                      <w:rFonts w:ascii="Microsoft JhengHei UI" w:hAnsi="Microsoft JhengHei UI" w:cs="Microsoft JhengHei UI" w:eastAsia="Microsoft JhengHei UI"/>
                      <w:sz w:val="10"/>
                      <w:szCs w:val="10"/>
                    </w:rPr>
                  </w:pPr>
                  <w:rPr/>
                  <w:r>
                    <w:rPr>
                      <w:rFonts w:ascii="Microsoft JhengHei UI" w:hAnsi="Microsoft JhengHei UI" w:cs="Microsoft JhengHei UI" w:eastAsia="Microsoft JhengHei UI"/>
                      <w:sz w:val="10"/>
                      <w:szCs w:val="10"/>
                      <w:color w:val="6D6E71"/>
                      <w:spacing w:val="0"/>
                      <w:w w:val="106"/>
                    </w:rPr>
                    <w:t>‧明显的红外线污染</w:t>
                  </w:r>
                  <w:r>
                    <w:rPr>
                      <w:rFonts w:ascii="Microsoft JhengHei UI" w:hAnsi="Microsoft JhengHei UI" w:cs="Microsoft JhengHei UI" w:eastAsia="Microsoft JhengHei UI"/>
                      <w:sz w:val="10"/>
                      <w:szCs w:val="10"/>
                      <w:color w:val="000000"/>
                      <w:spacing w:val="0"/>
                      <w:w w:val="100"/>
                    </w:rPr>
                  </w:r>
                </w:p>
                <w:p>
                  <w:pPr>
                    <w:spacing w:before="0" w:after="0" w:line="128" w:lineRule="exact"/>
                    <w:ind w:left="107" w:right="-20"/>
                    <w:jc w:val="left"/>
                    <w:rPr>
                      <w:rFonts w:ascii="Microsoft JhengHei UI" w:hAnsi="Microsoft JhengHei UI" w:cs="Microsoft JhengHei UI" w:eastAsia="Microsoft JhengHei UI"/>
                      <w:sz w:val="10"/>
                      <w:szCs w:val="10"/>
                    </w:rPr>
                  </w:pPr>
                  <w:rPr/>
                  <w:r>
                    <w:rPr>
                      <w:rFonts w:ascii="Microsoft JhengHei UI" w:hAnsi="Microsoft JhengHei UI" w:cs="Microsoft JhengHei UI" w:eastAsia="Microsoft JhengHei UI"/>
                      <w:sz w:val="10"/>
                      <w:szCs w:val="10"/>
                      <w:color w:val="6D6E71"/>
                      <w:spacing w:val="0"/>
                      <w:w w:val="106"/>
                    </w:rPr>
                    <w:t>‧明显的色偏</w:t>
                  </w:r>
                  <w:r>
                    <w:rPr>
                      <w:rFonts w:ascii="Microsoft JhengHei UI" w:hAnsi="Microsoft JhengHei UI" w:cs="Microsoft JhengHei UI" w:eastAsia="Microsoft JhengHei UI"/>
                      <w:sz w:val="10"/>
                      <w:szCs w:val="10"/>
                      <w:color w:val="000000"/>
                      <w:spacing w:val="0"/>
                      <w:w w:val="100"/>
                    </w:rPr>
                  </w:r>
                </w:p>
                <w:p>
                  <w:pPr>
                    <w:spacing w:before="0" w:after="0" w:line="128" w:lineRule="exact"/>
                    <w:ind w:left="107" w:right="-20"/>
                    <w:jc w:val="left"/>
                    <w:rPr>
                      <w:rFonts w:ascii="Microsoft JhengHei UI" w:hAnsi="Microsoft JhengHei UI" w:cs="Microsoft JhengHei UI" w:eastAsia="Microsoft JhengHei UI"/>
                      <w:sz w:val="10"/>
                      <w:szCs w:val="10"/>
                    </w:rPr>
                  </w:pPr>
                  <w:rPr/>
                  <w:r>
                    <w:rPr>
                      <w:rFonts w:ascii="Microsoft JhengHei UI" w:hAnsi="Microsoft JhengHei UI" w:cs="Microsoft JhengHei UI" w:eastAsia="Microsoft JhengHei UI"/>
                      <w:sz w:val="10"/>
                      <w:szCs w:val="10"/>
                      <w:color w:val="6D6E71"/>
                      <w:spacing w:val="0"/>
                      <w:w w:val="106"/>
                    </w:rPr>
                    <w:t>‧需色彩校正</w:t>
                  </w:r>
                  <w:r>
                    <w:rPr>
                      <w:rFonts w:ascii="Microsoft JhengHei UI" w:hAnsi="Microsoft JhengHei UI" w:cs="Microsoft JhengHei UI" w:eastAsia="Microsoft JhengHei UI"/>
                      <w:sz w:val="10"/>
                      <w:szCs w:val="10"/>
                      <w:color w:val="000000"/>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115.939003pt;margin-top:222.570007pt;width:68.296pt;height:68.297pt;mso-position-horizontal-relative:page;mso-position-vertical-relative:page;z-index:-597" type="#_x0000_t202" filled="f" stroked="f">
            <v:textbox inset="0,0,0,0">
              <w:txbxContent>
                <w:p>
                  <w:pPr>
                    <w:spacing w:before="0" w:after="0" w:line="189" w:lineRule="exact"/>
                    <w:ind w:left="67" w:right="-20"/>
                    <w:jc w:val="left"/>
                    <w:rPr>
                      <w:rFonts w:ascii="Microsoft JhengHei UI" w:hAnsi="Microsoft JhengHei UI" w:cs="Microsoft JhengHei UI" w:eastAsia="Microsoft JhengHei UI"/>
                      <w:sz w:val="12"/>
                      <w:szCs w:val="12"/>
                    </w:rPr>
                  </w:pPr>
                  <w:rPr/>
                  <w:r>
                    <w:rPr>
                      <w:rFonts w:ascii="Microsoft JhengHei UI" w:hAnsi="Microsoft JhengHei UI" w:cs="Microsoft JhengHei UI" w:eastAsia="Microsoft JhengHei UI"/>
                      <w:sz w:val="12"/>
                      <w:szCs w:val="12"/>
                      <w:color w:val="FFFFFF"/>
                      <w:spacing w:val="0"/>
                      <w:w w:val="100"/>
                      <w:b/>
                      <w:bCs/>
                      <w:position w:val="-1"/>
                    </w:rPr>
                    <w:t>正面</w:t>
                  </w:r>
                  <w:r>
                    <w:rPr>
                      <w:rFonts w:ascii="Microsoft JhengHei UI" w:hAnsi="Microsoft JhengHei UI" w:cs="Microsoft JhengHei UI" w:eastAsia="Microsoft JhengHei UI"/>
                      <w:sz w:val="12"/>
                      <w:szCs w:val="12"/>
                      <w:color w:val="000000"/>
                      <w:spacing w:val="0"/>
                      <w:w w:val="100"/>
                      <w:position w:val="0"/>
                    </w:rPr>
                  </w:r>
                </w:p>
                <w:p>
                  <w:pPr>
                    <w:spacing w:before="0" w:after="0" w:line="200" w:lineRule="exact"/>
                    <w:ind w:left="40"/>
                    <w:jc w:val="left"/>
                    <w:rPr>
                      <w:sz w:val="20"/>
                      <w:szCs w:val="20"/>
                    </w:rPr>
                  </w:pPr>
                  <w:rPr/>
                  <w:r>
                    <w:rPr>
                      <w:sz w:val="20"/>
                      <w:szCs w:val="20"/>
                    </w:rPr>
                  </w:r>
                </w:p>
              </w:txbxContent>
            </v:textbox>
          </v:shape>
        </w:pict>
      </w:r>
      <w:r>
        <w:rPr/>
        <w:pict>
          <w10:wrap type="none"/>
          <v:shapetype id="_x0000_t202" o:spt="202" coordsize="21600,21600" path="m,l,21600r21600,l21600,xe">
            <v:stroke joinstyle="miter"/>
            <v:path gradientshapeok="t" o:connecttype="rect"/>
          </v:shapetype>
          <v:shape style="position:absolute;margin-left:194.037003pt;margin-top:222.570007pt;width:68.296pt;height:68.298pt;mso-position-horizontal-relative:page;mso-position-vertical-relative:page;z-index:-596" type="#_x0000_t202" filled="f" stroked="f">
            <v:textbox inset="0,0,0,0">
              <w:txbxContent>
                <w:p>
                  <w:pPr>
                    <w:spacing w:before="0" w:after="0" w:line="194" w:lineRule="exact"/>
                    <w:ind w:left="67" w:right="-20"/>
                    <w:jc w:val="left"/>
                    <w:rPr>
                      <w:rFonts w:ascii="Microsoft JhengHei UI" w:hAnsi="Microsoft JhengHei UI" w:cs="Microsoft JhengHei UI" w:eastAsia="Microsoft JhengHei UI"/>
                      <w:sz w:val="12"/>
                      <w:szCs w:val="12"/>
                    </w:rPr>
                  </w:pPr>
                  <w:rPr/>
                  <w:r>
                    <w:rPr>
                      <w:rFonts w:ascii="Microsoft JhengHei UI" w:hAnsi="Microsoft JhengHei UI" w:cs="Microsoft JhengHei UI" w:eastAsia="Microsoft JhengHei UI"/>
                      <w:sz w:val="12"/>
                      <w:szCs w:val="12"/>
                      <w:color w:val="FFFFFF"/>
                      <w:spacing w:val="0"/>
                      <w:w w:val="100"/>
                      <w:b/>
                      <w:bCs/>
                      <w:position w:val="-1"/>
                    </w:rPr>
                    <w:t>背面</w:t>
                  </w:r>
                  <w:r>
                    <w:rPr>
                      <w:rFonts w:ascii="Microsoft JhengHei UI" w:hAnsi="Microsoft JhengHei UI" w:cs="Microsoft JhengHei UI" w:eastAsia="Microsoft JhengHei UI"/>
                      <w:sz w:val="12"/>
                      <w:szCs w:val="12"/>
                      <w:color w:val="000000"/>
                      <w:spacing w:val="0"/>
                      <w:w w:val="100"/>
                      <w:position w:val="0"/>
                    </w:rPr>
                  </w:r>
                </w:p>
                <w:p>
                  <w:pPr>
                    <w:spacing w:before="0" w:after="0" w:line="200" w:lineRule="exact"/>
                    <w:ind w:left="40"/>
                    <w:jc w:val="left"/>
                    <w:rPr>
                      <w:sz w:val="20"/>
                      <w:szCs w:val="20"/>
                    </w:rPr>
                  </w:pPr>
                  <w:rPr/>
                  <w:r>
                    <w:rPr>
                      <w:sz w:val="20"/>
                      <w:szCs w:val="20"/>
                    </w:rPr>
                  </w:r>
                </w:p>
              </w:txbxContent>
            </v:textbox>
          </v:shape>
        </w:pict>
      </w:r>
      <w:r>
        <w:rPr/>
        <w:pict>
          <w10:wrap type="none"/>
          <v:shapetype id="_x0000_t202" o:spt="202" coordsize="21600,21600" path="m,l,21600r21600,l21600,xe">
            <v:stroke joinstyle="miter"/>
            <v:path gradientshapeok="t" o:connecttype="rect"/>
          </v:shapetype>
          <v:shape style="position:absolute;margin-left:37.841pt;margin-top:222.803009pt;width:68.296pt;height:68.296pt;mso-position-horizontal-relative:page;mso-position-vertical-relative:page;z-index:-595" type="#_x0000_t202" filled="f" stroked="f">
            <v:textbox inset="0,0,0,0">
              <w:txbxContent>
                <w:p>
                  <w:pPr>
                    <w:spacing w:before="0" w:after="0" w:line="200" w:lineRule="exact"/>
                    <w:ind w:left="40"/>
                    <w:jc w:val="left"/>
                    <w:rPr>
                      <w:sz w:val="20"/>
                      <w:szCs w:val="20"/>
                    </w:rPr>
                  </w:pPr>
                  <w:rPr/>
                  <w:r>
                    <w:rPr>
                      <w:sz w:val="20"/>
                      <w:szCs w:val="20"/>
                    </w:rPr>
                  </w:r>
                </w:p>
              </w:txbxContent>
            </v:textbox>
          </v:shape>
        </w:pict>
      </w:r>
      <w:r>
        <w:rPr/>
        <w:pict>
          <w10:wrap type="none"/>
          <v:shapetype id="_x0000_t202" o:spt="202" coordsize="21600,21600" path="m,l,21600r21600,l21600,xe">
            <v:stroke joinstyle="miter"/>
            <v:path gradientshapeok="t" o:connecttype="rect"/>
          </v:shapetype>
          <v:shape style="position:absolute;margin-left:288.612pt;margin-top:186.132019pt;width:55.0657pt;height:12.595pt;mso-position-horizontal-relative:page;mso-position-vertical-relative:page;z-index:-594" type="#_x0000_t202" filled="f" stroked="f">
            <v:textbox inset="0,0,0,0">
              <w:txbxContent>
                <w:p>
                  <w:pPr>
                    <w:spacing w:before="0" w:after="0" w:line="200" w:lineRule="exact"/>
                    <w:ind w:left="40"/>
                    <w:jc w:val="left"/>
                    <w:rPr>
                      <w:sz w:val="20"/>
                      <w:szCs w:val="20"/>
                    </w:rPr>
                  </w:pPr>
                  <w:rPr/>
                  <w:r>
                    <w:rPr>
                      <w:sz w:val="20"/>
                      <w:szCs w:val="20"/>
                    </w:rPr>
                  </w:r>
                </w:p>
              </w:txbxContent>
            </v:textbox>
          </v:shape>
        </w:pict>
      </w:r>
      <w:r>
        <w:rPr/>
        <w:pict>
          <w10:wrap type="none"/>
          <v:shapetype id="_x0000_t202" o:spt="202" coordsize="21600,21600" path="m,l,21600r21600,l21600,xe">
            <v:stroke joinstyle="miter"/>
            <v:path gradientshapeok="t" o:connecttype="rect"/>
          </v:shapetype>
          <v:shape style="position:absolute;margin-left:343.677704pt;margin-top:186.132019pt;width:95.3926pt;height:12.595pt;mso-position-horizontal-relative:page;mso-position-vertical-relative:page;z-index:-593" type="#_x0000_t202" filled="f" stroked="f">
            <v:textbox inset="0,0,0,0">
              <w:txbxContent>
                <w:p>
                  <w:pPr>
                    <w:spacing w:before="0" w:after="0" w:line="202" w:lineRule="exact"/>
                    <w:ind w:left="324" w:right="-20"/>
                    <w:jc w:val="left"/>
                    <w:rPr>
                      <w:rFonts w:ascii="Microsoft JhengHei UI" w:hAnsi="Microsoft JhengHei UI" w:cs="Microsoft JhengHei UI" w:eastAsia="Microsoft JhengHei UI"/>
                      <w:sz w:val="13"/>
                      <w:szCs w:val="13"/>
                    </w:rPr>
                  </w:pPr>
                  <w:rPr/>
                  <w:r>
                    <w:rPr>
                      <w:rFonts w:ascii="Microsoft JhengHei UI" w:hAnsi="Microsoft JhengHei UI" w:cs="Microsoft JhengHei UI" w:eastAsia="Microsoft JhengHei UI"/>
                      <w:sz w:val="13"/>
                      <w:szCs w:val="13"/>
                      <w:color w:val="231F20"/>
                      <w:spacing w:val="0"/>
                      <w:w w:val="100"/>
                      <w:b/>
                      <w:bCs/>
                      <w:position w:val="-1"/>
                    </w:rPr>
                    <w:t>1.6x</w:t>
                  </w:r>
                  <w:r>
                    <w:rPr>
                      <w:rFonts w:ascii="Microsoft JhengHei UI" w:hAnsi="Microsoft JhengHei UI" w:cs="Microsoft JhengHei UI" w:eastAsia="Microsoft JhengHei UI"/>
                      <w:sz w:val="13"/>
                      <w:szCs w:val="13"/>
                      <w:color w:val="231F20"/>
                      <w:spacing w:val="11"/>
                      <w:w w:val="100"/>
                      <w:b/>
                      <w:bCs/>
                      <w:position w:val="-1"/>
                    </w:rPr>
                    <w:t> </w:t>
                  </w:r>
                  <w:r>
                    <w:rPr>
                      <w:rFonts w:ascii="Microsoft JhengHei UI" w:hAnsi="Microsoft JhengHei UI" w:cs="Microsoft JhengHei UI" w:eastAsia="Microsoft JhengHei UI"/>
                      <w:sz w:val="13"/>
                      <w:szCs w:val="13"/>
                      <w:color w:val="231F20"/>
                      <w:spacing w:val="0"/>
                      <w:w w:val="100"/>
                      <w:b/>
                      <w:bCs/>
                      <w:position w:val="-1"/>
                    </w:rPr>
                    <w:t>加倍镜</w:t>
                  </w:r>
                  <w:r>
                    <w:rPr>
                      <w:rFonts w:ascii="Microsoft JhengHei UI" w:hAnsi="Microsoft JhengHei UI" w:cs="Microsoft JhengHei UI" w:eastAsia="Microsoft JhengHei UI"/>
                      <w:sz w:val="13"/>
                      <w:szCs w:val="13"/>
                      <w:color w:val="231F20"/>
                      <w:spacing w:val="17"/>
                      <w:w w:val="100"/>
                      <w:b/>
                      <w:bCs/>
                      <w:position w:val="-1"/>
                    </w:rPr>
                    <w:t> </w:t>
                  </w:r>
                  <w:r>
                    <w:rPr>
                      <w:rFonts w:ascii="Microsoft JhengHei UI" w:hAnsi="Microsoft JhengHei UI" w:cs="Microsoft JhengHei UI" w:eastAsia="Microsoft JhengHei UI"/>
                      <w:sz w:val="13"/>
                      <w:szCs w:val="13"/>
                      <w:color w:val="231F20"/>
                      <w:spacing w:val="0"/>
                      <w:w w:val="104"/>
                      <w:b/>
                      <w:bCs/>
                      <w:position w:val="-1"/>
                    </w:rPr>
                    <w:t>(PL-PL)</w:t>
                  </w:r>
                  <w:r>
                    <w:rPr>
                      <w:rFonts w:ascii="Microsoft JhengHei UI" w:hAnsi="Microsoft JhengHei UI" w:cs="Microsoft JhengHei UI" w:eastAsia="Microsoft JhengHei UI"/>
                      <w:sz w:val="13"/>
                      <w:szCs w:val="13"/>
                      <w:color w:val="000000"/>
                      <w:spacing w:val="0"/>
                      <w:w w:val="100"/>
                      <w:position w:val="0"/>
                    </w:rPr>
                  </w:r>
                </w:p>
              </w:txbxContent>
            </v:textbox>
          </v:shape>
        </w:pict>
      </w:r>
      <w:r>
        <w:rPr/>
        <w:pict>
          <w10:wrap type="none"/>
          <v:shapetype id="_x0000_t202" o:spt="202" coordsize="21600,21600" path="m,l,21600r21600,l21600,xe">
            <v:stroke joinstyle="miter"/>
            <v:path gradientshapeok="t" o:connecttype="rect"/>
          </v:shapetype>
          <v:shape style="position:absolute;margin-left:439.070313pt;margin-top:186.132019pt;width:92.1537pt;height:12.595pt;mso-position-horizontal-relative:page;mso-position-vertical-relative:page;z-index:-592" type="#_x0000_t202" filled="f" stroked="f">
            <v:textbox inset="0,0,0,0">
              <w:txbxContent>
                <w:p>
                  <w:pPr>
                    <w:spacing w:before="0" w:after="0" w:line="202" w:lineRule="exact"/>
                    <w:ind w:left="372" w:right="-20"/>
                    <w:jc w:val="left"/>
                    <w:rPr>
                      <w:rFonts w:ascii="Microsoft JhengHei UI" w:hAnsi="Microsoft JhengHei UI" w:cs="Microsoft JhengHei UI" w:eastAsia="Microsoft JhengHei UI"/>
                      <w:sz w:val="13"/>
                      <w:szCs w:val="13"/>
                    </w:rPr>
                  </w:pPr>
                  <w:rPr/>
                  <w:r>
                    <w:rPr>
                      <w:rFonts w:ascii="Microsoft JhengHei UI" w:hAnsi="Microsoft JhengHei UI" w:cs="Microsoft JhengHei UI" w:eastAsia="Microsoft JhengHei UI"/>
                      <w:sz w:val="13"/>
                      <w:szCs w:val="13"/>
                      <w:color w:val="231F20"/>
                      <w:spacing w:val="0"/>
                      <w:w w:val="100"/>
                      <w:b/>
                      <w:bCs/>
                      <w:position w:val="-1"/>
                    </w:rPr>
                    <w:t>1.6x</w:t>
                  </w:r>
                  <w:r>
                    <w:rPr>
                      <w:rFonts w:ascii="Microsoft JhengHei UI" w:hAnsi="Microsoft JhengHei UI" w:cs="Microsoft JhengHei UI" w:eastAsia="Microsoft JhengHei UI"/>
                      <w:sz w:val="13"/>
                      <w:szCs w:val="13"/>
                      <w:color w:val="231F20"/>
                      <w:spacing w:val="11"/>
                      <w:w w:val="100"/>
                      <w:b/>
                      <w:bCs/>
                      <w:position w:val="-1"/>
                    </w:rPr>
                    <w:t> </w:t>
                  </w:r>
                  <w:r>
                    <w:rPr>
                      <w:rFonts w:ascii="Microsoft JhengHei UI" w:hAnsi="Microsoft JhengHei UI" w:cs="Microsoft JhengHei UI" w:eastAsia="Microsoft JhengHei UI"/>
                      <w:sz w:val="13"/>
                      <w:szCs w:val="13"/>
                      <w:color w:val="231F20"/>
                      <w:spacing w:val="0"/>
                      <w:w w:val="100"/>
                      <w:b/>
                      <w:bCs/>
                      <w:position w:val="-1"/>
                    </w:rPr>
                    <w:t>加倍镜</w:t>
                  </w:r>
                  <w:r>
                    <w:rPr>
                      <w:rFonts w:ascii="Microsoft JhengHei UI" w:hAnsi="Microsoft JhengHei UI" w:cs="Microsoft JhengHei UI" w:eastAsia="Microsoft JhengHei UI"/>
                      <w:sz w:val="13"/>
                      <w:szCs w:val="13"/>
                      <w:color w:val="231F20"/>
                      <w:spacing w:val="17"/>
                      <w:w w:val="100"/>
                      <w:b/>
                      <w:bCs/>
                      <w:position w:val="-1"/>
                    </w:rPr>
                    <w:t> </w:t>
                  </w:r>
                  <w:r>
                    <w:rPr>
                      <w:rFonts w:ascii="Microsoft JhengHei UI" w:hAnsi="Microsoft JhengHei UI" w:cs="Microsoft JhengHei UI" w:eastAsia="Microsoft JhengHei UI"/>
                      <w:sz w:val="13"/>
                      <w:szCs w:val="13"/>
                      <w:color w:val="231F20"/>
                      <w:spacing w:val="0"/>
                      <w:w w:val="104"/>
                      <w:b/>
                      <w:bCs/>
                      <w:position w:val="-1"/>
                    </w:rPr>
                    <w:t>(PL-E)</w:t>
                  </w:r>
                  <w:r>
                    <w:rPr>
                      <w:rFonts w:ascii="Microsoft JhengHei UI" w:hAnsi="Microsoft JhengHei UI" w:cs="Microsoft JhengHei UI" w:eastAsia="Microsoft JhengHei UI"/>
                      <w:sz w:val="13"/>
                      <w:szCs w:val="13"/>
                      <w:color w:val="000000"/>
                      <w:spacing w:val="0"/>
                      <w:w w:val="100"/>
                      <w:position w:val="0"/>
                    </w:rPr>
                  </w:r>
                </w:p>
              </w:txbxContent>
            </v:textbox>
          </v:shape>
        </w:pict>
      </w:r>
      <w:r>
        <w:rPr/>
        <w:pict>
          <w10:wrap type="none"/>
          <v:shapetype id="_x0000_t202" o:spt="202" coordsize="21600,21600" path="m,l,21600r21600,l21600,xe">
            <v:stroke joinstyle="miter"/>
            <v:path gradientshapeok="t" o:connecttype="rect"/>
          </v:shapetype>
          <v:shape style="position:absolute;margin-left:288.612pt;margin-top:198.72702pt;width:55.0657pt;height:9.171pt;mso-position-horizontal-relative:page;mso-position-vertical-relative:page;z-index:-591" type="#_x0000_t202" filled="f" stroked="f">
            <v:textbox inset="0,0,0,0">
              <w:txbxContent>
                <w:p>
                  <w:pPr>
                    <w:spacing w:before="0" w:after="0" w:line="160" w:lineRule="exact"/>
                    <w:ind w:left="525" w:right="-20"/>
                    <w:jc w:val="left"/>
                    <w:rPr>
                      <w:rFonts w:ascii="Microsoft JhengHei UI" w:hAnsi="Microsoft JhengHei UI" w:cs="Microsoft JhengHei UI" w:eastAsia="Microsoft JhengHei UI"/>
                      <w:sz w:val="11"/>
                      <w:szCs w:val="11"/>
                    </w:rPr>
                  </w:pPr>
                  <w:rPr/>
                  <w:r>
                    <w:rPr>
                      <w:rFonts w:ascii="Microsoft JhengHei UI" w:hAnsi="Microsoft JhengHei UI" w:cs="Microsoft JhengHei UI" w:eastAsia="Microsoft JhengHei UI"/>
                      <w:sz w:val="11"/>
                      <w:szCs w:val="11"/>
                      <w:color w:val="231F20"/>
                      <w:spacing w:val="0"/>
                      <w:w w:val="106"/>
                    </w:rPr>
                    <w:t>焦距倍率</w:t>
                  </w:r>
                  <w:r>
                    <w:rPr>
                      <w:rFonts w:ascii="Microsoft JhengHei UI" w:hAnsi="Microsoft JhengHei UI" w:cs="Microsoft JhengHei UI" w:eastAsia="Microsoft JhengHei UI"/>
                      <w:sz w:val="11"/>
                      <w:szCs w:val="11"/>
                      <w:color w:val="000000"/>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343.677704pt;margin-top:198.72702pt;width:95.3926pt;height:9.171pt;mso-position-horizontal-relative:page;mso-position-vertical-relative:page;z-index:-590" type="#_x0000_t202" filled="f" stroked="f">
            <v:textbox inset="0,0,0,0">
              <w:txbxContent>
                <w:p>
                  <w:pPr>
                    <w:spacing w:before="0" w:after="0" w:line="160" w:lineRule="exact"/>
                    <w:ind w:left="774" w:right="838"/>
                    <w:jc w:val="center"/>
                    <w:rPr>
                      <w:rFonts w:ascii="Microsoft JhengHei UI" w:hAnsi="Microsoft JhengHei UI" w:cs="Microsoft JhengHei UI" w:eastAsia="Microsoft JhengHei UI"/>
                      <w:sz w:val="11"/>
                      <w:szCs w:val="11"/>
                    </w:rPr>
                  </w:pPr>
                  <w:rPr/>
                  <w:r>
                    <w:rPr>
                      <w:rFonts w:ascii="Microsoft JhengHei UI" w:hAnsi="Microsoft JhengHei UI" w:cs="Microsoft JhengHei UI" w:eastAsia="Microsoft JhengHei UI"/>
                      <w:sz w:val="11"/>
                      <w:szCs w:val="11"/>
                      <w:color w:val="231F20"/>
                      <w:spacing w:val="0"/>
                      <w:w w:val="106"/>
                    </w:rPr>
                    <w:t>1.6x</w:t>
                  </w:r>
                  <w:r>
                    <w:rPr>
                      <w:rFonts w:ascii="Microsoft JhengHei UI" w:hAnsi="Microsoft JhengHei UI" w:cs="Microsoft JhengHei UI" w:eastAsia="Microsoft JhengHei UI"/>
                      <w:sz w:val="11"/>
                      <w:szCs w:val="11"/>
                      <w:color w:val="000000"/>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439.070313pt;margin-top:198.72702pt;width:92.1537pt;height:9.171pt;mso-position-horizontal-relative:page;mso-position-vertical-relative:page;z-index:-589" type="#_x0000_t202" filled="f" stroked="f">
            <v:textbox inset="0,0,0,0">
              <w:txbxContent>
                <w:p>
                  <w:pPr>
                    <w:spacing w:before="0" w:after="0" w:line="161" w:lineRule="exact"/>
                    <w:ind w:left="789" w:right="758"/>
                    <w:jc w:val="center"/>
                    <w:rPr>
                      <w:rFonts w:ascii="Microsoft JhengHei UI" w:hAnsi="Microsoft JhengHei UI" w:cs="Microsoft JhengHei UI" w:eastAsia="Microsoft JhengHei UI"/>
                      <w:sz w:val="11"/>
                      <w:szCs w:val="11"/>
                    </w:rPr>
                  </w:pPr>
                  <w:rPr/>
                  <w:r>
                    <w:rPr>
                      <w:rFonts w:ascii="Microsoft JhengHei UI" w:hAnsi="Microsoft JhengHei UI" w:cs="Microsoft JhengHei UI" w:eastAsia="Microsoft JhengHei UI"/>
                      <w:sz w:val="11"/>
                      <w:szCs w:val="11"/>
                      <w:color w:val="231F20"/>
                      <w:spacing w:val="0"/>
                      <w:w w:val="106"/>
                    </w:rPr>
                    <w:t>1.6x</w:t>
                  </w:r>
                  <w:r>
                    <w:rPr>
                      <w:rFonts w:ascii="Microsoft JhengHei UI" w:hAnsi="Microsoft JhengHei UI" w:cs="Microsoft JhengHei UI" w:eastAsia="Microsoft JhengHei UI"/>
                      <w:sz w:val="11"/>
                      <w:szCs w:val="11"/>
                      <w:color w:val="000000"/>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288.612pt;margin-top:207.89801pt;width:55.0657pt;height:9.171pt;mso-position-horizontal-relative:page;mso-position-vertical-relative:page;z-index:-588" type="#_x0000_t202" filled="f" stroked="f">
            <v:textbox inset="0,0,0,0">
              <w:txbxContent>
                <w:p>
                  <w:pPr>
                    <w:spacing w:before="0" w:after="0" w:line="160" w:lineRule="exact"/>
                    <w:ind w:left="525" w:right="-20"/>
                    <w:jc w:val="left"/>
                    <w:rPr>
                      <w:rFonts w:ascii="Microsoft JhengHei UI" w:hAnsi="Microsoft JhengHei UI" w:cs="Microsoft JhengHei UI" w:eastAsia="Microsoft JhengHei UI"/>
                      <w:sz w:val="11"/>
                      <w:szCs w:val="11"/>
                    </w:rPr>
                  </w:pPr>
                  <w:rPr/>
                  <w:r>
                    <w:rPr>
                      <w:rFonts w:ascii="Microsoft JhengHei UI" w:hAnsi="Microsoft JhengHei UI" w:cs="Microsoft JhengHei UI" w:eastAsia="Microsoft JhengHei UI"/>
                      <w:sz w:val="11"/>
                      <w:szCs w:val="11"/>
                      <w:color w:val="231F20"/>
                      <w:spacing w:val="0"/>
                      <w:w w:val="106"/>
                    </w:rPr>
                    <w:t>镜头组成</w:t>
                  </w:r>
                  <w:r>
                    <w:rPr>
                      <w:rFonts w:ascii="Microsoft JhengHei UI" w:hAnsi="Microsoft JhengHei UI" w:cs="Microsoft JhengHei UI" w:eastAsia="Microsoft JhengHei UI"/>
                      <w:sz w:val="11"/>
                      <w:szCs w:val="11"/>
                      <w:color w:val="000000"/>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343.677704pt;margin-top:207.89801pt;width:95.3926pt;height:9.171pt;mso-position-horizontal-relative:page;mso-position-vertical-relative:page;z-index:-587" type="#_x0000_t202" filled="f" stroked="f">
            <v:textbox inset="0,0,0,0">
              <w:txbxContent>
                <w:p>
                  <w:pPr>
                    <w:spacing w:before="0" w:after="0" w:line="160" w:lineRule="exact"/>
                    <w:ind w:left="699" w:right="763"/>
                    <w:jc w:val="center"/>
                    <w:rPr>
                      <w:rFonts w:ascii="Microsoft JhengHei UI" w:hAnsi="Microsoft JhengHei UI" w:cs="Microsoft JhengHei UI" w:eastAsia="Microsoft JhengHei UI"/>
                      <w:sz w:val="11"/>
                      <w:szCs w:val="11"/>
                    </w:rPr>
                  </w:pPr>
                  <w:rPr/>
                  <w:r>
                    <w:rPr>
                      <w:rFonts w:ascii="Microsoft JhengHei UI" w:hAnsi="Microsoft JhengHei UI" w:cs="Microsoft JhengHei UI" w:eastAsia="Microsoft JhengHei UI"/>
                      <w:sz w:val="11"/>
                      <w:szCs w:val="11"/>
                      <w:color w:val="231F20"/>
                      <w:spacing w:val="0"/>
                      <w:w w:val="106"/>
                    </w:rPr>
                    <w:t>4群7枚</w:t>
                  </w:r>
                  <w:r>
                    <w:rPr>
                      <w:rFonts w:ascii="Microsoft JhengHei UI" w:hAnsi="Microsoft JhengHei UI" w:cs="Microsoft JhengHei UI" w:eastAsia="Microsoft JhengHei UI"/>
                      <w:sz w:val="11"/>
                      <w:szCs w:val="11"/>
                      <w:color w:val="000000"/>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439.070313pt;margin-top:207.89801pt;width:92.1537pt;height:9.171pt;mso-position-horizontal-relative:page;mso-position-vertical-relative:page;z-index:-586" type="#_x0000_t202" filled="f" stroked="f">
            <v:textbox inset="0,0,0,0">
              <w:txbxContent>
                <w:p>
                  <w:pPr>
                    <w:spacing w:before="0" w:after="0" w:line="160" w:lineRule="exact"/>
                    <w:ind w:left="714" w:right="683"/>
                    <w:jc w:val="center"/>
                    <w:rPr>
                      <w:rFonts w:ascii="Microsoft JhengHei UI" w:hAnsi="Microsoft JhengHei UI" w:cs="Microsoft JhengHei UI" w:eastAsia="Microsoft JhengHei UI"/>
                      <w:sz w:val="11"/>
                      <w:szCs w:val="11"/>
                    </w:rPr>
                  </w:pPr>
                  <w:rPr/>
                  <w:r>
                    <w:rPr>
                      <w:rFonts w:ascii="Microsoft JhengHei UI" w:hAnsi="Microsoft JhengHei UI" w:cs="Microsoft JhengHei UI" w:eastAsia="Microsoft JhengHei UI"/>
                      <w:sz w:val="11"/>
                      <w:szCs w:val="11"/>
                      <w:color w:val="231F20"/>
                      <w:spacing w:val="0"/>
                      <w:w w:val="106"/>
                    </w:rPr>
                    <w:t>4群7枚</w:t>
                  </w:r>
                  <w:r>
                    <w:rPr>
                      <w:rFonts w:ascii="Microsoft JhengHei UI" w:hAnsi="Microsoft JhengHei UI" w:cs="Microsoft JhengHei UI" w:eastAsia="Microsoft JhengHei UI"/>
                      <w:sz w:val="11"/>
                      <w:szCs w:val="11"/>
                      <w:color w:val="000000"/>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288.612pt;margin-top:217.069016pt;width:55.0657pt;height:9.17pt;mso-position-horizontal-relative:page;mso-position-vertical-relative:page;z-index:-585" type="#_x0000_t202" filled="f" stroked="f">
            <v:textbox inset="0,0,0,0">
              <w:txbxContent>
                <w:p>
                  <w:pPr>
                    <w:spacing w:before="0" w:after="0" w:line="160" w:lineRule="exact"/>
                    <w:ind w:left="525" w:right="-20"/>
                    <w:jc w:val="left"/>
                    <w:rPr>
                      <w:rFonts w:ascii="Microsoft JhengHei UI" w:hAnsi="Microsoft JhengHei UI" w:cs="Microsoft JhengHei UI" w:eastAsia="Microsoft JhengHei UI"/>
                      <w:sz w:val="11"/>
                      <w:szCs w:val="11"/>
                    </w:rPr>
                  </w:pPr>
                  <w:rPr/>
                  <w:r>
                    <w:rPr>
                      <w:rFonts w:ascii="Microsoft JhengHei UI" w:hAnsi="Microsoft JhengHei UI" w:cs="Microsoft JhengHei UI" w:eastAsia="Microsoft JhengHei UI"/>
                      <w:sz w:val="11"/>
                      <w:szCs w:val="11"/>
                      <w:color w:val="231F20"/>
                      <w:spacing w:val="0"/>
                      <w:w w:val="106"/>
                    </w:rPr>
                    <w:t>最大直径</w:t>
                  </w:r>
                  <w:r>
                    <w:rPr>
                      <w:rFonts w:ascii="Microsoft JhengHei UI" w:hAnsi="Microsoft JhengHei UI" w:cs="Microsoft JhengHei UI" w:eastAsia="Microsoft JhengHei UI"/>
                      <w:sz w:val="11"/>
                      <w:szCs w:val="11"/>
                      <w:color w:val="000000"/>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343.677704pt;margin-top:217.069016pt;width:95.3926pt;height:9.17pt;mso-position-horizontal-relative:page;mso-position-vertical-relative:page;z-index:-584" type="#_x0000_t202" filled="f" stroked="f">
            <v:textbox inset="0,0,0,0">
              <w:txbxContent>
                <w:p>
                  <w:pPr>
                    <w:spacing w:before="0" w:after="0" w:line="160" w:lineRule="exact"/>
                    <w:ind w:left="656" w:right="720"/>
                    <w:jc w:val="center"/>
                    <w:rPr>
                      <w:rFonts w:ascii="Microsoft JhengHei UI" w:hAnsi="Microsoft JhengHei UI" w:cs="Microsoft JhengHei UI" w:eastAsia="Microsoft JhengHei UI"/>
                      <w:sz w:val="11"/>
                      <w:szCs w:val="11"/>
                    </w:rPr>
                  </w:pPr>
                  <w:rPr/>
                  <w:r>
                    <w:rPr>
                      <w:rFonts w:ascii="Microsoft JhengHei UI" w:hAnsi="Microsoft JhengHei UI" w:cs="Microsoft JhengHei UI" w:eastAsia="Microsoft JhengHei UI"/>
                      <w:sz w:val="11"/>
                      <w:szCs w:val="11"/>
                      <w:color w:val="231F20"/>
                      <w:spacing w:val="0"/>
                      <w:w w:val="100"/>
                    </w:rPr>
                    <w:t>ø</w:t>
                  </w:r>
                  <w:r>
                    <w:rPr>
                      <w:rFonts w:ascii="Microsoft JhengHei UI" w:hAnsi="Microsoft JhengHei UI" w:cs="Microsoft JhengHei UI" w:eastAsia="Microsoft JhengHei UI"/>
                      <w:sz w:val="11"/>
                      <w:szCs w:val="11"/>
                      <w:color w:val="231F20"/>
                      <w:spacing w:val="6"/>
                      <w:w w:val="100"/>
                    </w:rPr>
                    <w:t> </w:t>
                  </w:r>
                  <w:r>
                    <w:rPr>
                      <w:rFonts w:ascii="Microsoft JhengHei UI" w:hAnsi="Microsoft JhengHei UI" w:cs="Microsoft JhengHei UI" w:eastAsia="Microsoft JhengHei UI"/>
                      <w:sz w:val="11"/>
                      <w:szCs w:val="11"/>
                      <w:color w:val="231F20"/>
                      <w:spacing w:val="0"/>
                      <w:w w:val="106"/>
                    </w:rPr>
                    <w:t>83mm</w:t>
                  </w:r>
                  <w:r>
                    <w:rPr>
                      <w:rFonts w:ascii="Microsoft JhengHei UI" w:hAnsi="Microsoft JhengHei UI" w:cs="Microsoft JhengHei UI" w:eastAsia="Microsoft JhengHei UI"/>
                      <w:sz w:val="11"/>
                      <w:szCs w:val="11"/>
                      <w:color w:val="000000"/>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439.070313pt;margin-top:217.069016pt;width:92.1537pt;height:9.17pt;mso-position-horizontal-relative:page;mso-position-vertical-relative:page;z-index:-583" type="#_x0000_t202" filled="f" stroked="f">
            <v:textbox inset="0,0,0,0">
              <w:txbxContent>
                <w:p>
                  <w:pPr>
                    <w:spacing w:before="0" w:after="0" w:line="160" w:lineRule="exact"/>
                    <w:ind w:left="671" w:right="640"/>
                    <w:jc w:val="center"/>
                    <w:rPr>
                      <w:rFonts w:ascii="Microsoft JhengHei UI" w:hAnsi="Microsoft JhengHei UI" w:cs="Microsoft JhengHei UI" w:eastAsia="Microsoft JhengHei UI"/>
                      <w:sz w:val="11"/>
                      <w:szCs w:val="11"/>
                    </w:rPr>
                  </w:pPr>
                  <w:rPr/>
                  <w:r>
                    <w:rPr>
                      <w:rFonts w:ascii="Microsoft JhengHei UI" w:hAnsi="Microsoft JhengHei UI" w:cs="Microsoft JhengHei UI" w:eastAsia="Microsoft JhengHei UI"/>
                      <w:sz w:val="11"/>
                      <w:szCs w:val="11"/>
                      <w:color w:val="231F20"/>
                      <w:spacing w:val="0"/>
                      <w:w w:val="100"/>
                    </w:rPr>
                    <w:t>ø</w:t>
                  </w:r>
                  <w:r>
                    <w:rPr>
                      <w:rFonts w:ascii="Microsoft JhengHei UI" w:hAnsi="Microsoft JhengHei UI" w:cs="Microsoft JhengHei UI" w:eastAsia="Microsoft JhengHei UI"/>
                      <w:sz w:val="11"/>
                      <w:szCs w:val="11"/>
                      <w:color w:val="231F20"/>
                      <w:spacing w:val="6"/>
                      <w:w w:val="100"/>
                    </w:rPr>
                    <w:t> </w:t>
                  </w:r>
                  <w:r>
                    <w:rPr>
                      <w:rFonts w:ascii="Microsoft JhengHei UI" w:hAnsi="Microsoft JhengHei UI" w:cs="Microsoft JhengHei UI" w:eastAsia="Microsoft JhengHei UI"/>
                      <w:sz w:val="11"/>
                      <w:szCs w:val="11"/>
                      <w:color w:val="231F20"/>
                      <w:spacing w:val="0"/>
                      <w:w w:val="106"/>
                    </w:rPr>
                    <w:t>83mm</w:t>
                  </w:r>
                  <w:r>
                    <w:rPr>
                      <w:rFonts w:ascii="Microsoft JhengHei UI" w:hAnsi="Microsoft JhengHei UI" w:cs="Microsoft JhengHei UI" w:eastAsia="Microsoft JhengHei UI"/>
                      <w:sz w:val="11"/>
                      <w:szCs w:val="11"/>
                      <w:color w:val="000000"/>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288.612pt;margin-top:226.239014pt;width:55.0657pt;height:9.171pt;mso-position-horizontal-relative:page;mso-position-vertical-relative:page;z-index:-582" type="#_x0000_t202" filled="f" stroked="f">
            <v:textbox inset="0,0,0,0">
              <w:txbxContent>
                <w:p>
                  <w:pPr>
                    <w:spacing w:before="0" w:after="0" w:line="160" w:lineRule="exact"/>
                    <w:ind w:right="90"/>
                    <w:jc w:val="right"/>
                    <w:rPr>
                      <w:rFonts w:ascii="Microsoft JhengHei UI" w:hAnsi="Microsoft JhengHei UI" w:cs="Microsoft JhengHei UI" w:eastAsia="Microsoft JhengHei UI"/>
                      <w:sz w:val="11"/>
                      <w:szCs w:val="11"/>
                    </w:rPr>
                  </w:pPr>
                  <w:rPr/>
                  <w:r>
                    <w:rPr>
                      <w:rFonts w:ascii="Microsoft JhengHei UI" w:hAnsi="Microsoft JhengHei UI" w:cs="Microsoft JhengHei UI" w:eastAsia="Microsoft JhengHei UI"/>
                      <w:sz w:val="11"/>
                      <w:szCs w:val="11"/>
                      <w:color w:val="231F20"/>
                      <w:spacing w:val="0"/>
                      <w:w w:val="106"/>
                    </w:rPr>
                    <w:t>重量</w:t>
                  </w:r>
                  <w:r>
                    <w:rPr>
                      <w:rFonts w:ascii="Microsoft JhengHei UI" w:hAnsi="Microsoft JhengHei UI" w:cs="Microsoft JhengHei UI" w:eastAsia="Microsoft JhengHei UI"/>
                      <w:sz w:val="11"/>
                      <w:szCs w:val="11"/>
                      <w:color w:val="000000"/>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343.677704pt;margin-top:226.239014pt;width:95.3926pt;height:9.171pt;mso-position-horizontal-relative:page;mso-position-vertical-relative:page;z-index:-581" type="#_x0000_t202" filled="f" stroked="f">
            <v:textbox inset="0,0,0,0">
              <w:txbxContent>
                <w:p>
                  <w:pPr>
                    <w:spacing w:before="0" w:after="0" w:line="160" w:lineRule="exact"/>
                    <w:ind w:left="627" w:right="691"/>
                    <w:jc w:val="center"/>
                    <w:rPr>
                      <w:rFonts w:ascii="Microsoft JhengHei UI" w:hAnsi="Microsoft JhengHei UI" w:cs="Microsoft JhengHei UI" w:eastAsia="Microsoft JhengHei UI"/>
                      <w:sz w:val="11"/>
                      <w:szCs w:val="11"/>
                    </w:rPr>
                  </w:pPr>
                  <w:rPr/>
                  <w:r>
                    <w:rPr>
                      <w:rFonts w:ascii="Microsoft JhengHei UI" w:hAnsi="Microsoft JhengHei UI" w:cs="Microsoft JhengHei UI" w:eastAsia="Microsoft JhengHei UI"/>
                      <w:sz w:val="11"/>
                      <w:szCs w:val="11"/>
                      <w:color w:val="231F20"/>
                      <w:spacing w:val="0"/>
                      <w:w w:val="106"/>
                    </w:rPr>
                    <w:t>約0.3公斤</w:t>
                  </w:r>
                  <w:r>
                    <w:rPr>
                      <w:rFonts w:ascii="Microsoft JhengHei UI" w:hAnsi="Microsoft JhengHei UI" w:cs="Microsoft JhengHei UI" w:eastAsia="Microsoft JhengHei UI"/>
                      <w:sz w:val="11"/>
                      <w:szCs w:val="11"/>
                      <w:color w:val="000000"/>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439.070313pt;margin-top:226.239014pt;width:92.1537pt;height:9.171pt;mso-position-horizontal-relative:page;mso-position-vertical-relative:page;z-index:-580" type="#_x0000_t202" filled="f" stroked="f">
            <v:textbox inset="0,0,0,0">
              <w:txbxContent>
                <w:p>
                  <w:pPr>
                    <w:spacing w:before="0" w:after="0" w:line="160" w:lineRule="exact"/>
                    <w:ind w:left="609" w:right="578"/>
                    <w:jc w:val="center"/>
                    <w:rPr>
                      <w:rFonts w:ascii="Microsoft JhengHei UI" w:hAnsi="Microsoft JhengHei UI" w:cs="Microsoft JhengHei UI" w:eastAsia="Microsoft JhengHei UI"/>
                      <w:sz w:val="11"/>
                      <w:szCs w:val="11"/>
                    </w:rPr>
                  </w:pPr>
                  <w:rPr/>
                  <w:r>
                    <w:rPr>
                      <w:rFonts w:ascii="Microsoft JhengHei UI" w:hAnsi="Microsoft JhengHei UI" w:cs="Microsoft JhengHei UI" w:eastAsia="Microsoft JhengHei UI"/>
                      <w:sz w:val="11"/>
                      <w:szCs w:val="11"/>
                      <w:color w:val="231F20"/>
                      <w:spacing w:val="0"/>
                      <w:w w:val="106"/>
                    </w:rPr>
                    <w:t>約0.47公斤</w:t>
                  </w:r>
                  <w:r>
                    <w:rPr>
                      <w:rFonts w:ascii="Microsoft JhengHei UI" w:hAnsi="Microsoft JhengHei UI" w:cs="Microsoft JhengHei UI" w:eastAsia="Microsoft JhengHei UI"/>
                      <w:sz w:val="11"/>
                      <w:szCs w:val="11"/>
                      <w:color w:val="000000"/>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288.612pt;margin-top:235.410019pt;width:55.0657pt;height:9.171pt;mso-position-horizontal-relative:page;mso-position-vertical-relative:page;z-index:-579" type="#_x0000_t202" filled="f" stroked="f">
            <v:textbox inset="0,0,0,0">
              <w:txbxContent>
                <w:p>
                  <w:pPr>
                    <w:spacing w:before="0" w:after="0" w:line="159" w:lineRule="exact"/>
                    <w:ind w:left="408" w:right="-20"/>
                    <w:jc w:val="left"/>
                    <w:rPr>
                      <w:rFonts w:ascii="Microsoft JhengHei UI" w:hAnsi="Microsoft JhengHei UI" w:cs="Microsoft JhengHei UI" w:eastAsia="Microsoft JhengHei UI"/>
                      <w:sz w:val="11"/>
                      <w:szCs w:val="11"/>
                    </w:rPr>
                  </w:pPr>
                  <w:rPr/>
                  <w:r>
                    <w:rPr>
                      <w:rFonts w:ascii="Microsoft JhengHei UI" w:hAnsi="Microsoft JhengHei UI" w:cs="Microsoft JhengHei UI" w:eastAsia="Microsoft JhengHei UI"/>
                      <w:sz w:val="11"/>
                      <w:szCs w:val="11"/>
                      <w:color w:val="231F20"/>
                      <w:spacing w:val="0"/>
                      <w:w w:val="106"/>
                    </w:rPr>
                    <w:t>最大成像圈</w:t>
                  </w:r>
                  <w:r>
                    <w:rPr>
                      <w:rFonts w:ascii="Microsoft JhengHei UI" w:hAnsi="Microsoft JhengHei UI" w:cs="Microsoft JhengHei UI" w:eastAsia="Microsoft JhengHei UI"/>
                      <w:sz w:val="11"/>
                      <w:szCs w:val="11"/>
                      <w:color w:val="000000"/>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343.677704pt;margin-top:235.410019pt;width:95.3926pt;height:9.171pt;mso-position-horizontal-relative:page;mso-position-vertical-relative:page;z-index:-578" type="#_x0000_t202" filled="f" stroked="f">
            <v:textbox inset="0,0,0,0">
              <w:txbxContent>
                <w:p>
                  <w:pPr>
                    <w:spacing w:before="0" w:after="0" w:line="160" w:lineRule="exact"/>
                    <w:ind w:left="717" w:right="781"/>
                    <w:jc w:val="center"/>
                    <w:rPr>
                      <w:rFonts w:ascii="Microsoft JhengHei UI" w:hAnsi="Microsoft JhengHei UI" w:cs="Microsoft JhengHei UI" w:eastAsia="Microsoft JhengHei UI"/>
                      <w:sz w:val="11"/>
                      <w:szCs w:val="11"/>
                    </w:rPr>
                  </w:pPr>
                  <w:rPr/>
                  <w:r>
                    <w:rPr>
                      <w:rFonts w:ascii="Microsoft JhengHei UI" w:hAnsi="Microsoft JhengHei UI" w:cs="Microsoft JhengHei UI" w:eastAsia="Microsoft JhengHei UI"/>
                      <w:sz w:val="11"/>
                      <w:szCs w:val="11"/>
                      <w:color w:val="231F20"/>
                      <w:spacing w:val="0"/>
                      <w:w w:val="100"/>
                    </w:rPr>
                    <w:t>ø</w:t>
                  </w:r>
                  <w:r>
                    <w:rPr>
                      <w:rFonts w:ascii="Microsoft JhengHei UI" w:hAnsi="Microsoft JhengHei UI" w:cs="Microsoft JhengHei UI" w:eastAsia="Microsoft JhengHei UI"/>
                      <w:sz w:val="11"/>
                      <w:szCs w:val="11"/>
                      <w:color w:val="231F20"/>
                      <w:spacing w:val="6"/>
                      <w:w w:val="100"/>
                    </w:rPr>
                    <w:t> </w:t>
                  </w:r>
                  <w:r>
                    <w:rPr>
                      <w:rFonts w:ascii="Microsoft JhengHei UI" w:hAnsi="Microsoft JhengHei UI" w:cs="Microsoft JhengHei UI" w:eastAsia="Microsoft JhengHei UI"/>
                      <w:sz w:val="11"/>
                      <w:szCs w:val="11"/>
                      <w:color w:val="231F20"/>
                      <w:spacing w:val="0"/>
                      <w:w w:val="106"/>
                    </w:rPr>
                    <w:t>29.3</w:t>
                  </w:r>
                  <w:r>
                    <w:rPr>
                      <w:rFonts w:ascii="Microsoft JhengHei UI" w:hAnsi="Microsoft JhengHei UI" w:cs="Microsoft JhengHei UI" w:eastAsia="Microsoft JhengHei UI"/>
                      <w:sz w:val="11"/>
                      <w:szCs w:val="11"/>
                      <w:color w:val="000000"/>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439.070313pt;margin-top:235.410019pt;width:92.1537pt;height:9.171pt;mso-position-horizontal-relative:page;mso-position-vertical-relative:page;z-index:-577" type="#_x0000_t202" filled="f" stroked="f">
            <v:textbox inset="0,0,0,0">
              <w:txbxContent>
                <w:p>
                  <w:pPr>
                    <w:spacing w:before="0" w:after="0" w:line="160" w:lineRule="exact"/>
                    <w:ind w:left="732" w:right="701"/>
                    <w:jc w:val="center"/>
                    <w:rPr>
                      <w:rFonts w:ascii="Microsoft JhengHei UI" w:hAnsi="Microsoft JhengHei UI" w:cs="Microsoft JhengHei UI" w:eastAsia="Microsoft JhengHei UI"/>
                      <w:sz w:val="11"/>
                      <w:szCs w:val="11"/>
                    </w:rPr>
                  </w:pPr>
                  <w:rPr/>
                  <w:r>
                    <w:rPr>
                      <w:rFonts w:ascii="Microsoft JhengHei UI" w:hAnsi="Microsoft JhengHei UI" w:cs="Microsoft JhengHei UI" w:eastAsia="Microsoft JhengHei UI"/>
                      <w:sz w:val="11"/>
                      <w:szCs w:val="11"/>
                      <w:color w:val="231F20"/>
                      <w:spacing w:val="0"/>
                      <w:w w:val="100"/>
                    </w:rPr>
                    <w:t>ø</w:t>
                  </w:r>
                  <w:r>
                    <w:rPr>
                      <w:rFonts w:ascii="Microsoft JhengHei UI" w:hAnsi="Microsoft JhengHei UI" w:cs="Microsoft JhengHei UI" w:eastAsia="Microsoft JhengHei UI"/>
                      <w:sz w:val="11"/>
                      <w:szCs w:val="11"/>
                      <w:color w:val="231F20"/>
                      <w:spacing w:val="6"/>
                      <w:w w:val="100"/>
                    </w:rPr>
                    <w:t> </w:t>
                  </w:r>
                  <w:r>
                    <w:rPr>
                      <w:rFonts w:ascii="Microsoft JhengHei UI" w:hAnsi="Microsoft JhengHei UI" w:cs="Microsoft JhengHei UI" w:eastAsia="Microsoft JhengHei UI"/>
                      <w:sz w:val="11"/>
                      <w:szCs w:val="11"/>
                      <w:color w:val="231F20"/>
                      <w:spacing w:val="0"/>
                      <w:w w:val="106"/>
                    </w:rPr>
                    <w:t>29.3</w:t>
                  </w:r>
                  <w:r>
                    <w:rPr>
                      <w:rFonts w:ascii="Microsoft JhengHei UI" w:hAnsi="Microsoft JhengHei UI" w:cs="Microsoft JhengHei UI" w:eastAsia="Microsoft JhengHei UI"/>
                      <w:sz w:val="11"/>
                      <w:szCs w:val="11"/>
                      <w:color w:val="000000"/>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288.612pt;margin-top:244.581009pt;width:55.0657pt;height:9.17pt;mso-position-horizontal-relative:page;mso-position-vertical-relative:page;z-index:-576" type="#_x0000_t202" filled="f" stroked="f">
            <v:textbox inset="0,0,0,0">
              <w:txbxContent>
                <w:p>
                  <w:pPr>
                    <w:spacing w:before="0" w:after="0" w:line="159" w:lineRule="exact"/>
                    <w:ind w:left="292" w:right="-20"/>
                    <w:jc w:val="left"/>
                    <w:rPr>
                      <w:rFonts w:ascii="Microsoft JhengHei UI" w:hAnsi="Microsoft JhengHei UI" w:cs="Microsoft JhengHei UI" w:eastAsia="Microsoft JhengHei UI"/>
                      <w:sz w:val="11"/>
                      <w:szCs w:val="11"/>
                    </w:rPr>
                  </w:pPr>
                  <w:rPr/>
                  <w:r>
                    <w:rPr>
                      <w:rFonts w:ascii="Microsoft JhengHei UI" w:hAnsi="Microsoft JhengHei UI" w:cs="Microsoft JhengHei UI" w:eastAsia="Microsoft JhengHei UI"/>
                      <w:sz w:val="11"/>
                      <w:szCs w:val="11"/>
                      <w:color w:val="231F20"/>
                      <w:spacing w:val="0"/>
                      <w:w w:val="106"/>
                    </w:rPr>
                    <w:t>最大加倍长度</w:t>
                  </w:r>
                  <w:r>
                    <w:rPr>
                      <w:rFonts w:ascii="Microsoft JhengHei UI" w:hAnsi="Microsoft JhengHei UI" w:cs="Microsoft JhengHei UI" w:eastAsia="Microsoft JhengHei UI"/>
                      <w:sz w:val="11"/>
                      <w:szCs w:val="11"/>
                      <w:color w:val="000000"/>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343.677704pt;margin-top:244.581009pt;width:95.3926pt;height:9.17pt;mso-position-horizontal-relative:page;mso-position-vertical-relative:page;z-index:-575" type="#_x0000_t202" filled="f" stroked="f">
            <v:textbox inset="0,0,0,0">
              <w:txbxContent>
                <w:p>
                  <w:pPr>
                    <w:spacing w:before="0" w:after="0" w:line="160" w:lineRule="exact"/>
                    <w:ind w:left="717" w:right="781"/>
                    <w:jc w:val="center"/>
                    <w:rPr>
                      <w:rFonts w:ascii="Microsoft JhengHei UI" w:hAnsi="Microsoft JhengHei UI" w:cs="Microsoft JhengHei UI" w:eastAsia="Microsoft JhengHei UI"/>
                      <w:sz w:val="11"/>
                      <w:szCs w:val="11"/>
                    </w:rPr>
                  </w:pPr>
                  <w:rPr/>
                  <w:r>
                    <w:rPr>
                      <w:rFonts w:ascii="Microsoft JhengHei UI" w:hAnsi="Microsoft JhengHei UI" w:cs="Microsoft JhengHei UI" w:eastAsia="Microsoft JhengHei UI"/>
                      <w:sz w:val="11"/>
                      <w:szCs w:val="11"/>
                      <w:color w:val="231F20"/>
                      <w:spacing w:val="0"/>
                      <w:w w:val="100"/>
                    </w:rPr>
                    <w:t>ø</w:t>
                  </w:r>
                  <w:r>
                    <w:rPr>
                      <w:rFonts w:ascii="Microsoft JhengHei UI" w:hAnsi="Microsoft JhengHei UI" w:cs="Microsoft JhengHei UI" w:eastAsia="Microsoft JhengHei UI"/>
                      <w:sz w:val="11"/>
                      <w:szCs w:val="11"/>
                      <w:color w:val="231F20"/>
                      <w:spacing w:val="6"/>
                      <w:w w:val="100"/>
                    </w:rPr>
                    <w:t> </w:t>
                  </w:r>
                  <w:r>
                    <w:rPr>
                      <w:rFonts w:ascii="Microsoft JhengHei UI" w:hAnsi="Microsoft JhengHei UI" w:cs="Microsoft JhengHei UI" w:eastAsia="Microsoft JhengHei UI"/>
                      <w:sz w:val="11"/>
                      <w:szCs w:val="11"/>
                      <w:color w:val="231F20"/>
                      <w:spacing w:val="0"/>
                      <w:w w:val="106"/>
                    </w:rPr>
                    <w:t>46.9</w:t>
                  </w:r>
                  <w:r>
                    <w:rPr>
                      <w:rFonts w:ascii="Microsoft JhengHei UI" w:hAnsi="Microsoft JhengHei UI" w:cs="Microsoft JhengHei UI" w:eastAsia="Microsoft JhengHei UI"/>
                      <w:sz w:val="11"/>
                      <w:szCs w:val="11"/>
                      <w:color w:val="000000"/>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439.070313pt;margin-top:244.581009pt;width:92.1537pt;height:9.17pt;mso-position-horizontal-relative:page;mso-position-vertical-relative:page;z-index:-574" type="#_x0000_t202" filled="f" stroked="f">
            <v:textbox inset="0,0,0,0">
              <w:txbxContent>
                <w:p>
                  <w:pPr>
                    <w:spacing w:before="0" w:after="0" w:line="160" w:lineRule="exact"/>
                    <w:ind w:left="732" w:right="701"/>
                    <w:jc w:val="center"/>
                    <w:rPr>
                      <w:rFonts w:ascii="Microsoft JhengHei UI" w:hAnsi="Microsoft JhengHei UI" w:cs="Microsoft JhengHei UI" w:eastAsia="Microsoft JhengHei UI"/>
                      <w:sz w:val="11"/>
                      <w:szCs w:val="11"/>
                    </w:rPr>
                  </w:pPr>
                  <w:rPr/>
                  <w:r>
                    <w:rPr>
                      <w:rFonts w:ascii="Microsoft JhengHei UI" w:hAnsi="Microsoft JhengHei UI" w:cs="Microsoft JhengHei UI" w:eastAsia="Microsoft JhengHei UI"/>
                      <w:sz w:val="11"/>
                      <w:szCs w:val="11"/>
                      <w:color w:val="231F20"/>
                      <w:spacing w:val="0"/>
                      <w:w w:val="100"/>
                    </w:rPr>
                    <w:t>ø</w:t>
                  </w:r>
                  <w:r>
                    <w:rPr>
                      <w:rFonts w:ascii="Microsoft JhengHei UI" w:hAnsi="Microsoft JhengHei UI" w:cs="Microsoft JhengHei UI" w:eastAsia="Microsoft JhengHei UI"/>
                      <w:sz w:val="11"/>
                      <w:szCs w:val="11"/>
                      <w:color w:val="231F20"/>
                      <w:spacing w:val="6"/>
                      <w:w w:val="100"/>
                    </w:rPr>
                    <w:t> </w:t>
                  </w:r>
                  <w:r>
                    <w:rPr>
                      <w:rFonts w:ascii="Microsoft JhengHei UI" w:hAnsi="Microsoft JhengHei UI" w:cs="Microsoft JhengHei UI" w:eastAsia="Microsoft JhengHei UI"/>
                      <w:sz w:val="11"/>
                      <w:szCs w:val="11"/>
                      <w:color w:val="231F20"/>
                      <w:spacing w:val="0"/>
                      <w:w w:val="106"/>
                    </w:rPr>
                    <w:t>46.9</w:t>
                  </w:r>
                  <w:r>
                    <w:rPr>
                      <w:rFonts w:ascii="Microsoft JhengHei UI" w:hAnsi="Microsoft JhengHei UI" w:cs="Microsoft JhengHei UI" w:eastAsia="Microsoft JhengHei UI"/>
                      <w:sz w:val="11"/>
                      <w:szCs w:val="11"/>
                      <w:color w:val="000000"/>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288.612pt;margin-top:253.751007pt;width:55.0657pt;height:9.171pt;mso-position-horizontal-relative:page;mso-position-vertical-relative:page;z-index:-573" type="#_x0000_t202" filled="f" stroked="f">
            <v:textbox inset="0,0,0,0">
              <w:txbxContent>
                <w:p>
                  <w:pPr>
                    <w:spacing w:before="0" w:after="0" w:line="159" w:lineRule="exact"/>
                    <w:ind w:left="525" w:right="-20"/>
                    <w:jc w:val="left"/>
                    <w:rPr>
                      <w:rFonts w:ascii="Microsoft JhengHei UI" w:hAnsi="Microsoft JhengHei UI" w:cs="Microsoft JhengHei UI" w:eastAsia="Microsoft JhengHei UI"/>
                      <w:sz w:val="11"/>
                      <w:szCs w:val="11"/>
                    </w:rPr>
                  </w:pPr>
                  <w:rPr/>
                  <w:r>
                    <w:rPr>
                      <w:rFonts w:ascii="Microsoft JhengHei UI" w:hAnsi="Microsoft JhengHei UI" w:cs="Microsoft JhengHei UI" w:eastAsia="Microsoft JhengHei UI"/>
                      <w:sz w:val="11"/>
                      <w:szCs w:val="11"/>
                      <w:color w:val="231F20"/>
                      <w:spacing w:val="0"/>
                      <w:w w:val="106"/>
                    </w:rPr>
                    <w:t>最大光圈</w:t>
                  </w:r>
                  <w:r>
                    <w:rPr>
                      <w:rFonts w:ascii="Microsoft JhengHei UI" w:hAnsi="Microsoft JhengHei UI" w:cs="Microsoft JhengHei UI" w:eastAsia="Microsoft JhengHei UI"/>
                      <w:sz w:val="11"/>
                      <w:szCs w:val="11"/>
                      <w:color w:val="000000"/>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343.677704pt;margin-top:253.751007pt;width:95.3926pt;height:9.171pt;mso-position-horizontal-relative:page;mso-position-vertical-relative:page;z-index:-572" type="#_x0000_t202" filled="f" stroked="f">
            <v:textbox inset="0,0,0,0">
              <w:txbxContent>
                <w:p>
                  <w:pPr>
                    <w:spacing w:before="0" w:after="0" w:line="160" w:lineRule="exact"/>
                    <w:ind w:left="802" w:right="866"/>
                    <w:jc w:val="center"/>
                    <w:rPr>
                      <w:rFonts w:ascii="Microsoft JhengHei UI" w:hAnsi="Microsoft JhengHei UI" w:cs="Microsoft JhengHei UI" w:eastAsia="Microsoft JhengHei UI"/>
                      <w:sz w:val="11"/>
                      <w:szCs w:val="11"/>
                    </w:rPr>
                  </w:pPr>
                  <w:rPr/>
                  <w:r>
                    <w:rPr>
                      <w:rFonts w:ascii="Microsoft JhengHei UI" w:hAnsi="Microsoft JhengHei UI" w:cs="Microsoft JhengHei UI" w:eastAsia="Microsoft JhengHei UI"/>
                      <w:sz w:val="11"/>
                      <w:szCs w:val="11"/>
                      <w:color w:val="231F20"/>
                      <w:spacing w:val="0"/>
                      <w:w w:val="106"/>
                    </w:rPr>
                    <w:t>2.0</w:t>
                  </w:r>
                  <w:r>
                    <w:rPr>
                      <w:rFonts w:ascii="Microsoft JhengHei UI" w:hAnsi="Microsoft JhengHei UI" w:cs="Microsoft JhengHei UI" w:eastAsia="Microsoft JhengHei UI"/>
                      <w:sz w:val="11"/>
                      <w:szCs w:val="11"/>
                      <w:color w:val="000000"/>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439.070313pt;margin-top:253.751007pt;width:92.1537pt;height:9.171pt;mso-position-horizontal-relative:page;mso-position-vertical-relative:page;z-index:-571" type="#_x0000_t202" filled="f" stroked="f">
            <v:textbox inset="0,0,0,0">
              <w:txbxContent>
                <w:p>
                  <w:pPr>
                    <w:spacing w:before="0" w:after="0" w:line="160" w:lineRule="exact"/>
                    <w:ind w:left="817" w:right="786"/>
                    <w:jc w:val="center"/>
                    <w:rPr>
                      <w:rFonts w:ascii="Microsoft JhengHei UI" w:hAnsi="Microsoft JhengHei UI" w:cs="Microsoft JhengHei UI" w:eastAsia="Microsoft JhengHei UI"/>
                      <w:sz w:val="11"/>
                      <w:szCs w:val="11"/>
                    </w:rPr>
                  </w:pPr>
                  <w:rPr/>
                  <w:r>
                    <w:rPr>
                      <w:rFonts w:ascii="Microsoft JhengHei UI" w:hAnsi="Microsoft JhengHei UI" w:cs="Microsoft JhengHei UI" w:eastAsia="Microsoft JhengHei UI"/>
                      <w:sz w:val="11"/>
                      <w:szCs w:val="11"/>
                      <w:color w:val="231F20"/>
                      <w:spacing w:val="0"/>
                      <w:w w:val="106"/>
                    </w:rPr>
                    <w:t>2.0</w:t>
                  </w:r>
                  <w:r>
                    <w:rPr>
                      <w:rFonts w:ascii="Microsoft JhengHei UI" w:hAnsi="Microsoft JhengHei UI" w:cs="Microsoft JhengHei UI" w:eastAsia="Microsoft JhengHei UI"/>
                      <w:sz w:val="11"/>
                      <w:szCs w:val="11"/>
                      <w:color w:val="000000"/>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288.612pt;margin-top:262.922028pt;width:55.0657pt;height:9.171pt;mso-position-horizontal-relative:page;mso-position-vertical-relative:page;z-index:-570" type="#_x0000_t202" filled="f" stroked="f">
            <v:textbox inset="0,0,0,0">
              <w:txbxContent>
                <w:p>
                  <w:pPr>
                    <w:spacing w:before="0" w:after="0" w:line="159" w:lineRule="exact"/>
                    <w:ind w:left="525" w:right="-20"/>
                    <w:jc w:val="left"/>
                    <w:rPr>
                      <w:rFonts w:ascii="Microsoft JhengHei UI" w:hAnsi="Microsoft JhengHei UI" w:cs="Microsoft JhengHei UI" w:eastAsia="Microsoft JhengHei UI"/>
                      <w:sz w:val="11"/>
                      <w:szCs w:val="11"/>
                    </w:rPr>
                  </w:pPr>
                  <w:rPr/>
                  <w:r>
                    <w:rPr>
                      <w:rFonts w:ascii="Microsoft JhengHei UI" w:hAnsi="Microsoft JhengHei UI" w:cs="Microsoft JhengHei UI" w:eastAsia="Microsoft JhengHei UI"/>
                      <w:sz w:val="11"/>
                      <w:szCs w:val="11"/>
                      <w:color w:val="231F20"/>
                      <w:spacing w:val="0"/>
                      <w:w w:val="106"/>
                    </w:rPr>
                    <w:t>镜头卡口</w:t>
                  </w:r>
                  <w:r>
                    <w:rPr>
                      <w:rFonts w:ascii="Microsoft JhengHei UI" w:hAnsi="Microsoft JhengHei UI" w:cs="Microsoft JhengHei UI" w:eastAsia="Microsoft JhengHei UI"/>
                      <w:sz w:val="11"/>
                      <w:szCs w:val="11"/>
                      <w:color w:val="000000"/>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343.677704pt;margin-top:262.922028pt;width:95.3926pt;height:9.171pt;mso-position-horizontal-relative:page;mso-position-vertical-relative:page;z-index:-569" type="#_x0000_t202" filled="f" stroked="f">
            <v:textbox inset="0,0,0,0">
              <w:txbxContent>
                <w:p>
                  <w:pPr>
                    <w:spacing w:before="0" w:after="0" w:line="160" w:lineRule="exact"/>
                    <w:ind w:left="819" w:right="883"/>
                    <w:jc w:val="center"/>
                    <w:rPr>
                      <w:rFonts w:ascii="Microsoft JhengHei UI" w:hAnsi="Microsoft JhengHei UI" w:cs="Microsoft JhengHei UI" w:eastAsia="Microsoft JhengHei UI"/>
                      <w:sz w:val="11"/>
                      <w:szCs w:val="11"/>
                    </w:rPr>
                  </w:pPr>
                  <w:rPr/>
                  <w:r>
                    <w:rPr>
                      <w:rFonts w:ascii="Microsoft JhengHei UI" w:hAnsi="Microsoft JhengHei UI" w:cs="Microsoft JhengHei UI" w:eastAsia="Microsoft JhengHei UI"/>
                      <w:sz w:val="11"/>
                      <w:szCs w:val="11"/>
                      <w:color w:val="231F20"/>
                      <w:spacing w:val="0"/>
                      <w:w w:val="106"/>
                    </w:rPr>
                    <w:t>PL</w:t>
                  </w:r>
                  <w:r>
                    <w:rPr>
                      <w:rFonts w:ascii="Microsoft JhengHei UI" w:hAnsi="Microsoft JhengHei UI" w:cs="Microsoft JhengHei UI" w:eastAsia="Microsoft JhengHei UI"/>
                      <w:sz w:val="11"/>
                      <w:szCs w:val="11"/>
                      <w:color w:val="000000"/>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439.070313pt;margin-top:262.922028pt;width:92.1537pt;height:9.171pt;mso-position-horizontal-relative:page;mso-position-vertical-relative:page;z-index:-568" type="#_x0000_t202" filled="f" stroked="f">
            <v:textbox inset="0,0,0,0">
              <w:txbxContent>
                <w:p>
                  <w:pPr>
                    <w:spacing w:before="0" w:after="0" w:line="160" w:lineRule="exact"/>
                    <w:ind w:left="834" w:right="803"/>
                    <w:jc w:val="center"/>
                    <w:rPr>
                      <w:rFonts w:ascii="Microsoft JhengHei UI" w:hAnsi="Microsoft JhengHei UI" w:cs="Microsoft JhengHei UI" w:eastAsia="Microsoft JhengHei UI"/>
                      <w:sz w:val="11"/>
                      <w:szCs w:val="11"/>
                    </w:rPr>
                  </w:pPr>
                  <w:rPr/>
                  <w:r>
                    <w:rPr>
                      <w:rFonts w:ascii="Microsoft JhengHei UI" w:hAnsi="Microsoft JhengHei UI" w:cs="Microsoft JhengHei UI" w:eastAsia="Microsoft JhengHei UI"/>
                      <w:sz w:val="11"/>
                      <w:szCs w:val="11"/>
                      <w:color w:val="231F20"/>
                      <w:spacing w:val="0"/>
                      <w:w w:val="106"/>
                    </w:rPr>
                    <w:t>PL</w:t>
                  </w:r>
                  <w:r>
                    <w:rPr>
                      <w:rFonts w:ascii="Microsoft JhengHei UI" w:hAnsi="Microsoft JhengHei UI" w:cs="Microsoft JhengHei UI" w:eastAsia="Microsoft JhengHei UI"/>
                      <w:sz w:val="11"/>
                      <w:szCs w:val="11"/>
                      <w:color w:val="000000"/>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288.612pt;margin-top:272.093018pt;width:55.0657pt;height:9.17pt;mso-position-horizontal-relative:page;mso-position-vertical-relative:page;z-index:-567" type="#_x0000_t202" filled="f" stroked="f">
            <v:textbox inset="0,0,0,0">
              <w:txbxContent>
                <w:p>
                  <w:pPr>
                    <w:spacing w:before="0" w:after="0" w:line="159" w:lineRule="exact"/>
                    <w:ind w:left="408" w:right="-20"/>
                    <w:jc w:val="left"/>
                    <w:rPr>
                      <w:rFonts w:ascii="Microsoft JhengHei UI" w:hAnsi="Microsoft JhengHei UI" w:cs="Microsoft JhengHei UI" w:eastAsia="Microsoft JhengHei UI"/>
                      <w:sz w:val="11"/>
                      <w:szCs w:val="11"/>
                    </w:rPr>
                  </w:pPr>
                  <w:rPr/>
                  <w:r>
                    <w:rPr>
                      <w:rFonts w:ascii="Microsoft JhengHei UI" w:hAnsi="Microsoft JhengHei UI" w:cs="Microsoft JhengHei UI" w:eastAsia="Microsoft JhengHei UI"/>
                      <w:sz w:val="11"/>
                      <w:szCs w:val="11"/>
                      <w:color w:val="231F20"/>
                      <w:spacing w:val="0"/>
                      <w:w w:val="106"/>
                    </w:rPr>
                    <w:t>摄影机卡口</w:t>
                  </w:r>
                  <w:r>
                    <w:rPr>
                      <w:rFonts w:ascii="Microsoft JhengHei UI" w:hAnsi="Microsoft JhengHei UI" w:cs="Microsoft JhengHei UI" w:eastAsia="Microsoft JhengHei UI"/>
                      <w:sz w:val="11"/>
                      <w:szCs w:val="11"/>
                      <w:color w:val="000000"/>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343.677704pt;margin-top:272.093018pt;width:95.3926pt;height:9.17pt;mso-position-horizontal-relative:page;mso-position-vertical-relative:page;z-index:-566" type="#_x0000_t202" filled="f" stroked="f">
            <v:textbox inset="0,0,0,0">
              <w:txbxContent>
                <w:p>
                  <w:pPr>
                    <w:spacing w:before="0" w:after="0" w:line="159" w:lineRule="exact"/>
                    <w:ind w:left="819" w:right="883"/>
                    <w:jc w:val="center"/>
                    <w:rPr>
                      <w:rFonts w:ascii="Microsoft JhengHei UI" w:hAnsi="Microsoft JhengHei UI" w:cs="Microsoft JhengHei UI" w:eastAsia="Microsoft JhengHei UI"/>
                      <w:sz w:val="11"/>
                      <w:szCs w:val="11"/>
                    </w:rPr>
                  </w:pPr>
                  <w:rPr/>
                  <w:r>
                    <w:rPr>
                      <w:rFonts w:ascii="Microsoft JhengHei UI" w:hAnsi="Microsoft JhengHei UI" w:cs="Microsoft JhengHei UI" w:eastAsia="Microsoft JhengHei UI"/>
                      <w:sz w:val="11"/>
                      <w:szCs w:val="11"/>
                      <w:color w:val="231F20"/>
                      <w:spacing w:val="0"/>
                      <w:w w:val="106"/>
                    </w:rPr>
                    <w:t>PL</w:t>
                  </w:r>
                  <w:r>
                    <w:rPr>
                      <w:rFonts w:ascii="Microsoft JhengHei UI" w:hAnsi="Microsoft JhengHei UI" w:cs="Microsoft JhengHei UI" w:eastAsia="Microsoft JhengHei UI"/>
                      <w:sz w:val="11"/>
                      <w:szCs w:val="11"/>
                      <w:color w:val="000000"/>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439.070313pt;margin-top:272.093018pt;width:92.1537pt;height:9.17pt;mso-position-horizontal-relative:page;mso-position-vertical-relative:page;z-index:-565" type="#_x0000_t202" filled="f" stroked="f">
            <v:textbox inset="0,0,0,0">
              <w:txbxContent>
                <w:p>
                  <w:pPr>
                    <w:spacing w:before="0" w:after="0" w:line="160" w:lineRule="exact"/>
                    <w:ind w:left="867" w:right="836"/>
                    <w:jc w:val="center"/>
                    <w:rPr>
                      <w:rFonts w:ascii="Microsoft JhengHei UI" w:hAnsi="Microsoft JhengHei UI" w:cs="Microsoft JhengHei UI" w:eastAsia="Microsoft JhengHei UI"/>
                      <w:sz w:val="11"/>
                      <w:szCs w:val="11"/>
                    </w:rPr>
                  </w:pPr>
                  <w:rPr/>
                  <w:r>
                    <w:rPr>
                      <w:rFonts w:ascii="Microsoft JhengHei UI" w:hAnsi="Microsoft JhengHei UI" w:cs="Microsoft JhengHei UI" w:eastAsia="Microsoft JhengHei UI"/>
                      <w:sz w:val="11"/>
                      <w:szCs w:val="11"/>
                      <w:color w:val="231F20"/>
                      <w:spacing w:val="0"/>
                      <w:w w:val="106"/>
                    </w:rPr>
                    <w:t>E</w:t>
                  </w:r>
                  <w:r>
                    <w:rPr>
                      <w:rFonts w:ascii="Microsoft JhengHei UI" w:hAnsi="Microsoft JhengHei UI" w:cs="Microsoft JhengHei UI" w:eastAsia="Microsoft JhengHei UI"/>
                      <w:sz w:val="11"/>
                      <w:szCs w:val="11"/>
                      <w:color w:val="000000"/>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288.612pt;margin-top:281.263pt;width:55.0657pt;height:9.17pt;mso-position-horizontal-relative:page;mso-position-vertical-relative:page;z-index:-564" type="#_x0000_t202" filled="f" stroked="f">
            <v:textbox inset="0,0,0,0">
              <w:txbxContent>
                <w:p>
                  <w:pPr>
                    <w:spacing w:before="0" w:after="0" w:line="159" w:lineRule="exact"/>
                    <w:ind w:left="383" w:right="-20"/>
                    <w:jc w:val="left"/>
                    <w:rPr>
                      <w:rFonts w:ascii="Microsoft JhengHei UI" w:hAnsi="Microsoft JhengHei UI" w:cs="Microsoft JhengHei UI" w:eastAsia="Microsoft JhengHei UI"/>
                      <w:sz w:val="11"/>
                      <w:szCs w:val="11"/>
                    </w:rPr>
                  </w:pPr>
                  <w:rPr/>
                  <w:r>
                    <w:rPr>
                      <w:rFonts w:ascii="Microsoft JhengHei UI" w:hAnsi="Microsoft JhengHei UI" w:cs="Microsoft JhengHei UI" w:eastAsia="Microsoft JhengHei UI"/>
                      <w:sz w:val="11"/>
                      <w:szCs w:val="11"/>
                      <w:color w:val="231F20"/>
                      <w:spacing w:val="0"/>
                      <w:w w:val="106"/>
                    </w:rPr>
                    <w:t>PL至PL长度</w:t>
                  </w:r>
                  <w:r>
                    <w:rPr>
                      <w:rFonts w:ascii="Microsoft JhengHei UI" w:hAnsi="Microsoft JhengHei UI" w:cs="Microsoft JhengHei UI" w:eastAsia="Microsoft JhengHei UI"/>
                      <w:sz w:val="11"/>
                      <w:szCs w:val="11"/>
                      <w:color w:val="000000"/>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343.677704pt;margin-top:281.263pt;width:95.3926pt;height:9.17pt;mso-position-horizontal-relative:page;mso-position-vertical-relative:page;z-index:-563" type="#_x0000_t202" filled="f" stroked="f">
            <v:textbox inset="0,0,0,0">
              <w:txbxContent>
                <w:p>
                  <w:pPr>
                    <w:spacing w:before="0" w:after="0" w:line="159" w:lineRule="exact"/>
                    <w:ind w:left="627" w:right="690"/>
                    <w:jc w:val="center"/>
                    <w:rPr>
                      <w:rFonts w:ascii="Microsoft JhengHei UI" w:hAnsi="Microsoft JhengHei UI" w:cs="Microsoft JhengHei UI" w:eastAsia="Microsoft JhengHei UI"/>
                      <w:sz w:val="11"/>
                      <w:szCs w:val="11"/>
                    </w:rPr>
                  </w:pPr>
                  <w:rPr/>
                  <w:r>
                    <w:rPr>
                      <w:rFonts w:ascii="Microsoft JhengHei UI" w:hAnsi="Microsoft JhengHei UI" w:cs="Microsoft JhengHei UI" w:eastAsia="Microsoft JhengHei UI"/>
                      <w:sz w:val="11"/>
                      <w:szCs w:val="11"/>
                      <w:color w:val="231F20"/>
                      <w:spacing w:val="0"/>
                      <w:w w:val="106"/>
                    </w:rPr>
                    <w:t>23.76mm</w:t>
                  </w:r>
                  <w:r>
                    <w:rPr>
                      <w:rFonts w:ascii="Microsoft JhengHei UI" w:hAnsi="Microsoft JhengHei UI" w:cs="Microsoft JhengHei UI" w:eastAsia="Microsoft JhengHei UI"/>
                      <w:sz w:val="11"/>
                      <w:szCs w:val="11"/>
                      <w:color w:val="000000"/>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439.070313pt;margin-top:281.263pt;width:92.1537pt;height:9.17pt;mso-position-horizontal-relative:page;mso-position-vertical-relative:page;z-index:-562" type="#_x0000_t202" filled="f" stroked="f">
            <v:textbox inset="0,0,0,0">
              <w:txbxContent>
                <w:p>
                  <w:pPr>
                    <w:spacing w:before="0" w:after="0" w:line="160" w:lineRule="exact"/>
                    <w:ind w:left="642" w:right="611"/>
                    <w:jc w:val="center"/>
                    <w:rPr>
                      <w:rFonts w:ascii="Microsoft JhengHei UI" w:hAnsi="Microsoft JhengHei UI" w:cs="Microsoft JhengHei UI" w:eastAsia="Microsoft JhengHei UI"/>
                      <w:sz w:val="11"/>
                      <w:szCs w:val="11"/>
                    </w:rPr>
                  </w:pPr>
                  <w:rPr/>
                  <w:r>
                    <w:rPr>
                      <w:rFonts w:ascii="Microsoft JhengHei UI" w:hAnsi="Microsoft JhengHei UI" w:cs="Microsoft JhengHei UI" w:eastAsia="Microsoft JhengHei UI"/>
                      <w:sz w:val="11"/>
                      <w:szCs w:val="11"/>
                      <w:color w:val="231F20"/>
                      <w:spacing w:val="0"/>
                      <w:w w:val="106"/>
                    </w:rPr>
                    <w:t>57.76mm</w:t>
                  </w:r>
                  <w:r>
                    <w:rPr>
                      <w:rFonts w:ascii="Microsoft JhengHei UI" w:hAnsi="Microsoft JhengHei UI" w:cs="Microsoft JhengHei UI" w:eastAsia="Microsoft JhengHei UI"/>
                      <w:sz w:val="11"/>
                      <w:szCs w:val="11"/>
                      <w:color w:val="000000"/>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22.5pt;margin-top:19.668015pt;width:550pt;height:77.729pt;mso-position-horizontal-relative:page;mso-position-vertical-relative:page;z-index:-561" type="#_x0000_t202" filled="f" stroked="f">
            <v:textbox inset="0,0,0,0">
              <w:txbxContent>
                <w:p>
                  <w:pPr>
                    <w:spacing w:before="4" w:after="0" w:line="110" w:lineRule="exact"/>
                    <w:jc w:val="left"/>
                    <w:rPr>
                      <w:sz w:val="11"/>
                      <w:szCs w:val="11"/>
                    </w:rPr>
                  </w:pPr>
                  <w:rPr/>
                  <w:r>
                    <w:rPr>
                      <w:sz w:val="11"/>
                      <w:szCs w:val="11"/>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00" w:lineRule="exact"/>
                    <w:jc w:val="left"/>
                    <w:rPr>
                      <w:sz w:val="20"/>
                      <w:szCs w:val="20"/>
                    </w:rPr>
                  </w:pPr>
                  <w:rPr/>
                  <w:r>
                    <w:rPr>
                      <w:sz w:val="20"/>
                      <w:szCs w:val="20"/>
                    </w:rPr>
                  </w:r>
                </w:p>
                <w:p>
                  <w:pPr>
                    <w:spacing w:before="0" w:after="0" w:line="240" w:lineRule="auto"/>
                    <w:ind w:right="203"/>
                    <w:jc w:val="right"/>
                    <w:rPr>
                      <w:rFonts w:ascii="Microsoft JhengHei UI" w:hAnsi="Microsoft JhengHei UI" w:cs="Microsoft JhengHei UI" w:eastAsia="Microsoft JhengHei UI"/>
                      <w:sz w:val="24"/>
                      <w:szCs w:val="24"/>
                    </w:rPr>
                  </w:pPr>
                  <w:rPr/>
                  <w:r>
                    <w:rPr>
                      <w:rFonts w:ascii="Microsoft JhengHei UI" w:hAnsi="Microsoft JhengHei UI" w:cs="Microsoft JhengHei UI" w:eastAsia="Microsoft JhengHei UI"/>
                      <w:sz w:val="24"/>
                      <w:szCs w:val="24"/>
                      <w:color w:val="414042"/>
                      <w:spacing w:val="0"/>
                      <w:w w:val="100"/>
                    </w:rPr>
                    <w:t>日本</w:t>
                  </w:r>
                  <w:r>
                    <w:rPr>
                      <w:rFonts w:ascii="Microsoft JhengHei UI" w:hAnsi="Microsoft JhengHei UI" w:cs="Microsoft JhengHei UI" w:eastAsia="Microsoft JhengHei UI"/>
                      <w:sz w:val="24"/>
                      <w:szCs w:val="24"/>
                      <w:color w:val="414042"/>
                      <w:spacing w:val="0"/>
                      <w:w w:val="100"/>
                    </w:rPr>
                    <w:t> </w:t>
                  </w:r>
                  <w:r>
                    <w:rPr>
                      <w:rFonts w:ascii="Microsoft JhengHei UI" w:hAnsi="Microsoft JhengHei UI" w:cs="Microsoft JhengHei UI" w:eastAsia="Microsoft JhengHei UI"/>
                      <w:sz w:val="24"/>
                      <w:szCs w:val="24"/>
                      <w:color w:val="414042"/>
                      <w:spacing w:val="0"/>
                      <w:w w:val="100"/>
                    </w:rPr>
                    <w:t>影视电影用镜头滤镜</w:t>
                  </w:r>
                  <w:r>
                    <w:rPr>
                      <w:rFonts w:ascii="Microsoft JhengHei UI" w:hAnsi="Microsoft JhengHei UI" w:cs="Microsoft JhengHei UI" w:eastAsia="Microsoft JhengHei UI"/>
                      <w:sz w:val="24"/>
                      <w:szCs w:val="24"/>
                      <w:color w:val="000000"/>
                      <w:spacing w:val="0"/>
                      <w:w w:val="100"/>
                    </w:rPr>
                  </w:r>
                </w:p>
              </w:txbxContent>
            </v:textbox>
          </v:shape>
        </w:pict>
      </w:r>
      <w:r>
        <w:rPr/>
        <w:pict>
          <w10:wrap type="none"/>
          <v:shapetype id="_x0000_t202" o:spt="202" coordsize="21600,21600" path="m,l,21600r21600,l21600,xe">
            <v:stroke joinstyle="miter"/>
            <v:path gradientshapeok="t" o:connecttype="rect"/>
          </v:shapetype>
          <v:shape style="position:absolute;margin-left:39.956501pt;margin-top:289.330414pt;width:519.988000pt;height:12pt;mso-position-horizontal-relative:page;mso-position-vertical-relative:page;z-index:-560" type="#_x0000_t202" filled="f" stroked="f">
            <v:textbox inset="0,0,0,0">
              <w:txbxContent>
                <w:p>
                  <w:pPr>
                    <w:spacing w:before="0" w:after="0" w:line="200" w:lineRule="exact"/>
                    <w:ind w:left="40"/>
                    <w:jc w:val="left"/>
                    <w:rPr>
                      <w:sz w:val="20"/>
                      <w:szCs w:val="20"/>
                    </w:rPr>
                  </w:pPr>
                  <w:rPr/>
                  <w:r>
                    <w:rPr>
                      <w:sz w:val="20"/>
                      <w:szCs w:val="20"/>
                    </w:rPr>
                  </w:r>
                </w:p>
              </w:txbxContent>
            </v:textbox>
          </v:shape>
        </w:pict>
      </w:r>
      <w:r>
        <w:rPr/>
        <w:pict>
          <w10:wrap type="none"/>
          <v:shapetype id="_x0000_t202" o:spt="202" coordsize="21600,21600" path="m,l,21600r21600,l21600,xe">
            <v:stroke joinstyle="miter"/>
            <v:path gradientshapeok="t" o:connecttype="rect"/>
          </v:shapetype>
          <v:shape style="position:absolute;margin-left:39.956501pt;margin-top:574.830444pt;width:519.988000pt;height:12pt;mso-position-horizontal-relative:page;mso-position-vertical-relative:page;z-index:-559" type="#_x0000_t202" filled="f" stroked="f">
            <v:textbox inset="0,0,0,0">
              <w:txbxContent>
                <w:p>
                  <w:pPr>
                    <w:spacing w:before="0" w:after="0" w:line="200" w:lineRule="exact"/>
                    <w:ind w:left="40"/>
                    <w:jc w:val="left"/>
                    <w:rPr>
                      <w:sz w:val="20"/>
                      <w:szCs w:val="20"/>
                    </w:rPr>
                  </w:pPr>
                  <w:rPr/>
                  <w:r>
                    <w:rPr>
                      <w:sz w:val="20"/>
                      <w:szCs w:val="20"/>
                    </w:rPr>
                  </w:r>
                </w:p>
              </w:txbxContent>
            </v:textbox>
          </v:shape>
        </w:pict>
      </w:r>
    </w:p>
    <w:sectPr>
      <w:type w:val="continuous"/>
      <w:pgSz w:w="11920" w:h="16840"/>
      <w:pgMar w:top="1560" w:bottom="280" w:left="640" w:right="1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dobe 明體 Std L">
    <w:altName w:val="Adobe 明體 Std L"/>
    <w:charset w:val="128"/>
    <w:family w:val="roman"/>
    <w:pitch w:val="variable"/>
  </w:font>
  <w:font w:name="Microsoft JhengHei UI">
    <w:altName w:val="Microsoft JhengHei UI"/>
    <w:charset w:val="136"/>
    <w:family w:val="swiss"/>
    <w:pitch w:val="variable"/>
  </w:font>
  <w:font w:name="SimSun">
    <w:altName w:val="SimSun"/>
    <w:charset w:val="0"/>
    <w:family w:val="auto"/>
    <w:pitch w:val="variable"/>
  </w:font>
  <w:font w:name="Adobe 仿宋 Std R">
    <w:altName w:val="Adobe 仿宋 Std R"/>
    <w:charset w:val="128"/>
    <w:family w:val="roman"/>
    <w:pitch w:val="variable"/>
  </w:font>
  <w:font w:name="SimHei">
    <w:altName w:val="SimHei"/>
    <w:charset w:val="0"/>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0" w:type="dxa"/>
        <w:bottom w:w="0" w:type="dxa"/>
        <w:right w:w="0" w:type="dxa"/>
      </w:tblCellMar>
    </w:tblPr>
  </w:style>
  <w:style w:type="numbering" w:default="1" w:styleId="NoList">
    <w:name w:val="No List"/>
    <w:uiPriority w:val="99"/>
    <w:semiHidden/>
    <w:unhideWhenUsed/>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png"/><Relationship Id="rId8" Type="http://schemas.openxmlformats.org/officeDocument/2006/relationships/image" Target="media/image4.jpg"/><Relationship Id="rId9" Type="http://schemas.openxmlformats.org/officeDocument/2006/relationships/image" Target="media/image5.jpg"/><Relationship Id="rId10" Type="http://schemas.openxmlformats.org/officeDocument/2006/relationships/image" Target="media/image6.jpg"/><Relationship Id="rId11" Type="http://schemas.openxmlformats.org/officeDocument/2006/relationships/image" Target="media/image7.jpg"/><Relationship Id="rId12" Type="http://schemas.openxmlformats.org/officeDocument/2006/relationships/image" Target="media/image8.jpg"/><Relationship Id="rId13" Type="http://schemas.openxmlformats.org/officeDocument/2006/relationships/image" Target="media/image9.jpg"/><Relationship Id="rId14" Type="http://schemas.openxmlformats.org/officeDocument/2006/relationships/image" Target="media/image10.jpg"/><Relationship Id="rId15" Type="http://schemas.openxmlformats.org/officeDocument/2006/relationships/image" Target="media/image11.jpg"/><Relationship Id="rId16" Type="http://schemas.openxmlformats.org/officeDocument/2006/relationships/image" Target="media/image12.jpg"/><Relationship Id="rId17" Type="http://schemas.openxmlformats.org/officeDocument/2006/relationships/image" Target="media/image13.png"/><Relationship Id="rId18" Type="http://schemas.openxmlformats.org/officeDocument/2006/relationships/image" Target="media/image14.jpg"/><Relationship Id="rId19" Type="http://schemas.openxmlformats.org/officeDocument/2006/relationships/image" Target="media/image15.jpg"/><Relationship Id="rId20" Type="http://schemas.openxmlformats.org/officeDocument/2006/relationships/image" Target="media/image16.jpg"/><Relationship Id="rId21" Type="http://schemas.openxmlformats.org/officeDocument/2006/relationships/image" Target="media/image17.jpg"/><Relationship Id="rId22" Type="http://schemas.openxmlformats.org/officeDocument/2006/relationships/image" Target="media/image18.png"/><Relationship Id="rId23" Type="http://schemas.openxmlformats.org/officeDocument/2006/relationships/image" Target="media/image19.jpg"/><Relationship Id="rId24" Type="http://schemas.openxmlformats.org/officeDocument/2006/relationships/image" Target="media/image20.jpg"/><Relationship Id="rId25" Type="http://schemas.openxmlformats.org/officeDocument/2006/relationships/image" Target="media/image21.jpg"/><Relationship Id="rId26" Type="http://schemas.openxmlformats.org/officeDocument/2006/relationships/image" Target="media/image22.png"/><Relationship Id="rId27" Type="http://schemas.openxmlformats.org/officeDocument/2006/relationships/image" Target="media/image23.jpg"/><Relationship Id="rId28" Type="http://schemas.openxmlformats.org/officeDocument/2006/relationships/image" Target="media/image24.jpg"/><Relationship Id="rId29" Type="http://schemas.openxmlformats.org/officeDocument/2006/relationships/image" Target="media/image25.jpg"/><Relationship Id="rId30" Type="http://schemas.openxmlformats.org/officeDocument/2006/relationships/image" Target="media/image26.jpg"/><Relationship Id="rId31" Type="http://schemas.openxmlformats.org/officeDocument/2006/relationships/image" Target="media/image27.jpg"/><Relationship Id="rId32" Type="http://schemas.openxmlformats.org/officeDocument/2006/relationships/image" Target="media/image28.jpg"/><Relationship Id="rId33" Type="http://schemas.openxmlformats.org/officeDocument/2006/relationships/image" Target="media/image2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P12_Tokina 濾鏡</dc:title>
  <dcterms:created xsi:type="dcterms:W3CDTF">2019-03-20T11:07:59Z</dcterms:created>
  <dcterms:modified xsi:type="dcterms:W3CDTF">2019-03-20T11:07:59Z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2018-07-19T00:00:00Z</vt:filetime>
  </property>
  <property fmtid="{D5CDD505-2E9C-101B-9397-08002B2CF9AE}" pid="3" name="LastSaved">
    <vt:filetime>2019-03-20T00:00:00Z</vt:filetime>
  </property>
</Properties>
</file>