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42.257pt;margin-top:813.996033pt;width:510.236pt;height:17.008pt;mso-position-horizontal-relative:page;mso-position-vertical-relative:page;z-index:-917" coordorigin="845,16280" coordsize="10205,340">
            <v:shape style="position:absolute;left:845;top:16280;width:10205;height:340" coordorigin="845,16280" coordsize="10205,340" path="m11050,16620l845,16620,845,16280,11050,16280,11050,16620e" filled="t" fillcolor="#006FBA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2pt;margin-top:19.168015pt;width:551pt;height:78.729pt;mso-position-horizontal-relative:page;mso-position-vertical-relative:page;z-index:-916" coordorigin="440,383" coordsize="11020,1575">
            <v:group style="position:absolute;left:450;top:393;width:11000;height:1555" coordorigin="450,393" coordsize="11000,1555">
              <v:shape style="position:absolute;left:450;top:393;width:11000;height:1555" coordorigin="450,393" coordsize="11000,1555" path="m450,1948l11450,1948,11450,393,450,393,450,1948e" filled="t" fillcolor="#DCDDDE" stroked="f">
                <v:path arrowok="t"/>
                <v:fill/>
              </v:shape>
            </v:group>
            <v:group style="position:absolute;left:10324;top:1192;width:85;height:115" coordorigin="10324,1192" coordsize="85,115">
              <v:shape style="position:absolute;left:10324;top:1192;width:85;height:115" coordorigin="10324,1192" coordsize="85,115" path="m10365,1192l10348,1198,10335,1211,10327,1233,10324,1262,10330,1282,10342,1297,10361,1306,10387,1308,10393,1302,10366,1302,10349,1294,10338,1276,10334,1249,10339,1223,10351,1207,10370,1201,10393,1201,10389,1197,10365,1192e" filled="t" fillcolor="#231F20" stroked="f">
                <v:path arrowok="t"/>
                <v:fill/>
              </v:shape>
              <v:shape style="position:absolute;left:10324;top:1192;width:85;height:115" coordorigin="10324,1192" coordsize="85,115" path="m10409,1271l10398,1278,10388,1296,10366,1302,10393,1302,10402,1294,10409,1271e" filled="t" fillcolor="#231F20" stroked="f">
                <v:path arrowok="t"/>
                <v:fill/>
              </v:shape>
              <v:shape style="position:absolute;left:10324;top:1192;width:85;height:115" coordorigin="10324,1192" coordsize="85,115" path="m10393,1201l10385,1201,10394,1208,10397,1224,10407,1224,10403,1211,10393,1201e" filled="t" fillcolor="#231F20" stroked="f">
                <v:path arrowok="t"/>
                <v:fill/>
              </v:shape>
            </v:group>
            <v:group style="position:absolute;left:10438;top:1194;width:2;height:115" coordorigin="10438,1194" coordsize="2,115">
              <v:shape style="position:absolute;left:10438;top:1194;width:2;height:115" coordorigin="10438,1194" coordsize="0,115" path="m10438,1194l10438,1309e" filled="f" stroked="t" strokeweight=".618pt" strokecolor="#231F20">
                <v:path arrowok="t"/>
              </v:shape>
            </v:group>
            <v:group style="position:absolute;left:10473;top:1194;width:78;height:115" coordorigin="10473,1194" coordsize="78,115">
              <v:shape style="position:absolute;left:10473;top:1194;width:78;height:115" coordorigin="10473,1194" coordsize="78,115" path="m10484,1194l10473,1194,10473,1309,10482,1309,10482,1209,10492,1209,10484,1194e" filled="t" fillcolor="#231F20" stroked="f">
                <v:path arrowok="t"/>
                <v:fill/>
              </v:shape>
              <v:shape style="position:absolute;left:10473;top:1194;width:78;height:115" coordorigin="10473,1194" coordsize="78,115" path="m10492,1209l10482,1209,10539,1309,10551,1309,10551,1295,10542,1295,10492,1209e" filled="t" fillcolor="#231F20" stroked="f">
                <v:path arrowok="t"/>
                <v:fill/>
              </v:shape>
              <v:shape style="position:absolute;left:10473;top:1194;width:78;height:115" coordorigin="10473,1194" coordsize="78,115" path="m10551,1194l10542,1194,10542,1295,10551,1295,10551,1194e" filled="t" fillcolor="#231F20" stroked="f">
                <v:path arrowok="t"/>
                <v:fill/>
              </v:shape>
            </v:group>
            <v:group style="position:absolute;left:10581;top:1194;width:61;height:115" coordorigin="10581,1194" coordsize="61,115">
              <v:shape style="position:absolute;left:10581;top:1194;width:61;height:115" coordorigin="10581,1194" coordsize="61,115" path="m10641,1194l10581,1194,10581,1309,10642,1309,10642,1300,10591,1300,10591,1254,10638,1254,10638,1245,10591,1245,10591,1203,10641,1203,10641,1194e" filled="t" fillcolor="#231F20" stroked="f">
                <v:path arrowok="t"/>
                <v:fill/>
              </v:shape>
            </v:group>
            <v:group style="position:absolute;left:10709;top:1194;width:59;height:115" coordorigin="10709,1194" coordsize="59,115">
              <v:shape style="position:absolute;left:10709;top:1194;width:59;height:115" coordorigin="10709,1194" coordsize="59,115" path="m10719,1194l10709,1194,10709,1309,10768,1309,10768,1300,10719,1300,10719,1194e" filled="t" fillcolor="#231F20" stroked="f">
                <v:path arrowok="t"/>
                <v:fill/>
              </v:shape>
            </v:group>
            <v:group style="position:absolute;left:10789;top:1194;width:61;height:115" coordorigin="10789,1194" coordsize="61,115">
              <v:shape style="position:absolute;left:10789;top:1194;width:61;height:115" coordorigin="10789,1194" coordsize="61,115" path="m10849,1194l10789,1194,10789,1309,10849,1309,10849,1300,10798,1300,10798,1254,10845,1254,10845,1245,10798,1245,10798,1203,10849,1203,10849,1194e" filled="t" fillcolor="#231F20" stroked="f">
                <v:path arrowok="t"/>
                <v:fill/>
              </v:shape>
            </v:group>
            <v:group style="position:absolute;left:10873;top:1194;width:78;height:115" coordorigin="10873,1194" coordsize="78,115">
              <v:shape style="position:absolute;left:10873;top:1194;width:78;height:115" coordorigin="10873,1194" coordsize="78,115" path="m10884,1194l10873,1194,10873,1309,10882,1309,10882,1209,10892,1209,10884,1194e" filled="t" fillcolor="#231F20" stroked="f">
                <v:path arrowok="t"/>
                <v:fill/>
              </v:shape>
              <v:shape style="position:absolute;left:10873;top:1194;width:78;height:115" coordorigin="10873,1194" coordsize="78,115" path="m10892,1209l10882,1209,10940,1309,10951,1309,10951,1295,10942,1295,10892,1209e" filled="t" fillcolor="#231F20" stroked="f">
                <v:path arrowok="t"/>
                <v:fill/>
              </v:shape>
              <v:shape style="position:absolute;left:10873;top:1194;width:78;height:115" coordorigin="10873,1194" coordsize="78,115" path="m10951,1194l10942,1194,10942,1295,10951,1295,10951,1194e" filled="t" fillcolor="#231F20" stroked="f">
                <v:path arrowok="t"/>
                <v:fill/>
              </v:shape>
            </v:group>
            <v:group style="position:absolute;left:10980;top:1192;width:66;height:117" coordorigin="10980,1192" coordsize="66,117">
              <v:shape style="position:absolute;left:10980;top:1192;width:66;height:117" coordorigin="10980,1192" coordsize="66,117" path="m10986,1275l10981,1295,10996,1306,11023,1310,11036,1302,10996,1302,10986,1292,10986,1275e" filled="t" fillcolor="#231F20" stroked="f">
                <v:path arrowok="t"/>
                <v:fill/>
              </v:shape>
              <v:shape style="position:absolute;left:10980;top:1192;width:66;height:117" coordorigin="10980,1192" coordsize="66,117" path="m11008,1192l10988,1201,10980,1220,10980,1228,10983,1235,10988,1240,10992,1244,10998,1246,11025,1259,11028,1261,11032,1264,11036,1268,11038,1274,11038,1293,11028,1302,11036,1302,11042,1299,11049,1279,11049,1273,11047,1267,11044,1263,11040,1256,11034,1251,11018,1244,11005,1238,10994,1233,10990,1228,10990,1209,10999,1201,11034,1201,11032,1198,11008,1192e" filled="t" fillcolor="#231F20" stroked="f">
                <v:path arrowok="t"/>
                <v:fill/>
              </v:shape>
              <v:shape style="position:absolute;left:10980;top:1192;width:66;height:117" coordorigin="10980,1192" coordsize="66,117" path="m11034,1201l11026,1201,11034,1208,11036,1222,11045,1222,11044,1213,11034,1201e" filled="t" fillcolor="#231F20" stroked="f">
                <v:path arrowok="t"/>
                <v:fill/>
              </v:shape>
            </v:group>
            <v:group style="position:absolute;left:11075;top:1194;width:61;height:115" coordorigin="11075,1194" coordsize="61,115">
              <v:shape style="position:absolute;left:11075;top:1194;width:61;height:115" coordorigin="11075,1194" coordsize="61,115" path="m11135,1194l11075,1194,11075,1309,11136,1309,11136,1300,11084,1300,11084,1254,11131,1254,11131,1245,11084,1245,11084,1203,11135,1203,11135,1194e" filled="t" fillcolor="#231F20" stroked="f">
                <v:path arrowok="t"/>
                <v:fill/>
              </v:shape>
            </v:group>
            <v:group style="position:absolute;left:11158;top:1192;width:66;height:117" coordorigin="11158,1192" coordsize="66,117">
              <v:shape style="position:absolute;left:11158;top:1192;width:66;height:117" coordorigin="11158,1192" coordsize="66,117" path="m11164,1275l11159,1295,11174,1306,11201,1310,11214,1302,11174,1302,11164,1292,11164,1275e" filled="t" fillcolor="#231F20" stroked="f">
                <v:path arrowok="t"/>
                <v:fill/>
              </v:shape>
              <v:shape style="position:absolute;left:11158;top:1192;width:66;height:117" coordorigin="11158,1192" coordsize="66,117" path="m11186,1192l11166,1201,11158,1220,11158,1228,11161,1235,11170,1244,11175,1246,11203,1259,11206,1261,11214,1268,11216,1274,11216,1293,11206,1302,11214,1302,11220,1299,11227,1279,11227,1273,11225,1267,11222,1263,11218,1256,11212,1251,11183,1238,11172,1233,11168,1228,11168,1209,11177,1201,11212,1201,11210,1198,11186,1192e" filled="t" fillcolor="#231F20" stroked="f">
                <v:path arrowok="t"/>
                <v:fill/>
              </v:shape>
              <v:shape style="position:absolute;left:11158;top:1192;width:66;height:117" coordorigin="11158,1192" coordsize="66,117" path="m11212,1201l11204,1201,11212,1208,11214,1222,11223,1222,11222,1213,11212,1201e" filled="t" fillcolor="#231F20" stroked="f">
                <v:path arrowok="t"/>
                <v:fill/>
              </v:shape>
            </v:group>
            <v:group style="position:absolute;left:9442;top:924;width:1784;height:184" coordorigin="9442,924" coordsize="1784,184">
              <v:shape style="position:absolute;left:9442;top:924;width:1784;height:184" coordorigin="9442,924" coordsize="1784,184" path="m11169,924l11111,949,11088,1003,11090,1032,11119,1092,11154,1107,11181,1104,11201,1096,11215,1083,11217,1079,11182,1079,11156,1078,11138,1070,11125,1056,11118,1036,11119,1003,11125,979,11134,961,11147,951,11162,947,11213,947,11208,940,11191,928,11169,924e" filled="t" fillcolor="#101019" stroked="f">
                <v:path arrowok="t"/>
                <v:fill/>
              </v:shape>
              <v:shape style="position:absolute;left:9442;top:924;width:1784;height:184" coordorigin="9442,924" coordsize="1784,184" path="m11203,1041l11196,1065,11182,1079,11217,1079,11224,1064,11203,1041e" filled="t" fillcolor="#101019" stroked="f">
                <v:path arrowok="t"/>
                <v:fill/>
              </v:shape>
              <v:shape style="position:absolute;left:9442;top:924;width:1784;height:184" coordorigin="9442,924" coordsize="1784,184" path="m11213,947l11162,947,11184,953,11197,968,11225,980,11220,957,11213,947e" filled="t" fillcolor="#101019" stroked="f">
                <v:path arrowok="t"/>
                <v:fill/>
              </v:shape>
              <v:shape style="position:absolute;left:9442;top:924;width:1784;height:184" coordorigin="9442,924" coordsize="1784,184" path="m11058,1028l10987,1028,10987,1047,11058,1047,11058,1028e" filled="t" fillcolor="#101019" stroked="f">
                <v:path arrowok="t"/>
                <v:fill/>
              </v:shape>
              <v:shape style="position:absolute;left:9442;top:924;width:1784;height:184" coordorigin="9442,924" coordsize="1784,184" path="m10852,927l10823,927,10823,1104,10849,1104,10849,969,10877,969,10852,927e" filled="t" fillcolor="#101019" stroked="f">
                <v:path arrowok="t"/>
                <v:fill/>
              </v:shape>
              <v:shape style="position:absolute;left:9442;top:924;width:1784;height:184" coordorigin="9442,924" coordsize="1784,184" path="m10877,969l10849,969,10929,1104,10958,1104,10958,1062,10931,1062,10877,969e" filled="t" fillcolor="#101019" stroked="f">
                <v:path arrowok="t"/>
                <v:fill/>
              </v:shape>
              <v:shape style="position:absolute;left:9442;top:924;width:1784;height:184" coordorigin="9442,924" coordsize="1784,184" path="m10958,927l10931,927,10931,1062,10958,1062,10958,927e" filled="t" fillcolor="#101019" stroked="f">
                <v:path arrowok="t"/>
                <v:fill/>
              </v:shape>
              <v:shape style="position:absolute;left:9442;top:924;width:1784;height:184" coordorigin="9442,924" coordsize="1784,184" path="m10705,923l10649,949,10630,990,10631,1021,10655,1086,10703,1107,10725,1104,10745,1096,10760,1083,10713,1083,10690,1080,10674,1069,10663,1051,10657,1028,10660,997,10667,974,10678,958,10693,949,10705,947,10759,947,10747,936,10728,927,10707,924,10705,923e" filled="t" fillcolor="#101019" stroked="f">
                <v:path arrowok="t"/>
                <v:fill/>
              </v:shape>
              <v:shape style="position:absolute;left:9442;top:924;width:1784;height:184" coordorigin="9442,924" coordsize="1784,184" path="m10759,947l10705,947,10724,952,10739,964,10749,984,10753,1010,10750,1039,10742,1061,10730,1076,10713,1083,10760,1083,10760,1083,10772,1065,10779,1043,10782,1017,10780,991,10773,968,10762,950,10759,947e" filled="t" fillcolor="#101019" stroked="f">
                <v:path arrowok="t"/>
                <v:fill/>
              </v:shape>
              <v:shape style="position:absolute;left:9442;top:924;width:1784;height:184" coordorigin="9442,924" coordsize="1784,184" path="m10477,927l10477,1104,10504,1104,10504,1033,10564,1033,10561,1028,10580,1017,10586,1009,10504,1009,10504,950,10586,950,10577,939,10559,931,10542,928,10519,927,10477,927e" filled="t" fillcolor="#101019" stroked="f">
                <v:path arrowok="t"/>
                <v:fill/>
              </v:shape>
              <v:shape style="position:absolute;left:9442;top:924;width:1784;height:184" coordorigin="9442,924" coordsize="1784,184" path="m10564,1033l10532,1033,10573,1104,10606,1104,10564,1033e" filled="t" fillcolor="#101019" stroked="f">
                <v:path arrowok="t"/>
                <v:fill/>
              </v:shape>
              <v:shape style="position:absolute;left:9442;top:924;width:1784;height:184" coordorigin="9442,924" coordsize="1784,184" path="m10586,950l10539,950,10545,951,10553,955,10562,959,10567,968,10567,992,10560,1002,10542,1009,10536,1009,10586,1009,10592,1000,10592,971,10587,952,10586,950e" filled="t" fillcolor="#101019" stroked="f">
                <v:path arrowok="t"/>
                <v:fill/>
              </v:shape>
              <v:shape style="position:absolute;left:9442;top:924;width:1784;height:184" coordorigin="9442,924" coordsize="1784,184" path="m10379,924l10321,949,10299,1003,10300,1032,10329,1092,10365,1107,10391,1104,10411,1096,10426,1083,10427,1079,10393,1079,10367,1078,10348,1070,10336,1056,10329,1036,10330,1003,10335,979,10345,961,10357,951,10373,947,10424,947,10419,940,10402,928,10379,924e" filled="t" fillcolor="#101019" stroked="f">
                <v:path arrowok="t"/>
                <v:fill/>
              </v:shape>
              <v:shape style="position:absolute;left:9442;top:924;width:1784;height:184" coordorigin="9442,924" coordsize="1784,184" path="m10413,1041l10407,1065,10393,1079,10427,1079,10435,1064,10413,1041e" filled="t" fillcolor="#101019" stroked="f">
                <v:path arrowok="t"/>
                <v:fill/>
              </v:shape>
              <v:shape style="position:absolute;left:9442;top:924;width:1784;height:184" coordorigin="9442,924" coordsize="1784,184" path="m10424,947l10373,947,10394,953,10408,968,10436,980,10430,957,10424,947e" filled="t" fillcolor="#101019" stroked="f">
                <v:path arrowok="t"/>
                <v:fill/>
              </v:shape>
              <v:shape style="position:absolute;left:9442;top:924;width:1784;height:184" coordorigin="9442,924" coordsize="1784,184" path="m10257,927l10229,927,10229,1104,10257,1104,10257,927e" filled="t" fillcolor="#101019" stroked="f">
                <v:path arrowok="t"/>
                <v:fill/>
              </v:shape>
              <v:shape style="position:absolute;left:9442;top:924;width:1784;height:184" coordorigin="9442,924" coordsize="1784,184" path="m10050,927l10010,927,10010,1104,10036,1104,10036,957,10059,957,10050,927e" filled="t" fillcolor="#101019" stroked="f">
                <v:path arrowok="t"/>
                <v:fill/>
              </v:shape>
              <v:shape style="position:absolute;left:9442;top:924;width:1784;height:184" coordorigin="9442,924" coordsize="1784,184" path="m10059,957l10036,957,10080,1104,10109,1104,10118,1074,10094,1074,10059,957e" filled="t" fillcolor="#101019" stroked="f">
                <v:path arrowok="t"/>
                <v:fill/>
              </v:shape>
              <v:shape style="position:absolute;left:9442;top:924;width:1784;height:184" coordorigin="9442,924" coordsize="1784,184" path="m10178,957l10153,957,10153,1104,10178,1104,10178,957e" filled="t" fillcolor="#101019" stroked="f">
                <v:path arrowok="t"/>
                <v:fill/>
              </v:shape>
              <v:shape style="position:absolute;left:9442;top:924;width:1784;height:184" coordorigin="9442,924" coordsize="1784,184" path="m10178,927l10139,927,10094,1074,10118,1074,10153,957,10178,957,10178,927e" filled="t" fillcolor="#101019" stroked="f">
                <v:path arrowok="t"/>
                <v:fill/>
              </v:shape>
              <v:shape style="position:absolute;left:9442;top:924;width:1784;height:184" coordorigin="9442,924" coordsize="1784,184" path="m9831,927l9791,927,9791,1104,9817,1104,9817,957,9840,957,9831,927e" filled="t" fillcolor="#101019" stroked="f">
                <v:path arrowok="t"/>
                <v:fill/>
              </v:shape>
              <v:shape style="position:absolute;left:9442;top:924;width:1784;height:184" coordorigin="9442,924" coordsize="1784,184" path="m9840,957l9817,957,9861,1104,9889,1104,9898,1074,9875,1074,9840,957e" filled="t" fillcolor="#101019" stroked="f">
                <v:path arrowok="t"/>
                <v:fill/>
              </v:shape>
              <v:shape style="position:absolute;left:9442;top:924;width:1784;height:184" coordorigin="9442,924" coordsize="1784,184" path="m9959,957l9934,957,9934,1104,9959,1104,9959,957e" filled="t" fillcolor="#101019" stroked="f">
                <v:path arrowok="t"/>
                <v:fill/>
              </v:shape>
              <v:shape style="position:absolute;left:9442;top:924;width:1784;height:184" coordorigin="9442,924" coordsize="1784,184" path="m9959,927l9920,927,9875,1074,9898,1074,9934,957,9959,957,9959,927e" filled="t" fillcolor="#101019" stroked="f">
                <v:path arrowok="t"/>
                <v:fill/>
              </v:shape>
              <v:shape style="position:absolute;left:9442;top:924;width:1784;height:184" coordorigin="9442,924" coordsize="1784,184" path="m9635,927l9607,927,9607,1030,9623,1088,9660,1106,9688,1105,9709,1099,9725,1090,9730,1083,9680,1083,9656,1079,9642,1068,9636,1058,9635,1051,9635,927e" filled="t" fillcolor="#101019" stroked="f">
                <v:path arrowok="t"/>
                <v:fill/>
              </v:shape>
              <v:shape style="position:absolute;left:9442;top:924;width:1784;height:184" coordorigin="9442,924" coordsize="1784,184" path="m9742,927l9715,927,9715,1048,9714,1054,9712,1060,9701,1076,9680,1083,9730,1083,9735,1077,9740,1062,9742,1041,9742,927e" filled="t" fillcolor="#101019" stroked="f">
                <v:path arrowok="t"/>
                <v:fill/>
              </v:shape>
              <v:shape style="position:absolute;left:9442;top:924;width:1784;height:184" coordorigin="9442,924" coordsize="1784,184" path="m9442,1047l9446,1071,9457,1089,9473,1101,9495,1107,9524,1104,9546,1096,9559,1083,9508,1083,9486,1078,9472,1063,9442,1047e" filled="t" fillcolor="#101019" stroked="f">
                <v:path arrowok="t"/>
                <v:fill/>
              </v:shape>
              <v:shape style="position:absolute;left:9442;top:924;width:1784;height:184" coordorigin="9442,924" coordsize="1784,184" path="m9522,925l9492,927,9470,935,9456,947,9448,964,9451,987,9459,1003,9472,1013,9492,1023,9518,1034,9528,1040,9536,1045,9540,1051,9540,1059,9531,1076,9508,1083,9559,1083,9560,1083,9567,1065,9566,1041,9559,1026,9548,1016,9530,1006,9500,993,9488,988,9479,982,9475,977,9475,957,9488,947,9555,947,9555,947,9541,933,9522,925e" filled="t" fillcolor="#101019" stroked="f">
                <v:path arrowok="t"/>
                <v:fill/>
              </v:shape>
              <v:shape style="position:absolute;left:9442;top:924;width:1784;height:184" coordorigin="9442,924" coordsize="1784,184" path="m9555,947l9505,947,9526,954,9536,972,9563,976,9562,963,9560,955,9555,947e" filled="t" fillcolor="#101019" stroked="f">
                <v:path arrowok="t"/>
                <v:fill/>
              </v:shape>
            </v:group>
            <v:group style="position:absolute;left:8815;top:790;width:497;height:496" coordorigin="8815,790" coordsize="497,496">
              <v:shape style="position:absolute;left:8815;top:790;width:497;height:496" coordorigin="8815,790" coordsize="497,496" path="m9049,790l8983,803,8925,832,8876,875,8840,930,8820,993,8815,1039,8816,1062,8831,1126,8862,1182,8906,1228,8963,1263,9029,1282,9077,1286,9100,1284,9164,1265,9220,1231,9265,1184,9296,1127,9311,1061,9312,1036,9311,1013,9296,950,9265,894,9221,847,9164,813,9098,794,9049,790e" filled="t" fillcolor="#ED1C24" stroked="f">
                <v:path arrowok="t"/>
                <v:fill/>
              </v:shape>
            </v:group>
            <v:group style="position:absolute;left:9071;top:976;width:34;height:25" coordorigin="9071,976" coordsize="34,25">
              <v:shape style="position:absolute;left:9071;top:976;width:34;height:25" coordorigin="9071,976" coordsize="34,25" path="m9099,976l9080,976,9073,980,9071,997,9079,1001,9097,1001,9105,997,9106,980,9099,976e" filled="t" fillcolor="#FFFFFF" stroked="f">
                <v:path arrowok="t"/>
                <v:fill/>
              </v:shape>
            </v:group>
            <v:group style="position:absolute;left:8969;top:976;width:284;height:102" coordorigin="8969,976" coordsize="284,102">
              <v:shape style="position:absolute;left:8969;top:976;width:284;height:102" coordorigin="8969,976" coordsize="284,102" path="m9252,1068l9177,1068,9179,1068,9191,1072,9197,1075,9204,1076,9209,1078,9214,1079,9227,1078,9237,1075,9246,1071,9252,1068,9252,1068e" filled="t" fillcolor="#FFFFFF" stroked="f">
                <v:path arrowok="t"/>
                <v:fill/>
              </v:shape>
              <v:shape style="position:absolute;left:8969;top:976;width:284;height:102" coordorigin="8969,976" coordsize="284,102" path="m9110,1067l9048,1067,9057,1078,9080,1078,9083,1078,9086,1077,9099,1074,9110,1067e" filled="t" fillcolor="#FFFFFF" stroked="f">
                <v:path arrowok="t"/>
                <v:fill/>
              </v:shape>
              <v:shape style="position:absolute;left:8969;top:976;width:284;height:102" coordorigin="8969,976" coordsize="284,102" path="m9211,1063l9117,1063,9118,1070,9122,1074,9129,1077,9135,1078,9152,1078,9167,1072,9177,1068,9252,1068,9254,1066,9254,1066,9220,1066,9215,1065,9211,1063e" filled="t" fillcolor="#FFFFFF" stroked="f">
                <v:path arrowok="t"/>
                <v:fill/>
              </v:shape>
              <v:shape style="position:absolute;left:8969;top:976;width:284;height:102" coordorigin="8969,976" coordsize="284,102" path="m9035,1011l9019,1011,8994,1016,8977,1029,8969,1047,8969,1051,8977,1069,8998,1078,9028,1074,9048,1067,9110,1067,9113,1066,9004,1066,9000,1058,9000,1052,9010,1052,9025,1050,9031,1045,9026,1045,9002,1042,9006,1019,9047,1019,9047,1016,9035,1011e" filled="t" fillcolor="#FFFFFF" stroked="f">
                <v:path arrowok="t"/>
                <v:fill/>
              </v:shape>
              <v:shape style="position:absolute;left:8969;top:976;width:284;height:102" coordorigin="8969,976" coordsize="284,102" path="m9251,1057l9220,1066,9254,1066,9251,1057e" filled="t" fillcolor="#FFFFFF" stroked="f">
                <v:path arrowok="t"/>
                <v:fill/>
              </v:shape>
              <v:shape style="position:absolute;left:8969;top:976;width:284;height:102" coordorigin="8969,976" coordsize="284,102" path="m9067,1013l9056,1051,9039,1061,9020,1064,9004,1066,9113,1066,9117,1063,9211,1063,9210,1062,9156,1062,9153,1062,9086,1062,9086,1058,9086,1057,9086,1054,9091,1035,9097,1013,9067,1013e" filled="t" fillcolor="#FFFFFF" stroked="f">
                <v:path arrowok="t"/>
                <v:fill/>
              </v:shape>
              <v:shape style="position:absolute;left:8969;top:976;width:284;height:102" coordorigin="8969,976" coordsize="284,102" path="m9184,1013l9181,1024,9204,1024,9186,1047,9156,1062,9210,1062,9208,1061,9208,1061,9208,1060,9211,1055,9213,1053,9231,1031,9239,1022,9240,1020,9241,1020,9241,1018,9242,1016,9240,1013,9184,1013e" filled="t" fillcolor="#FFFFFF" stroked="f">
                <v:path arrowok="t"/>
                <v:fill/>
              </v:shape>
              <v:shape style="position:absolute;left:8969;top:976;width:284;height:102" coordorigin="8969,976" coordsize="284,102" path="m9167,976l9137,976,9127,1012,9115,1012,9112,1024,9124,1024,9118,1045,9086,1062,9153,1062,9149,1061,9145,1058,9145,1057,9146,1054,9154,1024,9166,1024,9170,1013,9157,1013,9167,976e" filled="t" fillcolor="#FFFFFF" stroked="f">
                <v:path arrowok="t"/>
                <v:fill/>
              </v:shape>
              <v:shape style="position:absolute;left:8969;top:976;width:284;height:102" coordorigin="8969,976" coordsize="284,102" path="m9010,1052l9000,1052,9005,1052,9008,1052,9010,1052e" filled="t" fillcolor="#FFFFFF" stroked="f">
                <v:path arrowok="t"/>
                <v:fill/>
              </v:shape>
              <v:shape style="position:absolute;left:8969;top:976;width:284;height:102" coordorigin="8969,976" coordsize="284,102" path="m9047,1019l9006,1019,9024,1020,9027,1023,9026,1045,9031,1045,9046,1035,9047,1019e" filled="t" fillcolor="#FFFFFF" stroked="f">
                <v:path arrowok="t"/>
                <v:fill/>
              </v:shape>
            </v:group>
            <v:group style="position:absolute;left:8928;top:1091;width:306;height:28" coordorigin="8928,1091" coordsize="306,28">
              <v:shape style="position:absolute;left:8928;top:1091;width:306;height:28" coordorigin="8928,1091" coordsize="306,28" path="m8994,1091l8928,1091,8954,1100,8974,1107,9038,1119,9059,1119,9092,1119,9174,1113,9234,1103,9110,1103,9075,1101,9043,1099,9016,1095,8994,1091e" filled="t" fillcolor="#FFFFFF" stroked="f">
                <v:path arrowok="t"/>
                <v:fill/>
              </v:shape>
            </v:group>
            <v:group style="position:absolute;left:8855;top:1003;width:143;height:102" coordorigin="8855,1003" coordsize="143,102">
              <v:shape style="position:absolute;left:8855;top:1003;width:143;height:102" coordorigin="8855,1003" coordsize="143,102" path="m8908,1003l8905,1012,8914,1017,8929,1018,8922,1042,8914,1064,8899,1066,8863,1066,8856,1075,8855,1082,8865,1099,8885,1105,8915,1099,8925,1093,8874,1093,8869,1088,8869,1078,8877,1077,8943,1077,8941,1077,8942,1073,8944,1070,8953,1047,8960,1025,8992,1012,8999,1008,8931,1008,8916,1006,8908,1003e" filled="t" fillcolor="#FFFFFF" stroked="f">
                <v:path arrowok="t"/>
                <v:fill/>
              </v:shape>
            </v:group>
            <v:group style="position:absolute;left:9110;top:1086;width:151;height:17" coordorigin="9110,1086" coordsize="151,17">
              <v:shape style="position:absolute;left:9110;top:1086;width:151;height:17" coordorigin="9110,1086" coordsize="151,17" path="m9260,1086l9194,1098,9110,1103,9234,1103,9245,1100,9254,1098,9261,1096,9260,1086e" filled="t" fillcolor="#FFFFFF" stroked="f">
                <v:path arrowok="t"/>
                <v:fill/>
              </v:shape>
            </v:group>
            <v:group style="position:absolute;left:8874;top:1077;width:120;height:15" coordorigin="8874,1077" coordsize="120,15">
              <v:shape style="position:absolute;left:8874;top:1077;width:120;height:15" coordorigin="8874,1077" coordsize="120,15" path="m8943,1077l8877,1077,8882,1078,8894,1078,8904,1083,8892,1092,8874,1093,8925,1093,8928,1091,8994,1091,8992,1091,8972,1086,8957,1082,8947,1079,8943,1077e" filled="t" fillcolor="#FFFFFF" stroked="f">
                <v:path arrowok="t"/>
                <v:fill/>
              </v:shape>
            </v:group>
            <v:group style="position:absolute;left:8931;top:932;width:84;height:76" coordorigin="8931,932" coordsize="84,76">
              <v:shape style="position:absolute;left:8931;top:932;width:84;height:76" coordorigin="8931,932" coordsize="84,76" path="m9000,932l8943,971,8931,1008,8999,1008,9004,1005,8965,1005,8971,966,8977,948,8988,944,8996,944,9014,944,9014,943,9000,932e" filled="t" fillcolor="#FFFFFF" stroked="f">
                <v:path arrowok="t"/>
                <v:fill/>
              </v:shape>
            </v:group>
            <v:group style="position:absolute;left:8965;top:944;width:56;height:61" coordorigin="8965,944" coordsize="56,61">
              <v:shape style="position:absolute;left:8965;top:944;width:56;height:61" coordorigin="8965,944" coordsize="56,61" path="m9014,944l9005,944,9007,951,9007,958,8995,986,8976,1000,8965,1005,9004,1005,9010,1002,9018,989,9020,971,9014,944e" filled="t" fillcolor="#FFFFFF" stroked="f">
                <v:path arrowok="t"/>
                <v:fill/>
              </v:shape>
            </v:group>
            <v:group style="position:absolute;left:6814;top:939;width:1562;height:184" coordorigin="6814,939" coordsize="1562,184">
              <v:shape style="position:absolute;left:6814;top:939;width:1562;height:184" coordorigin="6814,939" coordsize="1562,184" path="m8317,939l8259,965,8236,1019,8238,1048,8267,1108,8302,1123,8328,1121,8348,1113,8363,1099,8365,1096,8330,1096,8305,1095,8286,1086,8273,1072,8267,1053,8268,1020,8273,995,8282,977,8295,967,8310,963,8361,963,8356,955,8339,944,8317,939e" filled="t" fillcolor="#010202" stroked="f">
                <v:path arrowok="t"/>
                <v:fill/>
              </v:shape>
              <v:shape style="position:absolute;left:6814;top:939;width:1562;height:184" coordorigin="6814,939" coordsize="1562,184" path="m8351,1057l8344,1081,8330,1096,8365,1096,8372,1081,8376,1057,8351,1057e" filled="t" fillcolor="#010202" stroked="f">
                <v:path arrowok="t"/>
                <v:fill/>
              </v:shape>
              <v:shape style="position:absolute;left:6814;top:939;width:1562;height:184" coordorigin="6814,939" coordsize="1562,184" path="m8361,963l8310,963,8331,968,8345,983,8373,996,8368,973,8361,963e" filled="t" fillcolor="#010202" stroked="f">
                <v:path arrowok="t"/>
                <v:fill/>
              </v:shape>
              <v:shape style="position:absolute;left:6814;top:939;width:1562;height:184" coordorigin="6814,939" coordsize="1562,184" path="m8207,1044l8135,1044,8135,1063,8207,1063,8207,1044e" filled="t" fillcolor="#010202" stroked="f">
                <v:path arrowok="t"/>
                <v:fill/>
              </v:shape>
              <v:shape style="position:absolute;left:6814;top:939;width:1562;height:184" coordorigin="6814,939" coordsize="1562,184" path="m8017,942l7985,942,8037,1027,7981,1121,8013,1121,8053,1053,8084,1053,8069,1027,8084,1004,8053,1004,8017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8084,1053l8053,1053,8093,1121,8125,1121,8084,1053e" filled="t" fillcolor="#010202" stroked="f">
                <v:path arrowok="t"/>
                <v:fill/>
              </v:shape>
              <v:shape style="position:absolute;left:6814;top:939;width:1562;height:184" coordorigin="6814,939" coordsize="1562,184" path="m8122,942l8090,942,8053,1004,8084,1004,8122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7844,942l7816,942,7816,1046,7832,1105,7869,1123,7897,1121,7918,1116,7933,1106,7939,1100,7889,1100,7864,1096,7850,1085,7845,1074,7844,1068,7844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7951,942l7923,942,7923,1064,7923,1070,7921,1076,7909,1092,7889,1100,7939,1100,7944,1093,7949,1078,7951,1058,7951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7707,942l7679,942,7679,1121,7784,1121,7784,1097,7707,1097,7707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7627,942l7600,942,7600,1121,7627,1121,7627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7421,942l7381,942,7381,1121,7407,1121,7407,972,7430,972,7421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7430,972l7407,972,7451,1121,7479,1121,7488,1091,7465,1091,7430,972e" filled="t" fillcolor="#010202" stroked="f">
                <v:path arrowok="t"/>
                <v:fill/>
              </v:shape>
              <v:shape style="position:absolute;left:6814;top:939;width:1562;height:184" coordorigin="6814,939" coordsize="1562,184" path="m7549,972l7523,972,7523,1121,7549,1121,7549,972e" filled="t" fillcolor="#010202" stroked="f">
                <v:path arrowok="t"/>
                <v:fill/>
              </v:shape>
              <v:shape style="position:absolute;left:6814;top:939;width:1562;height:184" coordorigin="6814,939" coordsize="1562,184" path="m7549,942l7509,942,7465,1091,7488,1091,7523,972,7549,972,7549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7202,942l7163,942,7163,1121,7188,1121,7188,972,7211,972,7202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7211,972l7188,972,7232,1121,7260,1121,7269,1091,7246,1091,7211,972e" filled="t" fillcolor="#010202" stroked="f">
                <v:path arrowok="t"/>
                <v:fill/>
              </v:shape>
              <v:shape style="position:absolute;left:6814;top:939;width:1562;height:184" coordorigin="6814,939" coordsize="1562,184" path="m7330,972l7305,972,7305,1121,7330,1121,7330,972e" filled="t" fillcolor="#010202" stroked="f">
                <v:path arrowok="t"/>
                <v:fill/>
              </v:shape>
              <v:shape style="position:absolute;left:6814;top:939;width:1562;height:184" coordorigin="6814,939" coordsize="1562,184" path="m7330,942l7291,942,7246,1091,7269,1091,7305,972,7330,972,7330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7007,942l6979,942,6979,1046,6995,1105,7032,1123,7060,1121,7081,1116,7097,1106,7102,1100,7052,1100,7028,1096,7013,1085,7008,1074,7007,1068,7007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7114,942l7086,942,7086,1064,7086,1070,7084,1076,7072,1092,7052,1100,7102,1100,7107,1093,7112,1078,7114,1058,7114,942e" filled="t" fillcolor="#010202" stroked="f">
                <v:path arrowok="t"/>
                <v:fill/>
              </v:shape>
              <v:shape style="position:absolute;left:6814;top:939;width:1562;height:184" coordorigin="6814,939" coordsize="1562,184" path="m6814,1063l6819,1087,6829,1105,6845,1117,6867,1123,6896,1121,6918,1112,6932,1100,6880,1100,6858,1095,6845,1079,6814,1063e" filled="t" fillcolor="#010202" stroked="f">
                <v:path arrowok="t"/>
                <v:fill/>
              </v:shape>
              <v:shape style="position:absolute;left:6814;top:939;width:1562;height:184" coordorigin="6814,939" coordsize="1562,184" path="m6894,940l6864,942,6842,950,6828,963,6821,979,6823,1003,6831,1018,6845,1029,6864,1038,6890,1050,6900,1056,6908,1061,6912,1067,6912,1075,6903,1093,6880,1100,6932,1100,6932,1099,6939,1082,6938,1057,6932,1042,6920,1032,6902,1022,6872,1009,6861,1004,6851,998,6848,992,6848,973,6860,963,6927,963,6927,962,6913,948,6894,940e" filled="t" fillcolor="#010202" stroked="f">
                <v:path arrowok="t"/>
                <v:fill/>
              </v:shape>
              <v:shape style="position:absolute;left:6814;top:939;width:1562;height:184" coordorigin="6814,939" coordsize="1562,184" path="m6927,963l6877,963,6898,969,6908,988,6935,991,6935,978,6932,970,6927,963e" filled="t" fillcolor="#010202" stroked="f">
                <v:path arrowok="t"/>
                <v:fill/>
              </v:shape>
            </v:group>
            <v:group style="position:absolute;left:7471;top:1209;width:85;height:115" coordorigin="7471,1209" coordsize="85,115">
              <v:shape style="position:absolute;left:7471;top:1209;width:85;height:115" coordorigin="7471,1209" coordsize="85,115" path="m7512,1209l7495,1215,7482,1228,7474,1250,7471,1279,7476,1300,7488,1314,7507,1323,7534,1325,7540,1319,7513,1319,7496,1311,7485,1293,7481,1266,7486,1240,7498,1224,7516,1218,7540,1218,7536,1214,7512,1209e" filled="t" fillcolor="#010202" stroked="f">
                <v:path arrowok="t"/>
                <v:fill/>
              </v:shape>
              <v:shape style="position:absolute;left:7471;top:1209;width:85;height:115" coordorigin="7471,1209" coordsize="85,115" path="m7556,1288l7545,1295,7534,1313,7513,1319,7540,1319,7549,1311,7556,1288e" filled="t" fillcolor="#010202" stroked="f">
                <v:path arrowok="t"/>
                <v:fill/>
              </v:shape>
              <v:shape style="position:absolute;left:7471;top:1209;width:85;height:115" coordorigin="7471,1209" coordsize="85,115" path="m7540,1218l7531,1218,7540,1225,7544,1241,7554,1241,7550,1228,7540,1218e" filled="t" fillcolor="#010202" stroked="f">
                <v:path arrowok="t"/>
                <v:fill/>
              </v:shape>
            </v:group>
            <v:group style="position:absolute;left:7584;top:1211;width:2;height:115" coordorigin="7584,1211" coordsize="2,115">
              <v:shape style="position:absolute;left:7584;top:1211;width:2;height:115" coordorigin="7584,1211" coordsize="0,115" path="m7584,1211l7584,1326e" filled="f" stroked="t" strokeweight=".618pt" strokecolor="#010202">
                <v:path arrowok="t"/>
              </v:shape>
            </v:group>
            <v:group style="position:absolute;left:7620;top:1211;width:78;height:115" coordorigin="7620,1211" coordsize="78,115">
              <v:shape style="position:absolute;left:7620;top:1211;width:78;height:115" coordorigin="7620,1211" coordsize="78,115" path="m7630,1211l7620,1211,7620,1326,7629,1326,7629,1226,7639,1226,7630,1211e" filled="t" fillcolor="#010202" stroked="f">
                <v:path arrowok="t"/>
                <v:fill/>
              </v:shape>
              <v:shape style="position:absolute;left:7620;top:1211;width:78;height:115" coordorigin="7620,1211" coordsize="78,115" path="m7639,1226l7629,1226,7686,1326,7697,1326,7697,1312,7688,1312,7639,1226e" filled="t" fillcolor="#010202" stroked="f">
                <v:path arrowok="t"/>
                <v:fill/>
              </v:shape>
              <v:shape style="position:absolute;left:7620;top:1211;width:78;height:115" coordorigin="7620,1211" coordsize="78,115" path="m7697,1211l7688,1211,7688,1312,7697,1312,7697,1211e" filled="t" fillcolor="#010202" stroked="f">
                <v:path arrowok="t"/>
                <v:fill/>
              </v:shape>
            </v:group>
            <v:group style="position:absolute;left:7728;top:1211;width:61;height:115" coordorigin="7728,1211" coordsize="61,115">
              <v:shape style="position:absolute;left:7728;top:1211;width:61;height:115" coordorigin="7728,1211" coordsize="61,115" path="m7788,1211l7728,1211,7728,1326,7789,1326,7789,1317,7737,1317,7737,1271,7784,1271,7784,1262,7737,1262,7737,1220,7788,1220,7788,1211e" filled="t" fillcolor="#010202" stroked="f">
                <v:path arrowok="t"/>
                <v:fill/>
              </v:shape>
            </v:group>
            <v:group style="position:absolute;left:7855;top:1211;width:59;height:115" coordorigin="7855,1211" coordsize="59,115">
              <v:shape style="position:absolute;left:7855;top:1211;width:59;height:115" coordorigin="7855,1211" coordsize="59,115" path="m7866,1211l7855,1211,7855,1326,7914,1326,7914,1317,7866,1317,7866,1211e" filled="t" fillcolor="#010202" stroked="f">
                <v:path arrowok="t"/>
                <v:fill/>
              </v:shape>
            </v:group>
            <v:group style="position:absolute;left:7935;top:1211;width:61;height:115" coordorigin="7935,1211" coordsize="61,115">
              <v:shape style="position:absolute;left:7935;top:1211;width:61;height:115" coordorigin="7935,1211" coordsize="61,115" path="m7995,1211l7935,1211,7935,1326,7996,1326,7996,1317,7945,1317,7945,1271,7992,1271,7992,1262,7945,1262,7945,1220,7995,1220,7995,1211e" filled="t" fillcolor="#010202" stroked="f">
                <v:path arrowok="t"/>
                <v:fill/>
              </v:shape>
            </v:group>
            <v:group style="position:absolute;left:8020;top:1211;width:78;height:115" coordorigin="8020,1211" coordsize="78,115">
              <v:shape style="position:absolute;left:8020;top:1211;width:78;height:115" coordorigin="8020,1211" coordsize="78,115" path="m8030,1211l8020,1211,8020,1326,8029,1326,8029,1226,8039,1226,8030,1211e" filled="t" fillcolor="#010202" stroked="f">
                <v:path arrowok="t"/>
                <v:fill/>
              </v:shape>
              <v:shape style="position:absolute;left:8020;top:1211;width:78;height:115" coordorigin="8020,1211" coordsize="78,115" path="m8039,1226l8029,1226,8086,1326,8097,1326,8097,1312,8088,1312,8039,1226e" filled="t" fillcolor="#010202" stroked="f">
                <v:path arrowok="t"/>
                <v:fill/>
              </v:shape>
              <v:shape style="position:absolute;left:8020;top:1211;width:78;height:115" coordorigin="8020,1211" coordsize="78,115" path="m8097,1211l8088,1211,8088,1312,8097,1312,8097,1211e" filled="t" fillcolor="#010202" stroked="f">
                <v:path arrowok="t"/>
                <v:fill/>
              </v:shape>
            </v:group>
            <v:group style="position:absolute;left:8126;top:1209;width:65;height:117" coordorigin="8126,1209" coordsize="65,117">
              <v:shape style="position:absolute;left:8126;top:1209;width:65;height:117" coordorigin="8126,1209" coordsize="65,117" path="m8132,1292l8128,1312,8143,1323,8169,1327,8183,1319,8143,1319,8133,1309,8132,1292e" filled="t" fillcolor="#010202" stroked="f">
                <v:path arrowok="t"/>
                <v:fill/>
              </v:shape>
              <v:shape style="position:absolute;left:8126;top:1209;width:65;height:117" coordorigin="8126,1209" coordsize="65,117" path="m8155,1209l8134,1218,8126,1238,8126,1245,8129,1252,8134,1257,8139,1261,8144,1264,8171,1276,8174,1278,8183,1285,8185,1291,8185,1310,8174,1319,8183,1319,8188,1316,8195,1296,8195,1290,8194,1284,8191,1280,8186,1273,8180,1269,8164,1261,8151,1255,8141,1250,8136,1245,8136,1226,8146,1218,8181,1218,8178,1215,8155,1209e" filled="t" fillcolor="#010202" stroked="f">
                <v:path arrowok="t"/>
                <v:fill/>
              </v:shape>
              <v:shape style="position:absolute;left:8126;top:1209;width:65;height:117" coordorigin="8126,1209" coordsize="65,117" path="m8181,1218l8172,1218,8181,1225,8182,1239,8192,1239,8190,1230,8181,1218e" filled="t" fillcolor="#010202" stroked="f">
                <v:path arrowok="t"/>
                <v:fill/>
              </v:shape>
            </v:group>
            <v:group style="position:absolute;left:8221;top:1211;width:61;height:115" coordorigin="8221,1211" coordsize="61,115">
              <v:shape style="position:absolute;left:8221;top:1211;width:61;height:115" coordorigin="8221,1211" coordsize="61,115" path="m8281,1211l8221,1211,8221,1326,8282,1326,8282,1317,8231,1317,8231,1271,8278,1271,8278,1262,8231,1262,8231,1220,8281,1220,8281,1211e" filled="t" fillcolor="#010202" stroked="f">
                <v:path arrowok="t"/>
                <v:fill/>
              </v:shape>
            </v:group>
            <v:group style="position:absolute;left:8304;top:1209;width:65;height:117" coordorigin="8304,1209" coordsize="65,117">
              <v:shape style="position:absolute;left:8304;top:1209;width:65;height:117" coordorigin="8304,1209" coordsize="65,117" path="m8310,1292l8305,1312,8320,1323,8347,1327,8360,1319,8321,1319,8311,1309,8310,1292e" filled="t" fillcolor="#010202" stroked="f">
                <v:path arrowok="t"/>
                <v:fill/>
              </v:shape>
              <v:shape style="position:absolute;left:8304;top:1209;width:65;height:117" coordorigin="8304,1209" coordsize="65,117" path="m8332,1209l8312,1218,8304,1238,8304,1245,8307,1252,8312,1257,8317,1261,8322,1264,8349,1276,8352,1278,8360,1285,8363,1291,8363,1310,8352,1319,8360,1319,8366,1316,8373,1296,8373,1290,8371,1284,8368,1280,8364,1273,8358,1269,8342,1261,8329,1255,8319,1250,8314,1245,8314,1226,8323,1218,8359,1218,8356,1215,8332,1209e" filled="t" fillcolor="#010202" stroked="f">
                <v:path arrowok="t"/>
                <v:fill/>
              </v:shape>
              <v:shape style="position:absolute;left:8304;top:1209;width:65;height:117" coordorigin="8304,1209" coordsize="65,117" path="m8359,1218l8350,1218,8358,1225,8360,1239,8370,1239,8368,1230,8359,1218e" filled="t" fillcolor="#010202" stroked="f">
                <v:path arrowok="t"/>
                <v:fill/>
              </v:shape>
            </v:group>
            <v:group style="position:absolute;left:6140;top:803;width:497;height:496" coordorigin="6140,803" coordsize="497,496">
              <v:shape style="position:absolute;left:6140;top:803;width:497;height:496" coordorigin="6140,803" coordsize="497,496" path="m6374,803l6308,816,6249,845,6201,888,6165,943,6144,1006,6140,1052,6141,1074,6156,1138,6187,1195,6231,1241,6287,1275,6353,1295,6402,1299,6424,1297,6489,1278,6544,1244,6589,1197,6620,1140,6636,1074,6637,1049,6636,1027,6621,963,6590,907,6545,861,6489,826,6423,807,6374,803e" filled="t" fillcolor="#ED1C24" stroked="f">
                <v:path arrowok="t"/>
                <v:fill/>
              </v:shape>
            </v:group>
            <v:group style="position:absolute;left:6396;top:989;width:34;height:25" coordorigin="6396,989" coordsize="34,25">
              <v:shape style="position:absolute;left:6396;top:989;width:34;height:25" coordorigin="6396,989" coordsize="34,25" path="m6423,989l6405,989,6397,993,6396,1010,6403,1014,6422,1014,6429,1010,6430,993,6423,989e" filled="t" fillcolor="#FFFFFF" stroked="f">
                <v:path arrowok="t"/>
                <v:fill/>
              </v:shape>
            </v:group>
            <v:group style="position:absolute;left:6294;top:989;width:284;height:102" coordorigin="6294,989" coordsize="284,102">
              <v:shape style="position:absolute;left:6294;top:989;width:284;height:102" coordorigin="6294,989" coordsize="284,102" path="m6577,1081l6501,1081,6504,1081,6515,1085,6522,1088,6533,1091,6539,1091,6552,1091,6561,1088,6570,1084,6576,1081,6577,1081e" filled="t" fillcolor="#FFFFFF" stroked="f">
                <v:path arrowok="t"/>
                <v:fill/>
              </v:shape>
              <v:shape style="position:absolute;left:6294;top:989;width:284;height:102" coordorigin="6294,989" coordsize="284,102" path="m6435,1080l6373,1080,6382,1091,6404,1091,6408,1091,6423,1087,6435,1080e" filled="t" fillcolor="#FFFFFF" stroked="f">
                <v:path arrowok="t"/>
                <v:fill/>
              </v:shape>
              <v:shape style="position:absolute;left:6294;top:989;width:284;height:102" coordorigin="6294,989" coordsize="284,102" path="m6536,1076l6441,1076,6443,1082,6443,1083,6446,1087,6454,1090,6459,1091,6476,1091,6491,1085,6501,1081,6577,1081,6578,1079,6578,1079,6545,1079,6540,1078,6536,1076e" filled="t" fillcolor="#FFFFFF" stroked="f">
                <v:path arrowok="t"/>
                <v:fill/>
              </v:shape>
              <v:shape style="position:absolute;left:6294;top:989;width:284;height:102" coordorigin="6294,989" coordsize="284,102" path="m6359,1024l6343,1024,6319,1029,6302,1042,6294,1060,6294,1064,6302,1082,6322,1091,6353,1087,6373,1080,6435,1080,6438,1078,6329,1078,6324,1071,6324,1065,6335,1065,6350,1063,6356,1058,6351,1058,6327,1055,6331,1032,6371,1032,6372,1029,6359,1024e" filled="t" fillcolor="#FFFFFF" stroked="f">
                <v:path arrowok="t"/>
                <v:fill/>
              </v:shape>
              <v:shape style="position:absolute;left:6294;top:989;width:284;height:102" coordorigin="6294,989" coordsize="284,102" path="m6576,1070l6545,1079,6578,1079,6576,1070e" filled="t" fillcolor="#FFFFFF" stroked="f">
                <v:path arrowok="t"/>
                <v:fill/>
              </v:shape>
              <v:shape style="position:absolute;left:6294;top:989;width:284;height:102" coordorigin="6294,989" coordsize="284,102" path="m6392,1025l6344,1077,6329,1078,6438,1078,6441,1076,6536,1076,6534,1075,6480,1075,6477,1075,6410,1075,6410,1071,6410,1070,6411,1067,6416,1048,6422,1026,6392,1025e" filled="t" fillcolor="#FFFFFF" stroked="f">
                <v:path arrowok="t"/>
                <v:fill/>
              </v:shape>
              <v:shape style="position:absolute;left:6294;top:989;width:284;height:102" coordorigin="6294,989" coordsize="284,102" path="m6561,1025l6509,1025,6506,1037,6529,1037,6510,1059,6480,1075,6534,1075,6532,1074,6532,1074,6532,1073,6536,1068,6538,1066,6555,1044,6564,1033,6565,1033,6566,1029,6565,1026,6561,1025e" filled="t" fillcolor="#FFFFFF" stroked="f">
                <v:path arrowok="t"/>
                <v:fill/>
              </v:shape>
              <v:shape style="position:absolute;left:6294;top:989;width:284;height:102" coordorigin="6294,989" coordsize="284,102" path="m6492,989l6461,989,6451,1025,6439,1025,6436,1037,6448,1037,6442,1058,6410,1075,6477,1075,6473,1074,6469,1071,6470,1070,6470,1067,6478,1037,6491,1037,6494,1025,6482,1025,6492,989e" filled="t" fillcolor="#FFFFFF" stroked="f">
                <v:path arrowok="t"/>
                <v:fill/>
              </v:shape>
              <v:shape style="position:absolute;left:6294;top:989;width:284;height:102" coordorigin="6294,989" coordsize="284,102" path="m6335,1065l6324,1065,6329,1065,6333,1065,6335,1065e" filled="t" fillcolor="#FFFFFF" stroked="f">
                <v:path arrowok="t"/>
                <v:fill/>
              </v:shape>
              <v:shape style="position:absolute;left:6294;top:989;width:284;height:102" coordorigin="6294,989" coordsize="284,102" path="m6371,1032l6331,1032,6349,1033,6351,1036,6351,1058,6356,1058,6370,1048,6371,1032e" filled="t" fillcolor="#FFFFFF" stroked="f">
                <v:path arrowok="t"/>
                <v:fill/>
              </v:shape>
            </v:group>
            <v:group style="position:absolute;left:6253;top:1104;width:306;height:28" coordorigin="6253,1104" coordsize="306,28">
              <v:shape style="position:absolute;left:6253;top:1104;width:306;height:28" coordorigin="6253,1104" coordsize="306,28" path="m6319,1104l6253,1104,6279,1113,6346,1131,6384,1132,6417,1131,6499,1125,6559,1116,6435,1116,6399,1114,6368,1111,6340,1108,6319,1104e" filled="t" fillcolor="#FFFFFF" stroked="f">
                <v:path arrowok="t"/>
                <v:fill/>
              </v:shape>
            </v:group>
            <v:group style="position:absolute;left:6180;top:1016;width:143;height:102" coordorigin="6180,1016" coordsize="143,102">
              <v:shape style="position:absolute;left:6180;top:1016;width:143;height:102" coordorigin="6180,1016" coordsize="143,102" path="m6233,1016l6229,1025,6239,1030,6253,1031,6247,1055,6239,1077,6224,1079,6187,1079,6180,1088,6180,1094,6189,1111,6210,1118,6240,1112,6250,1106,6199,1106,6194,1101,6194,1091,6201,1090,6267,1090,6266,1090,6267,1085,6268,1083,6278,1060,6285,1037,6316,1025,6323,1021,6255,1021,6241,1019,6233,1016e" filled="t" fillcolor="#FFFFFF" stroked="f">
                <v:path arrowok="t"/>
                <v:fill/>
              </v:shape>
            </v:group>
            <v:group style="position:absolute;left:6435;top:1099;width:151;height:17" coordorigin="6435,1099" coordsize="151,17">
              <v:shape style="position:absolute;left:6435;top:1099;width:151;height:17" coordorigin="6435,1099" coordsize="151,17" path="m6585,1099l6518,1111,6435,1116,6559,1116,6569,1113,6579,1111,6586,1109,6585,1099e" filled="t" fillcolor="#FFFFFF" stroked="f">
                <v:path arrowok="t"/>
                <v:fill/>
              </v:shape>
            </v:group>
            <v:group style="position:absolute;left:6199;top:1090;width:120;height:15" coordorigin="6199,1090" coordsize="120,15">
              <v:shape style="position:absolute;left:6199;top:1090;width:120;height:15" coordorigin="6199,1090" coordsize="120,15" path="m6267,1090l6201,1090,6206,1091,6218,1091,6229,1095,6217,1105,6199,1106,6250,1106,6253,1104,6319,1104,6316,1103,6297,1099,6282,1095,6271,1092,6267,1090e" filled="t" fillcolor="#FFFFFF" stroked="f">
                <v:path arrowok="t"/>
                <v:fill/>
              </v:shape>
            </v:group>
            <v:group style="position:absolute;left:6255;top:945;width:84;height:76" coordorigin="6255,945" coordsize="84,76">
              <v:shape style="position:absolute;left:6255;top:945;width:84;height:76" coordorigin="6255,945" coordsize="84,76" path="m6325,945l6267,984,6255,1021,6323,1021,6328,1018,6289,1018,6296,979,6302,961,6313,957,6320,957,6339,957,6339,956,6325,945e" filled="t" fillcolor="#FFFFFF" stroked="f">
                <v:path arrowok="t"/>
                <v:fill/>
              </v:shape>
            </v:group>
            <v:group style="position:absolute;left:6289;top:957;width:56;height:61" coordorigin="6289,957" coordsize="56,61">
              <v:shape style="position:absolute;left:6289;top:957;width:56;height:61" coordorigin="6289,957" coordsize="56,61" path="m6339,957l6329,957,6332,964,6331,971,6319,999,6301,1013,6289,1018,6328,1018,6334,1015,6342,1002,6345,984,6339,957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90.355011pt;margin-top:646.699585pt;width:268.728pt;height:144.548pt;mso-position-horizontal-relative:page;mso-position-vertical-relative:page;z-index:-915" coordorigin="5807,12934" coordsize="5375,2891">
            <v:group style="position:absolute;left:5817;top:13294;width:5355;height:240" coordorigin="5817,13294" coordsize="5355,240">
              <v:shape style="position:absolute;left:5817;top:13294;width:5355;height:240" coordorigin="5817,13294" coordsize="5355,240" path="m5817,13534l11172,13534,11172,13294,5817,13294,5817,13534xe" filled="t" fillcolor="#D1D3D4" stroked="f">
                <v:path arrowok="t"/>
                <v:fill/>
              </v:shape>
            </v:group>
            <v:group style="position:absolute;left:5817;top:13751;width:5355;height:240" coordorigin="5817,13751" coordsize="5355,240">
              <v:shape style="position:absolute;left:5817;top:13751;width:5355;height:240" coordorigin="5817,13751" coordsize="5355,240" path="m5817,13991l11172,13991,11172,13751,5817,13751,5817,13991xe" filled="t" fillcolor="#D1D3D4" stroked="f">
                <v:path arrowok="t"/>
                <v:fill/>
              </v:shape>
            </v:group>
            <v:group style="position:absolute;left:5817;top:13534;width:5355;height:217" coordorigin="5817,13534" coordsize="5355,217">
              <v:shape style="position:absolute;left:5817;top:13534;width:5355;height:217" coordorigin="5817,13534" coordsize="5355,217" path="m11172,13751l5817,13751,5817,13534,11172,13534,11172,13751e" filled="t" fillcolor="#6D6E71" stroked="f">
                <v:path arrowok="t"/>
                <v:fill/>
              </v:shape>
            </v:group>
            <v:group style="position:absolute;left:5817;top:12944;width:5355;height:350" coordorigin="5817,12944" coordsize="5355,350">
              <v:shape style="position:absolute;left:5817;top:12944;width:5355;height:350" coordorigin="5817,12944" coordsize="5355,350" path="m11172,13294l5817,13294,5817,12944,11172,12944,11172,13294e" filled="t" fillcolor="#6D6E71" stroked="f">
                <v:path arrowok="t"/>
                <v:fill/>
              </v:shape>
            </v:group>
            <v:group style="position:absolute;left:5817;top:14208;width:5355;height:240" coordorigin="5817,14208" coordsize="5355,240">
              <v:shape style="position:absolute;left:5817;top:14208;width:5355;height:240" coordorigin="5817,14208" coordsize="5355,240" path="m5817,14448l11172,14448,11172,14208,5817,14208,5817,14448xe" filled="t" fillcolor="#D1D3D4" stroked="f">
                <v:path arrowok="t"/>
                <v:fill/>
              </v:shape>
            </v:group>
            <v:group style="position:absolute;left:5817;top:13991;width:5355;height:217" coordorigin="5817,13991" coordsize="5355,217">
              <v:shape style="position:absolute;left:5817;top:13991;width:5355;height:217" coordorigin="5817,13991" coordsize="5355,217" path="m11172,14208l5817,14208,5817,13991,11172,13991,11172,14208e" filled="t" fillcolor="#6D6E71" stroked="f">
                <v:path arrowok="t"/>
                <v:fill/>
              </v:shape>
            </v:group>
            <v:group style="position:absolute;left:5817;top:14665;width:5355;height:240" coordorigin="5817,14665" coordsize="5355,240">
              <v:shape style="position:absolute;left:5817;top:14665;width:5355;height:240" coordorigin="5817,14665" coordsize="5355,240" path="m5817,14905l11172,14905,11172,14665,5817,14665,5817,14905xe" filled="t" fillcolor="#D1D3D4" stroked="f">
                <v:path arrowok="t"/>
                <v:fill/>
              </v:shape>
            </v:group>
            <v:group style="position:absolute;left:5817;top:14448;width:5355;height:217" coordorigin="5817,14448" coordsize="5355,217">
              <v:shape style="position:absolute;left:5817;top:14448;width:5355;height:217" coordorigin="5817,14448" coordsize="5355,217" path="m11172,14665l5817,14665,5817,14448,11172,14448,11172,14665e" filled="t" fillcolor="#6D6E71" stroked="f">
                <v:path arrowok="t"/>
                <v:fill/>
              </v:shape>
            </v:group>
            <v:group style="position:absolute;left:5817;top:15122;width:5355;height:240" coordorigin="5817,15122" coordsize="5355,240">
              <v:shape style="position:absolute;left:5817;top:15122;width:5355;height:240" coordorigin="5817,15122" coordsize="5355,240" path="m5817,15362l11172,15362,11172,15122,5817,15122,5817,15362xe" filled="t" fillcolor="#D1D3D4" stroked="f">
                <v:path arrowok="t"/>
                <v:fill/>
              </v:shape>
            </v:group>
            <v:group style="position:absolute;left:5817;top:14905;width:5355;height:217" coordorigin="5817,14905" coordsize="5355,217">
              <v:shape style="position:absolute;left:5817;top:14905;width:5355;height:217" coordorigin="5817,14905" coordsize="5355,217" path="m11172,15122l5817,15122,5817,14905,11172,14905,11172,15122e" filled="t" fillcolor="#6D6E71" stroked="f">
                <v:path arrowok="t"/>
                <v:fill/>
              </v:shape>
            </v:group>
            <v:group style="position:absolute;left:5817;top:15579;width:5355;height:235" coordorigin="5817,15579" coordsize="5355,235">
              <v:shape style="position:absolute;left:5817;top:15579;width:5355;height:235" coordorigin="5817,15579" coordsize="5355,235" path="m5817,15814l11172,15814,11172,15579,5817,15579,5817,15814xe" filled="t" fillcolor="#D1D3D4" stroked="f">
                <v:path arrowok="t"/>
                <v:fill/>
              </v:shape>
            </v:group>
            <v:group style="position:absolute;left:5817;top:15362;width:5355;height:217" coordorigin="5817,15362" coordsize="5355,217">
              <v:shape style="position:absolute;left:5817;top:15362;width:5355;height:217" coordorigin="5817,15362" coordsize="5355,217" path="m11172,15579l5817,15579,5817,15362,11172,15362,11172,15579e" filled="t" fillcolor="#6D6E71" stroked="f">
                <v:path arrowok="t"/>
                <v:fill/>
              </v:shape>
            </v:group>
            <v:group style="position:absolute;left:9937;top:12944;width:2;height:2871" coordorigin="9937,12944" coordsize="2,2871">
              <v:shape style="position:absolute;left:9937;top:12944;width:2;height:2871" coordorigin="9937,12944" coordsize="0,2871" path="m9937,12944l9937,15815e" filled="f" stroked="t" strokeweight="1pt" strokecolor="#FFFFFF">
                <v:path arrowok="t"/>
              </v:shape>
            </v:group>
            <v:group style="position:absolute;left:10593;top:12944;width:2;height:2871" coordorigin="10593,12944" coordsize="2,2871">
              <v:shape style="position:absolute;left:10593;top:12944;width:2;height:2871" coordorigin="10593,12944" coordsize="0,2871" path="m10593,12944l10593,15815e" filled="f" stroked="t" strokeweight="1pt" strokecolor="#FFFFFF">
                <v:path arrowok="t"/>
              </v:shape>
            </v:group>
            <v:group style="position:absolute;left:9258;top:12944;width:2;height:2871" coordorigin="9258,12944" coordsize="2,2871">
              <v:shape style="position:absolute;left:9258;top:12944;width:2;height:2871" coordorigin="9258,12944" coordsize="0,2871" path="m9258,12944l9258,15815e" filled="f" stroked="t" strokeweight="1pt" strokecolor="#FFFFFF">
                <v:path arrowok="t"/>
              </v:shape>
            </v:group>
            <v:group style="position:absolute;left:8535;top:12944;width:2;height:2871" coordorigin="8535,12944" coordsize="2,2871">
              <v:shape style="position:absolute;left:8535;top:12944;width:2;height:2871" coordorigin="8535,12944" coordsize="0,2871" path="m8535,12944l8535,15815e" filled="f" stroked="t" strokeweight="1pt" strokecolor="#FFFFFF">
                <v:path arrowok="t"/>
              </v:shape>
            </v:group>
            <v:group style="position:absolute;left:7154;top:12944;width:2;height:2871" coordorigin="7154,12944" coordsize="2,2871">
              <v:shape style="position:absolute;left:7154;top:12944;width:2;height:2871" coordorigin="7154,12944" coordsize="0,2871" path="m7154,12944l7154,15815e" filled="f" stroked="t" strokeweight="1pt" strokecolor="#FFFFFF">
                <v:path arrowok="t"/>
              </v:shape>
            </v:group>
            <v:group style="position:absolute;left:6452;top:12944;width:2;height:2871" coordorigin="6452,12944" coordsize="2,2871">
              <v:shape style="position:absolute;left:6452;top:12944;width:2;height:2871" coordorigin="6452,12944" coordsize="0,2871" path="m6452,12944l6452,15815e" filled="f" stroked="t" strokeweight="1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8.987pt;margin-top:645.911987pt;width:228.014pt;height:156.205pt;mso-position-horizontal-relative:page;mso-position-vertical-relative:page;z-index:-914" type="#_x0000_t75">
            <v:imagedata r:id="rId5" o:title=""/>
          </v:shape>
        </w:pict>
      </w:r>
      <w:r>
        <w:rPr/>
        <w:pict>
          <v:shape style="position:absolute;margin-left:28.478001pt;margin-top:447.619019pt;width:257.1890pt;height:177.602pt;mso-position-horizontal-relative:page;mso-position-vertical-relative:page;z-index:-913" type="#_x0000_t75">
            <v:imagedata r:id="rId6" o:title=""/>
          </v:shape>
        </w:pict>
      </w:r>
      <w:r>
        <w:rPr/>
        <w:pict>
          <v:shape style="position:absolute;margin-left:314.953003pt;margin-top:294.501007pt;width:243.298pt;height:132.869pt;mso-position-horizontal-relative:page;mso-position-vertical-relative:page;z-index:-912" type="#_x0000_t75">
            <v:imagedata r:id="rId7" o:title=""/>
          </v:shape>
        </w:pict>
      </w:r>
      <w:r>
        <w:rPr/>
        <w:pict>
          <v:group style="position:absolute;margin-left:25.775pt;margin-top:131.311020pt;width:290.226pt;height:153.327pt;mso-position-horizontal-relative:page;mso-position-vertical-relative:page;z-index:-911" coordorigin="515,2626" coordsize="5805,3067">
            <v:group style="position:absolute;left:525;top:2984;width:5785;height:238" coordorigin="525,2984" coordsize="5785,238">
              <v:shape style="position:absolute;left:525;top:2984;width:5785;height:238" coordorigin="525,2984" coordsize="5785,238" path="m525,3222l6310,3222,6310,2984,525,2984,525,3222xe" filled="t" fillcolor="#D1D3D4" stroked="f">
                <v:path arrowok="t"/>
                <v:fill/>
              </v:shape>
            </v:group>
            <v:group style="position:absolute;left:525;top:3439;width:5785;height:238" coordorigin="525,3439" coordsize="5785,238">
              <v:shape style="position:absolute;left:525;top:3439;width:5785;height:238" coordorigin="525,3439" coordsize="5785,238" path="m525,3677l6310,3677,6310,3439,525,3439,525,3677xe" filled="t" fillcolor="#D1D3D4" stroked="f">
                <v:path arrowok="t"/>
                <v:fill/>
              </v:shape>
            </v:group>
            <v:group style="position:absolute;left:525;top:3222;width:5785;height:216" coordorigin="525,3222" coordsize="5785,216">
              <v:shape style="position:absolute;left:525;top:3222;width:5785;height:216" coordorigin="525,3222" coordsize="5785,216" path="m6310,3439l525,3439,525,3222,6310,3222,6310,3439e" filled="t" fillcolor="#6D6E71" stroked="f">
                <v:path arrowok="t"/>
                <v:fill/>
              </v:shape>
            </v:group>
            <v:group style="position:absolute;left:525;top:2636;width:5785;height:348" coordorigin="525,2636" coordsize="5785,348">
              <v:shape style="position:absolute;left:525;top:2636;width:5785;height:348" coordorigin="525,2636" coordsize="5785,348" path="m6310,2984l525,2984,525,2636,6310,2636,6310,2984e" filled="t" fillcolor="#6D6E71" stroked="f">
                <v:path arrowok="t"/>
                <v:fill/>
              </v:shape>
            </v:group>
            <v:group style="position:absolute;left:525;top:3893;width:5785;height:238" coordorigin="525,3893" coordsize="5785,238">
              <v:shape style="position:absolute;left:525;top:3893;width:5785;height:238" coordorigin="525,3893" coordsize="5785,238" path="m525,4131l6310,4131,6310,3893,525,3893,525,4131xe" filled="t" fillcolor="#D1D3D4" stroked="f">
                <v:path arrowok="t"/>
                <v:fill/>
              </v:shape>
            </v:group>
            <v:group style="position:absolute;left:525;top:3677;width:5785;height:216" coordorigin="525,3677" coordsize="5785,216">
              <v:shape style="position:absolute;left:525;top:3677;width:5785;height:216" coordorigin="525,3677" coordsize="5785,216" path="m6310,3893l525,3893,525,3677,6310,3677,6310,3893e" filled="t" fillcolor="#6D6E71" stroked="f">
                <v:path arrowok="t"/>
                <v:fill/>
              </v:shape>
            </v:group>
            <v:group style="position:absolute;left:525;top:4347;width:5785;height:238" coordorigin="525,4347" coordsize="5785,238">
              <v:shape style="position:absolute;left:525;top:4347;width:5785;height:238" coordorigin="525,4347" coordsize="5785,238" path="m525,4586l6310,4586,6310,4347,525,4347,525,4586xe" filled="t" fillcolor="#D1D3D4" stroked="f">
                <v:path arrowok="t"/>
                <v:fill/>
              </v:shape>
            </v:group>
            <v:group style="position:absolute;left:525;top:4131;width:5785;height:216" coordorigin="525,4131" coordsize="5785,216">
              <v:shape style="position:absolute;left:525;top:4131;width:5785;height:216" coordorigin="525,4131" coordsize="5785,216" path="m6310,4347l525,4347,525,4131,6310,4131,6310,4347e" filled="t" fillcolor="#6D6E71" stroked="f">
                <v:path arrowok="t"/>
                <v:fill/>
              </v:shape>
            </v:group>
            <v:group style="position:absolute;left:525;top:4802;width:5785;height:238" coordorigin="525,4802" coordsize="5785,238">
              <v:shape style="position:absolute;left:525;top:4802;width:5785;height:238" coordorigin="525,4802" coordsize="5785,238" path="m525,5040l6310,5040,6310,4802,525,4802,525,5040xe" filled="t" fillcolor="#D1D3D4" stroked="f">
                <v:path arrowok="t"/>
                <v:fill/>
              </v:shape>
            </v:group>
            <v:group style="position:absolute;left:525;top:4586;width:5785;height:216" coordorigin="525,4586" coordsize="5785,216">
              <v:shape style="position:absolute;left:525;top:4586;width:5785;height:216" coordorigin="525,4586" coordsize="5785,216" path="m6310,4802l525,4802,525,4586,6310,4586,6310,4802e" filled="t" fillcolor="#6D6E71" stroked="f">
                <v:path arrowok="t"/>
                <v:fill/>
              </v:shape>
            </v:group>
            <v:group style="position:absolute;left:525;top:5256;width:5785;height:211" coordorigin="525,5256" coordsize="5785,211">
              <v:shape style="position:absolute;left:525;top:5256;width:5785;height:211" coordorigin="525,5256" coordsize="5785,211" path="m525,5467l6310,5467,6310,5256,525,5256,525,5467xe" filled="t" fillcolor="#D1D3D4" stroked="f">
                <v:path arrowok="t"/>
                <v:fill/>
              </v:shape>
            </v:group>
            <v:group style="position:absolute;left:525;top:5040;width:5785;height:216" coordorigin="525,5040" coordsize="5785,216">
              <v:shape style="position:absolute;left:525;top:5040;width:5785;height:216" coordorigin="525,5040" coordsize="5785,216" path="m6310,5256l525,5256,525,5040,6310,5040,6310,5256e" filled="t" fillcolor="#6D6E71" stroked="f">
                <v:path arrowok="t"/>
                <v:fill/>
              </v:shape>
            </v:group>
            <v:group style="position:absolute;left:525;top:5467;width:5785;height:216" coordorigin="525,5467" coordsize="5785,216">
              <v:shape style="position:absolute;left:525;top:5467;width:5785;height:216" coordorigin="525,5467" coordsize="5785,216" path="m6310,5683l525,5683,525,5467,6310,5467,6310,5683e" filled="t" fillcolor="#6D6E71" stroked="f">
                <v:path arrowok="t"/>
                <v:fill/>
              </v:shape>
            </v:group>
            <v:group style="position:absolute;left:1155;top:2638;width:2;height:3045" coordorigin="1155,2638" coordsize="2,3045">
              <v:shape style="position:absolute;left:1155;top:2638;width:2;height:3045" coordorigin="1155,2638" coordsize="0,3045" path="m1155,2638l1155,5683e" filled="f" stroked="t" strokeweight="1pt" strokecolor="#FFFFFF">
                <v:path arrowok="t"/>
              </v:shape>
            </v:group>
            <v:group style="position:absolute;left:2504;top:2638;width:2;height:3045" coordorigin="2504,2638" coordsize="2,3045">
              <v:shape style="position:absolute;left:2504;top:2638;width:2;height:3045" coordorigin="2504,2638" coordsize="0,3045" path="m2504,2638l2504,5683e" filled="f" stroked="t" strokeweight="1pt" strokecolor="#FFFFFF">
                <v:path arrowok="t"/>
              </v:shape>
            </v:group>
            <v:group style="position:absolute;left:3811;top:2638;width:2;height:3045" coordorigin="3811,2638" coordsize="2,3045">
              <v:shape style="position:absolute;left:3811;top:2638;width:2;height:3045" coordorigin="3811,2638" coordsize="0,3045" path="m3811,2638l3811,5683e" filled="f" stroked="t" strokeweight="1pt" strokecolor="#FFFFFF">
                <v:path arrowok="t"/>
              </v:shape>
            </v:group>
            <v:group style="position:absolute;left:4467;top:2638;width:2;height:3045" coordorigin="4467,2638" coordsize="2,3045">
              <v:shape style="position:absolute;left:4467;top:2638;width:2;height:3045" coordorigin="4467,2638" coordsize="0,3045" path="m4467,2638l4467,5683e" filled="f" stroked="t" strokeweight="1pt" strokecolor="#FFFFFF">
                <v:path arrowok="t"/>
              </v:shape>
            </v:group>
            <v:group style="position:absolute;left:5134;top:2638;width:2;height:3045" coordorigin="5134,2638" coordsize="2,3045">
              <v:shape style="position:absolute;left:5134;top:2638;width:2;height:3045" coordorigin="5134,2638" coordsize="0,3045" path="m5134,2638l5134,5683e" filled="f" stroked="t" strokeweight="1pt" strokecolor="#FFFFFF">
                <v:path arrowok="t"/>
              </v:shape>
            </v:group>
            <v:group style="position:absolute;left:5748;top:2638;width:2;height:3045" coordorigin="5748,2638" coordsize="2,3045">
              <v:shape style="position:absolute;left:5748;top:2638;width:2;height:3045" coordorigin="5748,2638" coordsize="0,3045" path="m5748,2638l5748,5683e" filled="f" stroked="t" strokeweight="1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9.002001pt;margin-top:304.136017pt;width:257.333000pt;height:118.589pt;mso-position-horizontal-relative:page;mso-position-vertical-relative:page;z-index:-910" type="#_x0000_t75">
            <v:imagedata r:id="rId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807587pt;margin-top:113.152695pt;width:236.916011pt;height:31.237711pt;mso-position-horizontal-relative:page;mso-position-vertical-relative:page;z-index:-909" type="#_x0000_t202" filled="f" stroked="f">
            <v:textbox inset="0,0,0,0">
              <w:txbxContent>
                <w:p>
                  <w:pPr>
                    <w:spacing w:before="0" w:after="0" w:line="31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Summilux-C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T1.4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光学镜头系列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01" w:lineRule="exact"/>
                    <w:ind w:left="20" w:right="-53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</w:rPr>
                    <w:t>极致的PL接座定焦镜头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</w:rPr>
                    <w:t>迎接未来的光学拍摄需求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1812pt;margin-top:121.445282pt;width:25.381401pt;height:9.793800pt;mso-position-horizontal-relative:page;mso-position-vertical-relative:page;z-index:-908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20" w:right="-43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3"/>
                      <w:b/>
                      <w:bCs/>
                    </w:rPr>
                    <w:t>规格表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624512pt;margin-top:152.373947pt;width:110.454775pt;height:135.798410pt;mso-position-horizontal-relative:page;mso-position-vertical-relative:page;z-index:-907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0"/>
                      <w:b/>
                      <w:bCs/>
                    </w:rPr>
                    <w:t>超高的光学性能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8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PL介面电影和数字电影摄影机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多重非球面光学设计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高分辨率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高对比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极低的色差（完整图像）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高亮度（最小阴影）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成像范围内均匀的亮度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成像范围内影像品质一致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在整个对焦范围性能一致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线性光圈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033203pt;margin-top:152.373947pt;width:123.554417pt;height:48.90881pt;mso-position-horizontal-relative:page;mso-position-vertical-relative:page;z-index:-906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0"/>
                      <w:b/>
                      <w:bCs/>
                    </w:rPr>
                    <w:t>人性化的对焦刻度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8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正在申请专利的小直径对焦刻度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在常用焦段区间延展焦段标记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焦段标记间距一致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0.033203pt;margin-top:214.025345pt;width:131.837894pt;height:73.32151pt;mso-position-horizontal-relative:page;mso-position-vertical-relative:page;z-index:-905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2"/>
                      <w:b/>
                      <w:bCs/>
                    </w:rPr>
                    <w:t>结构紧凑，重量轻，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2"/>
                      <w:b/>
                      <w:bCs/>
                    </w:rPr>
                    <w:t>符合人体工程学的设计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均匀的小直径和长度较短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轻量化3.5-4.0磅（1.61-1.8公斤）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坚固的钛镜头卡口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0"/>
                      <w:position w:val="-1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3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3"/>
                      <w:position w:val="-1"/>
                    </w:rPr>
                    <w:t>容易操作运输及储存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5pt;margin-top:448.162384pt;width:266.13837pt;height:115.432875pt;mso-position-horizontal-relative:page;mso-position-vertical-relative:page;z-index:-904" type="#_x0000_t202" filled="f" stroked="f">
            <v:textbox inset="0,0,0,0">
              <w:txbxContent>
                <w:p>
                  <w:pPr>
                    <w:spacing w:before="0" w:after="0" w:line="320" w:lineRule="exact"/>
                    <w:ind w:left="3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28"/>
                      <w:szCs w:val="28"/>
                      <w:color w:val="2B3890"/>
                      <w:spacing w:val="0"/>
                      <w:w w:val="100"/>
                      <w:position w:val="1"/>
                    </w:rPr>
                    <w:t>Summic</w:t>
                  </w:r>
                  <w:r>
                    <w:rPr>
                      <w:rFonts w:ascii="Microsoft YaHei" w:hAnsi="Microsoft YaHei" w:cs="Microsoft YaHei" w:eastAsia="Microsoft YaHei"/>
                      <w:sz w:val="28"/>
                      <w:szCs w:val="28"/>
                      <w:color w:val="2B3890"/>
                      <w:spacing w:val="-4"/>
                      <w:w w:val="100"/>
                      <w:position w:val="1"/>
                    </w:rPr>
                    <w:t>r</w:t>
                  </w:r>
                  <w:r>
                    <w:rPr>
                      <w:rFonts w:ascii="Microsoft YaHei" w:hAnsi="Microsoft YaHei" w:cs="Microsoft YaHei" w:eastAsia="Microsoft YaHei"/>
                      <w:sz w:val="28"/>
                      <w:szCs w:val="28"/>
                      <w:color w:val="2B3890"/>
                      <w:spacing w:val="0"/>
                      <w:w w:val="100"/>
                      <w:position w:val="1"/>
                    </w:rPr>
                    <w:t>on-C</w:t>
                  </w:r>
                  <w:r>
                    <w:rPr>
                      <w:rFonts w:ascii="Microsoft YaHei" w:hAnsi="Microsoft YaHei" w:cs="Microsoft YaHei" w:eastAsia="Microsoft YaHei"/>
                      <w:sz w:val="28"/>
                      <w:szCs w:val="28"/>
                      <w:color w:val="2B3890"/>
                      <w:spacing w:val="-7"/>
                      <w:w w:val="100"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T2.0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2B3890"/>
                      <w:spacing w:val="0"/>
                      <w:w w:val="100"/>
                      <w:b/>
                      <w:bCs/>
                      <w:position w:val="1"/>
                    </w:rPr>
                    <w:t>光学镜头系列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19" w:lineRule="exact"/>
                    <w:ind w:left="3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position w:val="-1"/>
                    </w:rPr>
                    <w:t>LEICA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position w:val="-1"/>
                    </w:rPr>
                    <w:t>全新开发的光学镜头，给你更轻巧的拍摄需求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20" w:lineRule="exact"/>
                    <w:ind w:left="20" w:right="-39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Summic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-2"/>
                      <w:w w:val="105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on-C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镜头拥有最大T2.0及最小T22的光圈，光圈可完全关闭。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所有镜头皆为PL卡口、口径95mm、长度101mm/4吋(135mm除外)。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Summic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-2"/>
                      <w:w w:val="105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on-C和Summilux-C镜头对焦及光圈齿轮环都与卡口的相对位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置都相同，所以无论是跟焦和镜头马达，在更换镜头时都不需再重新定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位。其解析度、反差和MTF与其他高端镜头群皆达到相同的水准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(除了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Summilux自成一家之外)，几何线条非常直且无色散，呼吸效应也媲美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C4D4F"/>
                      <w:spacing w:val="0"/>
                      <w:w w:val="105"/>
                    </w:rPr>
                    <w:t>许多经典镜头。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025909pt;margin-top:571.988159pt;width:169.949584pt;height:37.790464pt;mso-position-horizontal-relative:page;mso-position-vertical-relative:page;z-index:-903" type="#_x0000_t202" filled="f" stroked="f">
            <v:textbox inset="0,0,0,0">
              <w:txbxContent>
                <w:p>
                  <w:pPr>
                    <w:spacing w:before="0" w:after="0" w:line="233" w:lineRule="exact"/>
                    <w:ind w:left="4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2"/>
                      <w:b/>
                      <w:bCs/>
                    </w:rPr>
                    <w:t>超高的光学性能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40" w:lineRule="exact"/>
                    <w:ind w:left="4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231F20"/>
                      <w:spacing w:val="0"/>
                      <w:w w:val="102"/>
                    </w:rPr>
                    <w:t>PL介面电影和数字电影摄影机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6" w:after="0" w:line="240" w:lineRule="auto"/>
                    <w:ind w:left="20" w:right="-42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多重非球面光学设计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2"/>
                    </w:rPr>
                    <w:t>极低的色差（完整图像）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4.140198pt;margin-top:600.322388pt;width:91.474625pt;height:30.794954pt;mso-position-horizontal-relative:page;mso-position-vertical-relative:page;z-index:-902" type="#_x0000_t202" filled="f" stroked="f">
            <v:textbox inset="0,0,0,0">
              <w:txbxContent>
                <w:p>
                  <w:pPr>
                    <w:spacing w:before="0" w:after="0" w:line="179" w:lineRule="exact"/>
                    <w:ind w:left="20" w:right="-42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2"/>
                    </w:rPr>
                    <w:t>成像范围内影像品质一致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13" w:lineRule="exact"/>
                    <w:ind w:left="20" w:right="-42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2"/>
                    </w:rPr>
                    <w:t>在整个对焦范围性能一致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1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2"/>
                    </w:rPr>
                    <w:t>线性光圈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025909pt;margin-top:610.973083pt;width:37.892421pt;height:20.129327pt;mso-position-horizontal-relative:page;mso-position-vertical-relative:page;z-index:-901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20" w:right="-43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2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sz w:val="15"/>
                      <w:szCs w:val="15"/>
                      <w:color w:val="4C4D4F"/>
                      <w:spacing w:val="0"/>
                      <w:w w:val="102"/>
                    </w:rPr>
                    <w:t>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2"/>
                    </w:rPr>
                    <w:t>析度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11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2"/>
                    </w:rPr>
                    <w:t>高对比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7.500854pt;margin-top:610.980530pt;width:83.820025pt;height:20.129327pt;mso-position-horizontal-relative:page;mso-position-vertical-relative:page;z-index:-900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2"/>
                    </w:rPr>
                    <w:t>高</w:t>
                  </w:r>
                  <w:r>
                    <w:rPr>
                      <w:rFonts w:ascii="Adobe 仿宋 Std R" w:hAnsi="Adobe 仿宋 Std R" w:cs="Adobe 仿宋 Std R" w:eastAsia="Adobe 仿宋 Std R"/>
                      <w:sz w:val="15"/>
                      <w:szCs w:val="15"/>
                      <w:color w:val="4C4D4F"/>
                      <w:spacing w:val="0"/>
                      <w:w w:val="102"/>
                    </w:rPr>
                    <w:t>亮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2"/>
                    </w:rPr>
                    <w:t>度（最小阴影）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11" w:lineRule="exact"/>
                    <w:ind w:left="20" w:right="-42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2"/>
                    </w:rPr>
                    <w:t>成像范围内均匀的亮度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709015pt;margin-top:637.40448pt;width:25.518201pt;height:9.8394pt;mso-position-horizontal-relative:page;mso-position-vertical-relative:page;z-index:-899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20" w:right="-44"/>
                    <w:jc w:val="left"/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4C4D4F"/>
                      <w:spacing w:val="0"/>
                      <w:w w:val="104"/>
                      <w:b/>
                      <w:bCs/>
                    </w:rPr>
                    <w:t>规格表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4.057617pt;margin-top:655.831787pt;width:20.650101pt;height:8.2167pt;mso-position-horizontal-relative:page;mso-position-vertical-relative:page;z-index:-898" type="#_x0000_t202" filled="f" stroked="f">
            <v:textbox inset="0,0,0,0">
              <w:txbxContent>
                <w:p>
                  <w:pPr>
                    <w:spacing w:before="0" w:after="0" w:line="144" w:lineRule="exact"/>
                    <w:ind w:left="20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  <w:position w:val="-1"/>
                    </w:rPr>
                    <w:t>方口径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559113pt;margin-top:795.672241pt;width:108.608005pt;height:8pt;mso-position-horizontal-relative:page;mso-position-vertical-relative:page;z-index:-897" type="#_x0000_t202" filled="f" stroked="f">
            <v:textbox inset="0,0,0,0">
              <w:txbxContent>
                <w:p>
                  <w:pPr>
                    <w:spacing w:before="0" w:after="0" w:line="147" w:lineRule="exact"/>
                    <w:ind w:left="20" w:right="-20"/>
                    <w:jc w:val="left"/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</w:rPr>
                  </w:pPr>
                  <w:rPr/>
                  <w:r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  <w:color w:val="939598"/>
                      <w:spacing w:val="0"/>
                      <w:w w:val="100"/>
                    </w:rPr>
                    <w:t>*Leica于2018年6月正式更名为「Leitz」</w:t>
                  </w:r>
                  <w:r>
                    <w:rPr>
                      <w:rFonts w:ascii="Adobe 黑体 Std R" w:hAnsi="Adobe 黑体 Std R" w:cs="Adobe 黑体 Std R" w:eastAsia="Adobe 黑体 Std R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896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8760" w:val="left"/>
                    </w:tabs>
                    <w:rPr>
                      <w:rFonts w:ascii="SimHei" w:hAnsi="SimHei" w:cs="SimHei" w:eastAsia="SimHei"/>
                      <w:sz w:val="22"/>
                      <w:szCs w:val="22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08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Leica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镜头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647.200012pt;width:31.73pt;height:17.497pt;mso-position-horizontal-relative:page;mso-position-vertical-relative:page;z-index:-895" type="#_x0000_t202" filled="f" stroked="f">
            <v:textbox inset="0,0,0,0">
              <w:txbxContent>
                <w:p>
                  <w:pPr>
                    <w:spacing w:before="65" w:after="0" w:line="240" w:lineRule="auto"/>
                    <w:ind w:left="67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</w:rPr>
                    <w:t>镜头焦距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647.200012pt;width:35.1123pt;height:17.497pt;mso-position-horizontal-relative:page;mso-position-vertical-relative:page;z-index:-894" type="#_x0000_t202" filled="f" stroked="f">
            <v:textbox inset="0,0,0,0">
              <w:txbxContent>
                <w:p>
                  <w:pPr>
                    <w:spacing w:before="65" w:after="0" w:line="240" w:lineRule="auto"/>
                    <w:ind w:left="216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</w:rPr>
                    <w:t>重量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647.200012pt;width:69.064400pt;height:17.497pt;mso-position-horizontal-relative:page;mso-position-vertical-relative:page;z-index:-893" type="#_x0000_t202" filled="f" stroked="f">
            <v:textbox inset="0,0,0,0">
              <w:txbxContent>
                <w:p>
                  <w:pPr>
                    <w:spacing w:before="65" w:after="0" w:line="240" w:lineRule="auto"/>
                    <w:ind w:left="452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</w:rPr>
                    <w:t>光圈规格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647.200012pt;width:36.1143pt;height:17.497pt;mso-position-horizontal-relative:page;mso-position-vertical-relative:page;z-index:-892" type="#_x0000_t202" filled="f" stroked="f">
            <v:textbox inset="0,0,0,0">
              <w:txbxContent>
                <w:p>
                  <w:pPr>
                    <w:spacing w:before="33" w:after="0" w:line="148" w:lineRule="exact"/>
                    <w:ind w:left="237" w:right="66" w:firstLine="-124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</w:rPr>
                    <w:t>最近对焦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</w:rPr>
                    <w:t>距离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647.200012pt;width:33.969700pt;height:17.497pt;mso-position-horizontal-relative:page;mso-position-vertical-relative:page;z-index:-891" type="#_x0000_t202" filled="f" stroked="f">
            <v:textbox inset="0,0,0,0">
              <w:txbxContent>
                <w:p>
                  <w:pPr>
                    <w:spacing w:before="33" w:after="0" w:line="148" w:lineRule="exact"/>
                    <w:ind w:left="156" w:right="104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</w:rPr>
                    <w:t>前方到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</w:rPr>
                    <w:t>法兰距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647.200012pt;width:32.8281pt;height:17.497pt;mso-position-horizontal-relative:page;mso-position-vertical-relative:page;z-index:-890" type="#_x0000_t202" filled="f" stroked="f">
            <v:textbox inset="0,0,0,0">
              <w:txbxContent>
                <w:p>
                  <w:pPr>
                    <w:spacing w:before="65" w:after="0" w:line="240" w:lineRule="auto"/>
                    <w:ind w:left="162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0"/>
                    </w:rPr>
                    <w:t>成像圈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647.200012pt;width:28.9092pt;height:17.497pt;mso-position-horizontal-relative:page;mso-position-vertical-relative:page;z-index:-889" type="#_x0000_t202" filled="f" stroked="f">
            <v:textbox inset="0,0,0,0">
              <w:txbxContent>
                <w:p>
                  <w:pPr>
                    <w:spacing w:before="0" w:after="0" w:line="169" w:lineRule="exact"/>
                    <w:ind w:left="108" w:right="-20"/>
                    <w:jc w:val="left"/>
                    <w:rPr>
                      <w:rFonts w:ascii="SimHei" w:hAnsi="SimHei" w:cs="SimHei" w:eastAsia="SimHei"/>
                      <w:sz w:val="12"/>
                      <w:szCs w:val="12"/>
                    </w:rPr>
                  </w:pPr>
                  <w:rPr/>
                  <w:r>
                    <w:rPr>
                      <w:rFonts w:ascii="SimHei" w:hAnsi="SimHei" w:cs="SimHei" w:eastAsia="SimHei"/>
                      <w:sz w:val="12"/>
                      <w:szCs w:val="12"/>
                      <w:color w:val="FFFFFF"/>
                      <w:spacing w:val="0"/>
                      <w:w w:val="103"/>
                      <w:position w:val="-2"/>
                    </w:rPr>
                    <w:t>镜头前</w:t>
                  </w:r>
                  <w:r>
                    <w:rPr>
                      <w:rFonts w:ascii="SimHei" w:hAnsi="SimHei" w:cs="SimHei" w:eastAsia="SimHei"/>
                      <w:sz w:val="12"/>
                      <w:szCs w:val="1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664.697021pt;width:31.73pt;height:11.982pt;mso-position-horizontal-relative:page;mso-position-vertical-relative:page;z-index:-888" type="#_x0000_t202" filled="f" stroked="f">
            <v:textbox inset="0,0,0,0">
              <w:txbxContent>
                <w:p>
                  <w:pPr>
                    <w:spacing w:before="0" w:after="0" w:line="198" w:lineRule="exact"/>
                    <w:ind w:left="12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  <w:position w:val="-1"/>
                    </w:rPr>
                    <w:t>15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0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664.697021pt;width:35.1123pt;height:11.982pt;mso-position-horizontal-relative:page;mso-position-vertical-relative:page;z-index:-88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</w:rPr>
                    <w:t>1.8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664.697021pt;width:69.064400pt;height:11.982pt;mso-position-horizontal-relative:page;mso-position-vertical-relative:page;z-index:-886" type="#_x0000_t202" filled="f" stroked="f">
            <v:textbox inset="0,0,0,0">
              <w:txbxContent>
                <w:p>
                  <w:pPr>
                    <w:spacing w:before="3" w:after="0" w:line="240" w:lineRule="auto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3"/>
                      <w:w w:val="100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7"/>
                      <w:w w:val="100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7"/>
                      <w:w w:val="100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"/>
                      <w:w w:val="100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664.697021pt;width:36.1143pt;height:11.982pt;mso-position-horizontal-relative:page;mso-position-vertical-relative:page;z-index:-885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2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664.697021pt;width:33.969700pt;height:11.982pt;mso-position-horizontal-relative:page;mso-position-vertical-relative:page;z-index:-884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118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664.697021pt;width:32.8281pt;height:11.982pt;mso-position-horizontal-relative:page;mso-position-vertical-relative:page;z-index:-883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664.697021pt;width:28.9092pt;height:11.982pt;mso-position-horizontal-relative:page;mso-position-vertical-relative:page;z-index:-882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676.679016pt;width:31.73pt;height:10.869pt;mso-position-horizontal-relative:page;mso-position-vertical-relative:page;z-index:-881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2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18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676.679016pt;width:35.1123pt;height:10.869pt;mso-position-horizontal-relative:page;mso-position-vertical-relative:page;z-index:-880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1.3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676.679016pt;width:69.064400pt;height:10.869pt;mso-position-horizontal-relative:page;mso-position-vertical-relative:page;z-index:-879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7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2"/>
                      <w:w w:val="100"/>
                      <w:position w:val="-1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7"/>
                      <w:w w:val="100"/>
                      <w:position w:val="-1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1"/>
                      <w:w w:val="100"/>
                      <w:position w:val="-1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2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676.679016pt;width:36.1143pt;height:10.869pt;mso-position-horizontal-relative:page;mso-position-vertical-relative:page;z-index:-878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2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676.679016pt;width:33.969700pt;height:10.869pt;mso-position-horizontal-relative:page;mso-position-vertical-relative:page;z-index:-877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101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676.679016pt;width:32.8281pt;height:10.869pt;mso-position-horizontal-relative:page;mso-position-vertical-relative:page;z-index:-876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676.679016pt;width:28.9092pt;height:10.869pt;mso-position-horizontal-relative:page;mso-position-vertical-relative:page;z-index:-875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687.548035pt;width:31.73pt;height:11.984pt;mso-position-horizontal-relative:page;mso-position-vertical-relative:page;z-index:-874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12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21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687.548035pt;width:35.1123pt;height:11.984pt;mso-position-horizontal-relative:page;mso-position-vertical-relative:page;z-index:-87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1.3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687.548035pt;width:69.064400pt;height:11.984pt;mso-position-horizontal-relative:page;mso-position-vertical-relative:page;z-index:-872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7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  <w:position w:val="-1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7"/>
                      <w:w w:val="100"/>
                      <w:position w:val="-1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"/>
                      <w:w w:val="100"/>
                      <w:position w:val="-1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687.548035pt;width:36.1143pt;height:11.984pt;mso-position-horizontal-relative:page;mso-position-vertical-relative:page;z-index:-871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2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687.548035pt;width:33.969700pt;height:11.984pt;mso-position-horizontal-relative:page;mso-position-vertical-relative:page;z-index:-870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101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687.548035pt;width:32.8281pt;height:11.984pt;mso-position-horizontal-relative:page;mso-position-vertical-relative:page;z-index:-869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687.548035pt;width:28.9092pt;height:11.984pt;mso-position-horizontal-relative:page;mso-position-vertical-relative:page;z-index:-868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699.532043pt;width:31.73pt;height:10.868pt;mso-position-horizontal-relative:page;mso-position-vertical-relative:page;z-index:-867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2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25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699.532043pt;width:35.1123pt;height:10.868pt;mso-position-horizontal-relative:page;mso-position-vertical-relative:page;z-index:-866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1.5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699.532043pt;width:69.064400pt;height:10.868pt;mso-position-horizontal-relative:page;mso-position-vertical-relative:page;z-index:-865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7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2"/>
                      <w:w w:val="100"/>
                      <w:position w:val="-1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7"/>
                      <w:w w:val="100"/>
                      <w:position w:val="-1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1"/>
                      <w:w w:val="100"/>
                      <w:position w:val="-1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2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699.532043pt;width:36.1143pt;height:10.868pt;mso-position-horizontal-relative:page;mso-position-vertical-relative:page;z-index:-864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22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699.532043pt;width:33.969700pt;height:10.868pt;mso-position-horizontal-relative:page;mso-position-vertical-relative:page;z-index:-863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101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699.532043pt;width:32.8281pt;height:10.868pt;mso-position-horizontal-relative:page;mso-position-vertical-relative:page;z-index:-862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699.532043pt;width:28.9092pt;height:10.868pt;mso-position-horizontal-relative:page;mso-position-vertical-relative:page;z-index:-861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710.400024pt;width:31.73pt;height:11.984pt;mso-position-horizontal-relative:page;mso-position-vertical-relative:page;z-index:-860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12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29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710.400024pt;width:35.1123pt;height:11.984pt;mso-position-horizontal-relative:page;mso-position-vertical-relative:page;z-index:-85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1.3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710.400024pt;width:69.064400pt;height:11.984pt;mso-position-horizontal-relative:page;mso-position-vertical-relative:page;z-index:-858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7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  <w:position w:val="-1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7"/>
                      <w:w w:val="100"/>
                      <w:position w:val="-1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"/>
                      <w:w w:val="100"/>
                      <w:position w:val="-1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710.400024pt;width:36.1143pt;height:11.984pt;mso-position-horizontal-relative:page;mso-position-vertical-relative:page;z-index:-857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22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710.400024pt;width:33.969700pt;height:11.984pt;mso-position-horizontal-relative:page;mso-position-vertical-relative:page;z-index:-856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101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710.400024pt;width:32.8281pt;height:11.984pt;mso-position-horizontal-relative:page;mso-position-vertical-relative:page;z-index:-855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710.400024pt;width:28.9092pt;height:11.984pt;mso-position-horizontal-relative:page;mso-position-vertical-relative:page;z-index:-854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722.384033pt;width:31.73pt;height:10.869pt;mso-position-horizontal-relative:page;mso-position-vertical-relative:page;z-index:-853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2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35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722.384033pt;width:35.1123pt;height:10.869pt;mso-position-horizontal-relative:page;mso-position-vertical-relative:page;z-index:-852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1.3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722.384033pt;width:69.064400pt;height:10.869pt;mso-position-horizontal-relative:page;mso-position-vertical-relative:page;z-index:-851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7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2"/>
                      <w:w w:val="100"/>
                      <w:position w:val="-1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7"/>
                      <w:w w:val="100"/>
                      <w:position w:val="-1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1"/>
                      <w:w w:val="100"/>
                      <w:position w:val="-1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2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722.384033pt;width:36.1143pt;height:10.869pt;mso-position-horizontal-relative:page;mso-position-vertical-relative:page;z-index:-850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192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6m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722.384033pt;width:33.969700pt;height:10.869pt;mso-position-horizontal-relative:page;mso-position-vertical-relative:page;z-index:-849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101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722.384033pt;width:32.8281pt;height:10.869pt;mso-position-horizontal-relative:page;mso-position-vertical-relative:page;z-index:-848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722.384033pt;width:28.9092pt;height:10.869pt;mso-position-horizontal-relative:page;mso-position-vertical-relative:page;z-index:-847" type="#_x0000_t202" filled="f" stroked="f">
            <v:textbox inset="0,0,0,0">
              <w:txbxContent>
                <w:p>
                  <w:pPr>
                    <w:spacing w:before="0" w:after="0" w:line="173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733.252991pt;width:31.73pt;height:11.983pt;mso-position-horizontal-relative:page;mso-position-vertical-relative:page;z-index:-846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12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40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733.252991pt;width:35.1123pt;height:11.983pt;mso-position-horizontal-relative:page;mso-position-vertical-relative:page;z-index:-84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1.3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733.252991pt;width:69.064400pt;height:11.983pt;mso-position-horizontal-relative:page;mso-position-vertical-relative:page;z-index:-844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7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  <w:position w:val="-1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7"/>
                      <w:w w:val="100"/>
                      <w:position w:val="-1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"/>
                      <w:w w:val="100"/>
                      <w:position w:val="-1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733.252991pt;width:36.1143pt;height:11.983pt;mso-position-horizontal-relative:page;mso-position-vertical-relative:page;z-index:-843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192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.45m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733.252991pt;width:33.969700pt;height:11.983pt;mso-position-horizontal-relative:page;mso-position-vertical-relative:page;z-index:-842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101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733.252991pt;width:32.8281pt;height:11.983pt;mso-position-horizontal-relative:page;mso-position-vertical-relative:page;z-index:-841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733.252991pt;width:28.9092pt;height:11.983pt;mso-position-horizontal-relative:page;mso-position-vertical-relative:page;z-index:-840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745.236023pt;width:31.73pt;height:10.872pt;mso-position-horizontal-relative:page;mso-position-vertical-relative:page;z-index:-839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2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50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745.236023pt;width:35.1123pt;height:10.872pt;mso-position-horizontal-relative:page;mso-position-vertical-relative:page;z-index:-838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1.5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745.236023pt;width:69.064400pt;height:10.872pt;mso-position-horizontal-relative:page;mso-position-vertical-relative:page;z-index:-837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7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2"/>
                      <w:w w:val="100"/>
                      <w:position w:val="-1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7"/>
                      <w:w w:val="100"/>
                      <w:position w:val="-1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1"/>
                      <w:w w:val="100"/>
                      <w:position w:val="-1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2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745.236023pt;width:36.1143pt;height:10.872pt;mso-position-horizontal-relative:page;mso-position-vertical-relative:page;z-index:-836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22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.6m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745.236023pt;width:33.969700pt;height:10.872pt;mso-position-horizontal-relative:page;mso-position-vertical-relative:page;z-index:-835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101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745.236023pt;width:32.8281pt;height:10.872pt;mso-position-horizontal-relative:page;mso-position-vertical-relative:page;z-index:-834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745.236023pt;width:28.9092pt;height:10.872pt;mso-position-horizontal-relative:page;mso-position-vertical-relative:page;z-index:-833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756.108032pt;width:31.73pt;height:11.981pt;mso-position-horizontal-relative:page;mso-position-vertical-relative:page;z-index:-832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12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75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756.108032pt;width:35.1123pt;height:11.981pt;mso-position-horizontal-relative:page;mso-position-vertical-relative:page;z-index:-83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1.2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756.108032pt;width:69.064400pt;height:11.981pt;mso-position-horizontal-relative:page;mso-position-vertical-relative:page;z-index:-830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7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  <w:position w:val="-1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7"/>
                      <w:w w:val="100"/>
                      <w:position w:val="-1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"/>
                      <w:w w:val="100"/>
                      <w:position w:val="-1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756.108032pt;width:36.1143pt;height:11.981pt;mso-position-horizontal-relative:page;mso-position-vertical-relative:page;z-index:-829" type="#_x0000_t202" filled="f" stroked="f">
            <v:textbox inset="0,0,0,0">
              <w:txbxContent>
                <w:p>
                  <w:pPr>
                    <w:spacing w:before="0" w:after="0" w:line="182" w:lineRule="exact"/>
                    <w:ind w:left="22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0.8m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756.108032pt;width:33.969700pt;height:11.981pt;mso-position-horizontal-relative:page;mso-position-vertical-relative:page;z-index:-828" type="#_x0000_t202" filled="f" stroked="f">
            <v:textbox inset="0,0,0,0">
              <w:txbxContent>
                <w:p>
                  <w:pPr>
                    <w:spacing w:before="0" w:after="0" w:line="182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101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756.108032pt;width:32.8281pt;height:11.981pt;mso-position-horizontal-relative:page;mso-position-vertical-relative:page;z-index:-827" type="#_x0000_t202" filled="f" stroked="f">
            <v:textbox inset="0,0,0,0">
              <w:txbxContent>
                <w:p>
                  <w:pPr>
                    <w:spacing w:before="0" w:after="0" w:line="182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756.108032pt;width:28.9092pt;height:11.981pt;mso-position-horizontal-relative:page;mso-position-vertical-relative:page;z-index:-826" type="#_x0000_t202" filled="f" stroked="f">
            <v:textbox inset="0,0,0,0">
              <w:txbxContent>
                <w:p>
                  <w:pPr>
                    <w:spacing w:before="0" w:after="0" w:line="182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768.088989pt;width:31.73pt;height:10.868pt;mso-position-horizontal-relative:page;mso-position-vertical-relative:page;z-index:-825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8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100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768.088989pt;width:35.1123pt;height:10.868pt;mso-position-horizontal-relative:page;mso-position-vertical-relative:page;z-index:-824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1.2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768.088989pt;width:69.064400pt;height:10.868pt;mso-position-horizontal-relative:page;mso-position-vertical-relative:page;z-index:-823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7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2"/>
                      <w:w w:val="100"/>
                      <w:position w:val="-1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7"/>
                      <w:w w:val="100"/>
                      <w:position w:val="-1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3"/>
                      <w:w w:val="100"/>
                      <w:position w:val="-1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1"/>
                      <w:w w:val="100"/>
                      <w:position w:val="-1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2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768.088989pt;width:36.1143pt;height:10.868pt;mso-position-horizontal-relative:page;mso-position-vertical-relative:page;z-index:-822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22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1.0m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768.088989pt;width:33.969700pt;height:10.868pt;mso-position-horizontal-relative:page;mso-position-vertical-relative:page;z-index:-821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101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768.088989pt;width:32.8281pt;height:10.868pt;mso-position-horizontal-relative:page;mso-position-vertical-relative:page;z-index:-820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768.088989pt;width:28.9092pt;height:10.868pt;mso-position-horizontal-relative:page;mso-position-vertical-relative:page;z-index:-819" type="#_x0000_t202" filled="f" stroked="f">
            <v:textbox inset="0,0,0,0">
              <w:txbxContent>
                <w:p>
                  <w:pPr>
                    <w:spacing w:before="0" w:after="0" w:line="171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855011pt;margin-top:778.957031pt;width:31.73pt;height:11.737pt;mso-position-horizontal-relative:page;mso-position-vertical-relative:page;z-index:-818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8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135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4991pt;margin-top:778.957031pt;width:35.1123pt;height:11.737pt;mso-position-horizontal-relative:page;mso-position-vertical-relative:page;z-index:-81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9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1.8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2"/>
                      <w:w w:val="100"/>
                      <w:position w:val="-1"/>
                    </w:rPr>
                    <w:t>k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697296pt;margin-top:778.957031pt;width:69.064400pt;height:11.737pt;mso-position-horizontal-relative:page;mso-position-vertical-relative:page;z-index:-816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2.0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7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0"/>
                      <w:w w:val="100"/>
                      <w:position w:val="-1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  <w:position w:val="-1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7"/>
                      <w:w w:val="100"/>
                      <w:position w:val="-1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3"/>
                      <w:w w:val="100"/>
                      <w:position w:val="-1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1"/>
                      <w:w w:val="100"/>
                      <w:position w:val="-1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2"/>
                      <w:w w:val="100"/>
                      <w:position w:val="-1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61688pt;margin-top:778.957031pt;width:36.1143pt;height:11.737pt;mso-position-horizontal-relative:page;mso-position-vertical-relative:page;z-index:-815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227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1.5m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876007pt;margin-top:778.957031pt;width:33.969700pt;height:11.737pt;mso-position-horizontal-relative:page;mso-position-vertical-relative:page;z-index:-814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2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118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845703pt;margin-top:778.957031pt;width:32.8281pt;height:11.737pt;mso-position-horizontal-relative:page;mso-position-vertical-relative:page;z-index:-813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36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73828pt;margin-top:778.957031pt;width:28.9092pt;height:11.737pt;mso-position-horizontal-relative:page;mso-position-vertical-relative:page;z-index:-812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20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9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131.811020pt;width:31.4555pt;height:17.396pt;mso-position-horizontal-relative:page;mso-position-vertical-relative:page;z-index:-811" type="#_x0000_t202" filled="f" stroked="f">
            <v:textbox inset="0,0,0,0">
              <w:txbxContent>
                <w:p>
                  <w:pPr>
                    <w:spacing w:before="74" w:after="0" w:line="240" w:lineRule="auto"/>
                    <w:ind w:left="83" w:right="-20"/>
                    <w:jc w:val="left"/>
                    <w:rPr>
                      <w:rFonts w:ascii="SimHei" w:hAnsi="SimHei" w:cs="SimHei" w:eastAsia="SimHei"/>
                      <w:sz w:val="11"/>
                      <w:szCs w:val="11"/>
                    </w:rPr>
                  </w:pPr>
                  <w:rPr/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镜头焦距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131.811020pt;width:67.4658pt;height:17.396pt;mso-position-horizontal-relative:page;mso-position-vertical-relative:page;z-index:-810" type="#_x0000_t202" filled="f" stroked="f">
            <v:textbox inset="0,0,0,0">
              <w:txbxContent>
                <w:p>
                  <w:pPr>
                    <w:spacing w:before="74" w:after="0" w:line="240" w:lineRule="auto"/>
                    <w:ind w:left="442" w:right="-20"/>
                    <w:jc w:val="left"/>
                    <w:rPr>
                      <w:rFonts w:ascii="SimHei" w:hAnsi="SimHei" w:cs="SimHei" w:eastAsia="SimHei"/>
                      <w:sz w:val="11"/>
                      <w:szCs w:val="11"/>
                    </w:rPr>
                  </w:pPr>
                  <w:rPr/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镜片设計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131.811020pt;width:65.3506pt;height:17.396pt;mso-position-horizontal-relative:page;mso-position-vertical-relative:page;z-index:-809" type="#_x0000_t202" filled="f" stroked="f">
            <v:textbox inset="0,0,0,0">
              <w:txbxContent>
                <w:p>
                  <w:pPr>
                    <w:spacing w:before="74" w:after="0" w:line="240" w:lineRule="auto"/>
                    <w:ind w:left="467" w:right="-20"/>
                    <w:jc w:val="left"/>
                    <w:rPr>
                      <w:rFonts w:ascii="SimHei" w:hAnsi="SimHei" w:cs="SimHei" w:eastAsia="SimHei"/>
                      <w:sz w:val="11"/>
                      <w:szCs w:val="11"/>
                    </w:rPr>
                  </w:pPr>
                  <w:rPr/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光圈规格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131.811020pt;width:32.8027pt;height:17.396pt;mso-position-horizontal-relative:page;mso-position-vertical-relative:page;z-index:-808" type="#_x0000_t202" filled="f" stroked="f">
            <v:textbox inset="0,0,0,0">
              <w:txbxContent>
                <w:p>
                  <w:pPr>
                    <w:spacing w:before="25" w:after="0" w:line="146" w:lineRule="exact"/>
                    <w:ind w:left="219" w:right="62" w:firstLine="-110"/>
                    <w:jc w:val="left"/>
                    <w:rPr>
                      <w:rFonts w:ascii="SimHei" w:hAnsi="SimHei" w:cs="SimHei" w:eastAsia="SimHei"/>
                      <w:sz w:val="11"/>
                      <w:szCs w:val="11"/>
                    </w:rPr>
                  </w:pPr>
                  <w:rPr/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最近对焦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距离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131.811020pt;width:33.367200pt;height:17.396pt;mso-position-horizontal-relative:page;mso-position-vertical-relative:page;z-index:-807" type="#_x0000_t202" filled="f" stroked="f">
            <v:textbox inset="0,0,0,0">
              <w:txbxContent>
                <w:p>
                  <w:pPr>
                    <w:spacing w:before="25" w:after="0" w:line="146" w:lineRule="exact"/>
                    <w:ind w:left="169" w:right="123"/>
                    <w:jc w:val="left"/>
                    <w:rPr>
                      <w:rFonts w:ascii="SimHei" w:hAnsi="SimHei" w:cs="SimHei" w:eastAsia="SimHei"/>
                      <w:sz w:val="11"/>
                      <w:szCs w:val="11"/>
                    </w:rPr>
                  </w:pPr>
                  <w:rPr/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前方到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法兰距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131.811020pt;width:30.6885pt;height:17.396pt;mso-position-horizontal-relative:page;mso-position-vertical-relative:page;z-index:-806" type="#_x0000_t202" filled="f" stroked="f">
            <v:textbox inset="0,0,0,0">
              <w:txbxContent>
                <w:p>
                  <w:pPr>
                    <w:spacing w:before="25" w:after="0" w:line="146" w:lineRule="exact"/>
                    <w:ind w:left="209" w:right="84" w:firstLine="-55"/>
                    <w:jc w:val="left"/>
                    <w:rPr>
                      <w:rFonts w:ascii="SimHei" w:hAnsi="SimHei" w:cs="SimHei" w:eastAsia="SimHei"/>
                      <w:sz w:val="11"/>
                      <w:szCs w:val="11"/>
                    </w:rPr>
                  </w:pPr>
                  <w:rPr/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前方到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成像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131.811020pt;width:28.0957pt;height:17.396pt;mso-position-horizontal-relative:page;mso-position-vertical-relative:page;z-index:-805" type="#_x0000_t202" filled="f" stroked="f">
            <v:textbox inset="0,0,0,0">
              <w:txbxContent>
                <w:p>
                  <w:pPr>
                    <w:spacing w:before="69" w:after="0" w:line="240" w:lineRule="auto"/>
                    <w:ind w:left="164" w:right="-20"/>
                    <w:jc w:val="left"/>
                    <w:rPr>
                      <w:rFonts w:ascii="SimHei" w:hAnsi="SimHei" w:cs="SimHei" w:eastAsia="SimHei"/>
                      <w:sz w:val="11"/>
                      <w:szCs w:val="11"/>
                    </w:rPr>
                  </w:pPr>
                  <w:rPr/>
                  <w:r>
                    <w:rPr>
                      <w:rFonts w:ascii="SimHei" w:hAnsi="SimHei" w:cs="SimHei" w:eastAsia="SimHei"/>
                      <w:sz w:val="11"/>
                      <w:szCs w:val="11"/>
                      <w:color w:val="FFFFFF"/>
                      <w:spacing w:val="0"/>
                      <w:w w:val="100"/>
                    </w:rPr>
                    <w:t>直径</w:t>
                  </w:r>
                  <w:r>
                    <w:rPr>
                      <w:rFonts w:ascii="SimHei" w:hAnsi="SimHei" w:cs="SimHei" w:eastAsia="SimHei"/>
                      <w:sz w:val="11"/>
                      <w:szCs w:val="1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149.207016pt;width:31.4555pt;height:11.912pt;mso-position-horizontal-relative:page;mso-position-vertical-relative:page;z-index:-804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101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w w:val="106"/>
                    </w:rPr>
                    <w:t>16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149.207016pt;width:67.4658pt;height:11.912pt;mso-position-horizontal-relative:page;mso-position-vertical-relative:page;z-index:-803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8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149.207016pt;width:65.3506pt;height:11.912pt;mso-position-horizontal-relative:page;mso-position-vertical-relative:page;z-index:-802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6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149.207016pt;width:32.8027pt;height:11.912pt;mso-position-horizontal-relative:page;mso-position-vertical-relative:page;z-index:-801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35m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149.207016pt;width:33.367200pt;height:11.912pt;mso-position-horizontal-relative:page;mso-position-vertical-relative:page;z-index:-800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1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149.207016pt;width:30.6885pt;height:11.912pt;mso-position-horizontal-relative:page;mso-position-vertical-relative:page;z-index:-799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149.207016pt;width:28.0957pt;height:11.912pt;mso-position-horizontal-relative:page;mso-position-vertical-relative:page;z-index:-798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161.119019pt;width:31.4555pt;height:10.808pt;mso-position-horizontal-relative:page;mso-position-vertical-relative:page;z-index:-797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01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w w:val="106"/>
                    </w:rPr>
                    <w:t>18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161.119019pt;width:67.4658pt;height:10.808pt;mso-position-horizontal-relative:page;mso-position-vertical-relative:page;z-index:-796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8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161.119019pt;width:65.3506pt;height:10.808pt;mso-position-horizontal-relative:page;mso-position-vertical-relative:page;z-index:-795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6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161.119019pt;width:32.8027pt;height:10.808pt;mso-position-horizontal-relative:page;mso-position-vertical-relative:page;z-index:-794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35m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161.119019pt;width:33.367200pt;height:10.808pt;mso-position-horizontal-relative:page;mso-position-vertical-relative:page;z-index:-793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1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161.119019pt;width:30.6885pt;height:10.808pt;mso-position-horizontal-relative:page;mso-position-vertical-relative:page;z-index:-792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161.119019pt;width:28.0957pt;height:10.808pt;mso-position-horizontal-relative:page;mso-position-vertical-relative:page;z-index:-791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171.927017pt;width:31.4555pt;height:11.913pt;mso-position-horizontal-relative:page;mso-position-vertical-relative:page;z-index:-790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101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w w:val="106"/>
                    </w:rPr>
                    <w:t>21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171.927017pt;width:67.4658pt;height:11.913pt;mso-position-horizontal-relative:page;mso-position-vertical-relative:page;z-index:-789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8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171.927017pt;width:65.3506pt;height:11.913pt;mso-position-horizontal-relative:page;mso-position-vertical-relative:page;z-index:-788" type="#_x0000_t202" filled="f" stroked="f">
            <v:textbox inset="0,0,0,0">
              <w:txbxContent>
                <w:p>
                  <w:pPr>
                    <w:spacing w:before="0" w:after="0" w:line="195" w:lineRule="exact"/>
                    <w:ind w:left="6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171.927017pt;width:32.8027pt;height:11.913pt;mso-position-horizontal-relative:page;mso-position-vertical-relative:page;z-index:-787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31m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171.927017pt;width:33.367200pt;height:11.913pt;mso-position-horizontal-relative:page;mso-position-vertical-relative:page;z-index:-786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1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171.927017pt;width:30.6885pt;height:11.913pt;mso-position-horizontal-relative:page;mso-position-vertical-relative:page;z-index:-785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171.927017pt;width:28.0957pt;height:11.913pt;mso-position-horizontal-relative:page;mso-position-vertical-relative:page;z-index:-784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183.840012pt;width:31.4555pt;height:10.806pt;mso-position-horizontal-relative:page;mso-position-vertical-relative:page;z-index:-783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01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w w:val="106"/>
                    </w:rPr>
                    <w:t>25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183.840012pt;width:67.4658pt;height:10.806pt;mso-position-horizontal-relative:page;mso-position-vertical-relative:page;z-index:-782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8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183.840012pt;width:65.3506pt;height:10.806pt;mso-position-horizontal-relative:page;mso-position-vertical-relative:page;z-index:-781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6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183.840012pt;width:32.8027pt;height:10.806pt;mso-position-horizontal-relative:page;mso-position-vertical-relative:page;z-index:-780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31m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183.840012pt;width:33.367200pt;height:10.806pt;mso-position-horizontal-relative:page;mso-position-vertical-relative:page;z-index:-779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1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183.840012pt;width:30.6885pt;height:10.806pt;mso-position-horizontal-relative:page;mso-position-vertical-relative:page;z-index:-778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183.840012pt;width:28.0957pt;height:10.806pt;mso-position-horizontal-relative:page;mso-position-vertical-relative:page;z-index:-777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194.646011pt;width:31.4555pt;height:11.913pt;mso-position-horizontal-relative:page;mso-position-vertical-relative:page;z-index:-776" type="#_x0000_t202" filled="f" stroked="f">
            <v:textbox inset="0,0,0,0">
              <w:txbxContent>
                <w:p>
                  <w:pPr>
                    <w:spacing w:before="0" w:after="0" w:line="191" w:lineRule="exact"/>
                    <w:ind w:left="101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w w:val="106"/>
                    </w:rPr>
                    <w:t>29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194.646011pt;width:67.4658pt;height:11.913pt;mso-position-horizontal-relative:page;mso-position-vertical-relative:page;z-index:-775" type="#_x0000_t202" filled="f" stroked="f">
            <v:textbox inset="0,0,0,0">
              <w:txbxContent>
                <w:p>
                  <w:pPr>
                    <w:spacing w:before="0" w:after="0" w:line="192" w:lineRule="exact"/>
                    <w:ind w:left="8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194.646011pt;width:65.3506pt;height:11.913pt;mso-position-horizontal-relative:page;mso-position-vertical-relative:page;z-index:-774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6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194.646011pt;width:32.8027pt;height:11.913pt;mso-position-horizontal-relative:page;mso-position-vertical-relative:page;z-index:-773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45m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194.646011pt;width:33.367200pt;height:11.913pt;mso-position-horizontal-relative:page;mso-position-vertical-relative:page;z-index:-772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1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194.646011pt;width:30.6885pt;height:11.913pt;mso-position-horizontal-relative:page;mso-position-vertical-relative:page;z-index:-771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194.646011pt;width:28.0957pt;height:11.913pt;mso-position-horizontal-relative:page;mso-position-vertical-relative:page;z-index:-770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206.559021pt;width:31.4555pt;height:10.808pt;mso-position-horizontal-relative:page;mso-position-vertical-relative:page;z-index:-769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left="101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w w:val="106"/>
                    </w:rPr>
                    <w:t>35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206.559021pt;width:67.4658pt;height:10.808pt;mso-position-horizontal-relative:page;mso-position-vertical-relative:page;z-index:-768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left="8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206.559021pt;width:65.3506pt;height:10.808pt;mso-position-horizontal-relative:page;mso-position-vertical-relative:page;z-index:-76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6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206.559021pt;width:32.8027pt;height:10.808pt;mso-position-horizontal-relative:page;mso-position-vertical-relative:page;z-index:-766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36m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206.559021pt;width:33.367200pt;height:10.808pt;mso-position-horizontal-relative:page;mso-position-vertical-relative:page;z-index:-765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1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206.559021pt;width:30.6885pt;height:10.808pt;mso-position-horizontal-relative:page;mso-position-vertical-relative:page;z-index:-764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206.559021pt;width:28.0957pt;height:10.808pt;mso-position-horizontal-relative:page;mso-position-vertical-relative:page;z-index:-763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217.36702pt;width:31.4555pt;height:11.912pt;mso-position-horizontal-relative:page;mso-position-vertical-relative:page;z-index:-762" type="#_x0000_t202" filled="f" stroked="f">
            <v:textbox inset="0,0,0,0">
              <w:txbxContent>
                <w:p>
                  <w:pPr>
                    <w:spacing w:before="0" w:after="0" w:line="191" w:lineRule="exact"/>
                    <w:ind w:left="101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w w:val="106"/>
                    </w:rPr>
                    <w:t>40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217.36702pt;width:67.4658pt;height:11.912pt;mso-position-horizontal-relative:page;mso-position-vertical-relative:page;z-index:-761" type="#_x0000_t202" filled="f" stroked="f">
            <v:textbox inset="0,0,0,0">
              <w:txbxContent>
                <w:p>
                  <w:pPr>
                    <w:spacing w:before="0" w:after="0" w:line="191" w:lineRule="exact"/>
                    <w:ind w:left="8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217.36702pt;width:65.3506pt;height:11.912pt;mso-position-horizontal-relative:page;mso-position-vertical-relative:page;z-index:-760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6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217.36702pt;width:32.8027pt;height:11.912pt;mso-position-horizontal-relative:page;mso-position-vertical-relative:page;z-index:-759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41m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217.36702pt;width:33.367200pt;height:11.912pt;mso-position-horizontal-relative:page;mso-position-vertical-relative:page;z-index:-758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1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217.36702pt;width:30.6885pt;height:11.912pt;mso-position-horizontal-relative:page;mso-position-vertical-relative:page;z-index:-757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217.36702pt;width:28.0957pt;height:11.912pt;mso-position-horizontal-relative:page;mso-position-vertical-relative:page;z-index:-756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229.279022pt;width:31.4555pt;height:10.806pt;mso-position-horizontal-relative:page;mso-position-vertical-relative:page;z-index:-755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left="101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w w:val="106"/>
                    </w:rPr>
                    <w:t>50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229.279022pt;width:67.4658pt;height:10.806pt;mso-position-horizontal-relative:page;mso-position-vertical-relative:page;z-index:-754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left="8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229.279022pt;width:65.3506pt;height:10.806pt;mso-position-horizontal-relative:page;mso-position-vertical-relative:page;z-index:-75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6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229.279022pt;width:32.8027pt;height:10.806pt;mso-position-horizontal-relative:page;mso-position-vertical-relative:page;z-index:-752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50m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229.279022pt;width:33.367200pt;height:10.806pt;mso-position-horizontal-relative:page;mso-position-vertical-relative:page;z-index:-751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1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229.279022pt;width:30.6885pt;height:10.806pt;mso-position-horizontal-relative:page;mso-position-vertical-relative:page;z-index:-750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229.279022pt;width:28.0957pt;height:10.806pt;mso-position-horizontal-relative:page;mso-position-vertical-relative:page;z-index:-749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240.085022pt;width:31.4555pt;height:11.914pt;mso-position-horizontal-relative:page;mso-position-vertical-relative:page;z-index:-748" type="#_x0000_t202" filled="f" stroked="f">
            <v:textbox inset="0,0,0,0">
              <w:txbxContent>
                <w:p>
                  <w:pPr>
                    <w:spacing w:before="0" w:after="0" w:line="191" w:lineRule="exact"/>
                    <w:ind w:left="101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w w:val="106"/>
                    </w:rPr>
                    <w:t>65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240.085022pt;width:67.4658pt;height:11.914pt;mso-position-horizontal-relative:page;mso-position-vertical-relative:page;z-index:-747" type="#_x0000_t202" filled="f" stroked="f">
            <v:textbox inset="0,0,0,0">
              <w:txbxContent>
                <w:p>
                  <w:pPr>
                    <w:spacing w:before="0" w:after="0" w:line="191" w:lineRule="exact"/>
                    <w:ind w:left="8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240.085022pt;width:65.3506pt;height:11.914pt;mso-position-horizontal-relative:page;mso-position-vertical-relative:page;z-index:-746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6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240.085022pt;width:32.8027pt;height:11.914pt;mso-position-horizontal-relative:page;mso-position-vertical-relative:page;z-index:-745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43m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240.085022pt;width:33.367200pt;height:11.914pt;mso-position-horizontal-relative:page;mso-position-vertical-relative:page;z-index:-744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1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240.085022pt;width:30.6885pt;height:11.914pt;mso-position-horizontal-relative:page;mso-position-vertical-relative:page;z-index:-743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240.085022pt;width:28.0957pt;height:11.914pt;mso-position-horizontal-relative:page;mso-position-vertical-relative:page;z-index:-742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251.999008pt;width:31.4555pt;height:10.806pt;mso-position-horizontal-relative:page;mso-position-vertical-relative:page;z-index:-741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left="101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w w:val="106"/>
                    </w:rPr>
                    <w:t>75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251.999008pt;width:67.4658pt;height:10.806pt;mso-position-horizontal-relative:page;mso-position-vertical-relative:page;z-index:-740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left="8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251.999008pt;width:65.3506pt;height:10.806pt;mso-position-horizontal-relative:page;mso-position-vertical-relative:page;z-index:-73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6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251.999008pt;width:32.8027pt;height:10.806pt;mso-position-horizontal-relative:page;mso-position-vertical-relative:page;z-index:-738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70m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251.999008pt;width:33.367200pt;height:10.806pt;mso-position-horizontal-relative:page;mso-position-vertical-relative:page;z-index:-737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11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251.999008pt;width:30.6885pt;height:10.806pt;mso-position-horizontal-relative:page;mso-position-vertical-relative:page;z-index:-736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251.999008pt;width:28.0957pt;height:10.806pt;mso-position-horizontal-relative:page;mso-position-vertical-relative:page;z-index:-735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9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262.805023pt;width:31.4555pt;height:10.527pt;mso-position-horizontal-relative:page;mso-position-vertical-relative:page;z-index:-734" type="#_x0000_t202" filled="f" stroked="f">
            <v:textbox inset="0,0,0,0">
              <w:txbxContent>
                <w:p>
                  <w:pPr>
                    <w:spacing w:before="0" w:after="0" w:line="191" w:lineRule="exact"/>
                    <w:ind w:left="60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w w:val="106"/>
                    </w:rPr>
                    <w:t>100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262.805023pt;width:67.4658pt;height:10.527pt;mso-position-horizontal-relative:page;mso-position-vertical-relative:page;z-index:-733" type="#_x0000_t202" filled="f" stroked="f">
            <v:textbox inset="0,0,0,0">
              <w:txbxContent>
                <w:p>
                  <w:pPr>
                    <w:spacing w:before="0" w:after="0" w:line="191" w:lineRule="exact"/>
                    <w:ind w:left="10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262.805023pt;width:65.3506pt;height:10.527pt;mso-position-horizontal-relative:page;mso-position-vertical-relative:page;z-index:-732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8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T22-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231F20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262.805023pt;width:32.8027pt;height:10.527pt;mso-position-horizontal-relative:page;mso-position-vertical-relative:page;z-index:-731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0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7"/>
                      <w:position w:val="-1"/>
                    </w:rPr>
                    <w:t>.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90m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262.805023pt;width:33.367200pt;height:10.527pt;mso-position-horizontal-relative:page;mso-position-vertical-relative:page;z-index:-730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142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262.805023pt;width:30.6885pt;height:10.527pt;mso-position-horizontal-relative:page;mso-position-vertical-relative:page;z-index:-729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1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262.805023pt;width:28.0957pt;height:10.527pt;mso-position-horizontal-relative:page;mso-position-vertical-relative:page;z-index:-728" type="#_x0000_t202" filled="f" stroked="f">
            <v:textbox inset="0,0,0,0">
              <w:txbxContent>
                <w:p>
                  <w:pPr>
                    <w:spacing w:before="0" w:after="0" w:line="181" w:lineRule="exact"/>
                    <w:ind w:left="11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231F20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75pt;margin-top:273.332001pt;width:31.4555pt;height:10.806pt;mso-position-horizontal-relative:page;mso-position-vertical-relative:page;z-index:-727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60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w w:val="106"/>
                    </w:rPr>
                    <w:t>135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2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6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730499pt;margin-top:273.332001pt;width:67.4658pt;height:10.806pt;mso-position-horizontal-relative:page;mso-position-vertical-relative:page;z-index:-726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104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00"/>
                    </w:rPr>
                    <w:t>多重非球面镜片近焦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196297pt;margin-top:273.332001pt;width:65.3506pt;height:10.806pt;mso-position-horizontal-relative:page;mso-position-vertical-relative:page;z-index:-725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83" w:right="-20"/>
                    <w:jc w:val="left"/>
                    <w:rPr>
                      <w:rFonts w:ascii="Microsoft YaHei" w:hAnsi="Microsoft YaHei" w:cs="Microsoft YaHei" w:eastAsia="Microsoft YaHei"/>
                      <w:sz w:val="13"/>
                      <w:szCs w:val="13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8"/>
                      <w:w w:val="114"/>
                    </w:rPr>
                    <w:t>T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1.4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T16-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7"/>
                      <w:w w:val="114"/>
                    </w:rPr>
                    <w:t> 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c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3"/>
                      <w:w w:val="114"/>
                    </w:rPr>
                    <w:t>l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o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2"/>
                      <w:w w:val="114"/>
                    </w:rPr>
                    <w:t>s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-1"/>
                      <w:w w:val="114"/>
                    </w:rPr>
                    <w:t>e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FFFFFF"/>
                      <w:spacing w:val="0"/>
                      <w:w w:val="114"/>
                    </w:rPr>
                    <w:t>d</w:t>
                  </w:r>
                  <w:r>
                    <w:rPr>
                      <w:rFonts w:ascii="Microsoft YaHei" w:hAnsi="Microsoft YaHei" w:cs="Microsoft YaHei" w:eastAsia="Microsoft YaHe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546906pt;margin-top:273.332001pt;width:32.8027pt;height:10.806pt;mso-position-horizontal-relative:page;mso-position-vertical-relative:page;z-index:-724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151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1.25m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349594pt;margin-top:273.332001pt;width:33.367200pt;height:10.806pt;mso-position-horizontal-relative:page;mso-position-vertical-relative:page;z-index:-723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139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193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716797pt;margin-top:273.332001pt;width:30.6885pt;height:10.806pt;mso-position-horizontal-relative:page;mso-position-vertical-relative:page;z-index:-722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11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194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7.405304pt;margin-top:273.332001pt;width:28.0957pt;height:10.806pt;mso-position-horizontal-relative:page;mso-position-vertical-relative:page;z-index:-721" type="#_x0000_t202" filled="f" stroked="f">
            <v:textbox inset="0,0,0,0">
              <w:txbxContent>
                <w:p>
                  <w:pPr>
                    <w:spacing w:before="0" w:after="0" w:line="174" w:lineRule="exact"/>
                    <w:ind w:left="118" w:right="-20"/>
                    <w:jc w:val="left"/>
                    <w:rPr>
                      <w:rFonts w:ascii="Microsoft YaHei" w:hAnsi="Microsoft YaHei" w:cs="Microsoft YaHei" w:eastAsia="Microsoft YaHei"/>
                      <w:sz w:val="11"/>
                      <w:szCs w:val="11"/>
                    </w:rPr>
                  </w:pPr>
                  <w:rPr/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w w:val="108"/>
                      <w:position w:val="-1"/>
                    </w:rPr>
                    <w:t>95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-11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FFFFFF"/>
                      <w:spacing w:val="0"/>
                      <w:w w:val="108"/>
                      <w:position w:val="-1"/>
                    </w:rPr>
                    <w:t>m</w:t>
                  </w:r>
                  <w:r>
                    <w:rPr>
                      <w:rFonts w:ascii="Microsoft YaHei" w:hAnsi="Microsoft YaHei" w:cs="Microsoft YaHei" w:eastAsia="Microsoft YaHei"/>
                      <w:sz w:val="11"/>
                      <w:szCs w:val="1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5pt;margin-top:19.668015pt;width:550pt;height:77.729pt;mso-position-horizontal-relative:page;mso-position-vertical-relative:page;z-index:-720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4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right="138"/>
                    <w:jc w:val="righ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德国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231F20"/>
                      <w:spacing w:val="0"/>
                      <w:w w:val="100"/>
                    </w:rPr>
                    <w:t>影视级专业摄影机镜头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4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Microsoft JhengHei UI">
    <w:altName w:val="Microsoft JhengHei UI"/>
    <w:charset w:val="136"/>
    <w:family w:val="swiss"/>
    <w:pitch w:val="variable"/>
  </w:font>
  <w:font w:name="SimSun">
    <w:altName w:val="SimSun"/>
    <w:charset w:val="0"/>
    <w:family w:val="auto"/>
    <w:pitch w:val="variable"/>
  </w:font>
  <w:font w:name="Adobe 黑体 Std R">
    <w:altName w:val="Adobe 黑体 Std R"/>
    <w:charset w:val="128"/>
    <w:family w:val="swiss"/>
    <w:pitch w:val="variable"/>
  </w:font>
  <w:font w:name="SimHei">
    <w:altName w:val="SimHei"/>
    <w:charset w:val="0"/>
    <w:family w:val="modern"/>
    <w:pitch w:val="fixed"/>
  </w:font>
  <w:font w:name="Microsoft YaHei">
    <w:altName w:val="Microsoft YaHei"/>
    <w:charset w:val="0"/>
    <w:family w:val="swiss"/>
    <w:pitch w:val="variable"/>
  </w:font>
  <w:font w:name="Adobe 仿宋 Std R">
    <w:altName w:val="Adobe 仿宋 Std R"/>
    <w:charset w:val="128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P08_Leica Summicron-C</dc:title>
  <dcterms:created xsi:type="dcterms:W3CDTF">2019-03-20T11:05:18Z</dcterms:created>
  <dcterms:modified xsi:type="dcterms:W3CDTF">2019-03-20T11:05:18Z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LastSaved">
    <vt:filetime>2019-03-20T00:00:00Z</vt:filetime>
  </property>
</Properties>
</file>